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2"/>
        <w:tabs>
          <w:tab w:val="clear" w:pos="720"/>
          <w:tab w:val="left" w:pos="0" w:leader="none"/>
        </w:tabs>
        <w:spacing w:before="454" w:after="227"/>
        <w:ind w:left="0" w:hanging="0"/>
        <w:rPr/>
      </w:pPr>
      <w:r>
        <w:rPr/>
        <w:t xml:space="preserve">Bienvenue sur </w:t>
      </w:r>
      <w:hyperlink r:id="rId2">
        <w:r>
          <w:rPr>
            <w:rStyle w:val="LienInternet"/>
          </w:rPr>
          <w:t>www.djasans.ch</w:t>
        </w:r>
      </w:hyperlink>
    </w:p>
    <w:p>
      <w:pPr>
        <w:pStyle w:val="Corpsdetexte"/>
        <w:rPr>
          <w:rFonts w:ascii="TimesNewRomanPSMT" w:hAnsi="TimesNewRomanPSMT"/>
          <w:sz w:val="24"/>
        </w:rPr>
      </w:pPr>
      <w:r>
        <w:rPr>
          <w:rFonts w:ascii="TimesNewRomanPSMT" w:hAnsi="TimesNewRomanPSMT"/>
          <w:sz w:val="24"/>
        </w:rPr>
        <w:t xml:space="preserve">Réalisé par le groupe Réseau Patois Djasans, sous les auspices de la FPCJ, Fédération des Patoisants du Canton du Jura et avec le soutien du Département de la formation, de la culture et des sports (DFCS) de la République et Canton du Jura. </w:t>
      </w:r>
    </w:p>
    <w:p>
      <w:pPr>
        <w:pStyle w:val="Corpsdetexte"/>
        <w:rPr/>
      </w:pPr>
      <w:r>
        <w:rPr>
          <w:rFonts w:ascii="TimesNewRomanPSMT" w:hAnsi="TimesNewRomanPSMT"/>
          <w:sz w:val="24"/>
        </w:rPr>
        <w:t xml:space="preserve">Edition ; </w:t>
      </w:r>
      <w:r>
        <w:rPr>
          <w:rFonts w:ascii="TimesNewRomanPSMT" w:hAnsi="TimesNewRomanPSMT"/>
          <w:color w:val="00007F"/>
          <w:sz w:val="24"/>
        </w:rPr>
        <w:t xml:space="preserve">Louis-Joseph Fleury </w:t>
      </w:r>
      <w:r>
        <w:rPr>
          <w:rFonts w:ascii="TimesNewRomanPSMT" w:hAnsi="TimesNewRomanPSMT"/>
          <w:sz w:val="24"/>
        </w:rPr>
        <w:t xml:space="preserve">Technique : Roberto Segalla </w:t>
      </w:r>
      <w:r>
        <w:rPr>
          <w:rFonts w:ascii="TimesNewRomanPSMT" w:hAnsi="TimesNewRomanPSMT"/>
          <w:sz w:val="24"/>
        </w:rPr>
        <w:t>et Steve Chételat</w:t>
      </w:r>
    </w:p>
    <w:p>
      <w:pPr>
        <w:pStyle w:val="Corpsdetexte"/>
        <w:rPr>
          <w:rFonts w:ascii="TimesNewRomanPS" w:hAnsi="TimesNewRomanPS"/>
          <w:i/>
          <w:sz w:val="24"/>
        </w:rPr>
      </w:pPr>
      <w:r>
        <w:rPr>
          <w:rFonts w:ascii="TimesNewRomanPS" w:hAnsi="TimesNewRomanPS"/>
          <w:i/>
          <w:sz w:val="24"/>
        </w:rPr>
        <w:t xml:space="preserve">état des visites du site à ce jour : </w:t>
      </w:r>
      <w:r>
        <w:rPr>
          <w:rFonts w:ascii="TimesNewRomanPS" w:hAnsi="TimesNewRomanPS"/>
          <w:b/>
          <w:bCs/>
          <w:i/>
          <w:sz w:val="24"/>
        </w:rPr>
        <w:t>572'019</w:t>
      </w:r>
    </w:p>
    <w:p>
      <w:pPr>
        <w:pStyle w:val="Corpsdetexte"/>
        <w:rPr>
          <w:rFonts w:ascii="TimesNewRomanPS" w:hAnsi="TimesNewRomanPS"/>
          <w:i/>
          <w:sz w:val="24"/>
        </w:rPr>
      </w:pPr>
      <w:r>
        <w:rPr>
          <w:rFonts w:ascii="TimesNewRomanPS" w:hAnsi="TimesNewRomanPS"/>
          <w:i/>
          <w:sz w:val="24"/>
        </w:rPr>
        <w:t xml:space="preserve">moyenne journalière : </w:t>
      </w:r>
      <w:r>
        <w:rPr>
          <w:rFonts w:ascii="TimesNewRomanPS" w:hAnsi="TimesNewRomanPS"/>
          <w:i/>
          <w:sz w:val="24"/>
        </w:rPr>
        <w:t>261</w:t>
      </w:r>
      <w:r>
        <w:rPr>
          <w:rFonts w:ascii="TimesNewRomanPS" w:hAnsi="TimesNewRomanPS"/>
          <w:i/>
          <w:sz w:val="24"/>
        </w:rPr>
        <w:t xml:space="preserve"> visites</w:t>
      </w:r>
    </w:p>
    <w:p>
      <w:pPr>
        <w:pStyle w:val="Corpsdetexte"/>
        <w:rPr>
          <w:rFonts w:ascii="TimesNewRomanPS" w:hAnsi="TimesNewRomanPS"/>
          <w:i/>
          <w:sz w:val="24"/>
        </w:rPr>
      </w:pPr>
      <w:r>
        <w:rPr>
          <w:rFonts w:ascii="TimesNewRomanPS" w:hAnsi="TimesNewRomanPS"/>
          <w:i/>
          <w:sz w:val="24"/>
        </w:rPr>
        <w:br/>
      </w:r>
      <w:r>
        <w:rPr>
          <w:rFonts w:ascii="TimesNewRomanPS" w:hAnsi="TimesNewRomanPS"/>
          <w:b/>
          <w:bCs/>
          <w:i/>
          <w:sz w:val="24"/>
        </w:rPr>
        <w:t>Un clic sur un titre ouvre le lien sur votre navi</w:t>
      </w:r>
      <w:r>
        <w:rPr>
          <w:rFonts w:ascii="TimesNewRomanPS" w:hAnsi="TimesNewRomanPS"/>
          <w:b/>
          <w:bCs/>
          <w:i/>
          <w:sz w:val="24"/>
        </w:rPr>
        <w:t xml:space="preserve">gateur. </w:t>
      </w:r>
      <w:r>
        <w:rPr>
          <w:rFonts w:ascii="TimesNewRomanPS" w:hAnsi="TimesNewRomanPS"/>
          <w:b/>
          <w:bCs/>
          <w:i/>
          <w:sz w:val="24"/>
        </w:rPr>
        <w:t>(commande + clic)</w:t>
      </w:r>
    </w:p>
    <w:p>
      <w:pPr>
        <w:pStyle w:val="Corpsdetexte"/>
        <w:rPr>
          <w:sz w:val="20"/>
          <w:szCs w:val="20"/>
        </w:rPr>
      </w:pPr>
      <w:r>
        <w:rPr>
          <w:sz w:val="20"/>
          <w:szCs w:val="20"/>
        </w:rPr>
        <w:t>Enregistrer le document et cliquer sur le document enregistré.</w:t>
      </w:r>
    </w:p>
    <w:p>
      <w:pPr>
        <w:pStyle w:val="Normal"/>
        <w:rPr>
          <w:sz w:val="20"/>
          <w:szCs w:val="20"/>
        </w:rPr>
      </w:pPr>
      <w:bookmarkStart w:id="0" w:name="conteneurseul"/>
      <w:bookmarkEnd w:id="0"/>
      <w:r>
        <w:rPr>
          <w:sz w:val="20"/>
          <w:szCs w:val="20"/>
        </w:rPr>
        <w:t>Le transfert du site sur le document entraîne des erreurs. Merci de me les signaler.</w:t>
      </w:r>
    </w:p>
    <w:p>
      <w:pPr>
        <w:pStyle w:val="Normal"/>
        <w:rPr>
          <w:sz w:val="20"/>
          <w:szCs w:val="20"/>
        </w:rPr>
      </w:pPr>
      <w:r>
        <w:rPr>
          <w:sz w:val="20"/>
          <w:szCs w:val="20"/>
        </w:rPr>
        <w:t>Merci aussi de me signaler les erreurs ou difficultés rencontrées sur le site.</w:t>
      </w:r>
    </w:p>
    <w:p>
      <w:pPr>
        <w:pStyle w:val="Normal"/>
        <w:rPr>
          <w:sz w:val="20"/>
          <w:szCs w:val="20"/>
        </w:rPr>
      </w:pPr>
      <w:r>
        <w:rPr>
          <w:sz w:val="20"/>
          <w:szCs w:val="20"/>
        </w:rPr>
        <w:t xml:space="preserve">adresse :  </w:t>
      </w:r>
      <w:hyperlink r:id="rId3">
        <w:r>
          <w:rPr>
            <w:rStyle w:val="LienInternet"/>
            <w:b/>
            <w:bCs/>
            <w:color w:val="C9211E"/>
            <w:sz w:val="20"/>
            <w:szCs w:val="20"/>
          </w:rPr>
          <w:t>fleurylj@provalterbi.org</w:t>
        </w:r>
      </w:hyperlink>
    </w:p>
    <w:p>
      <w:pPr>
        <w:sectPr>
          <w:headerReference w:type="default" r:id="rId4"/>
          <w:footerReference w:type="default" r:id="rId5"/>
          <w:type w:val="nextPage"/>
          <w:pgSz w:w="12240" w:h="15840"/>
          <w:pgMar w:left="1418" w:right="1134" w:gutter="0" w:header="720" w:top="1418" w:footer="720" w:bottom="1418"/>
          <w:pgNumType w:fmt="decimal"/>
          <w:formProt w:val="false"/>
          <w:textDirection w:val="lrTb"/>
          <w:docGrid w:type="default" w:linePitch="312" w:charSpace="4294961151"/>
        </w:sectPr>
      </w:pPr>
    </w:p>
    <w:p>
      <w:pPr>
        <w:pStyle w:val="Titre1"/>
        <w:tabs>
          <w:tab w:val="clear" w:pos="720"/>
          <w:tab w:val="left" w:pos="0" w:leader="none"/>
        </w:tabs>
        <w:ind w:left="0" w:hanging="0"/>
        <w:rPr/>
      </w:pPr>
      <w:r>
        <w:rPr>
          <w:strike w:val="false"/>
          <w:dstrike w:val="false"/>
          <w:color w:val="6F8FBE"/>
          <w:u w:val="none"/>
          <w:effect w:val="none"/>
        </w:rPr>
        <w:drawing>
          <wp:inline distT="0" distB="0" distL="0" distR="0">
            <wp:extent cx="1021715" cy="518160"/>
            <wp:effectExtent l="0" t="0" r="0" b="0"/>
            <wp:docPr id="2" name="Image2"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a:hlinkClick r:id="rId7"/>
                    </pic:cNvPr>
                    <pic:cNvPicPr>
                      <a:picLocks noChangeAspect="1" noChangeArrowheads="1"/>
                    </pic:cNvPicPr>
                  </pic:nvPicPr>
                  <pic:blipFill>
                    <a:blip r:embed="rId6"/>
                    <a:stretch>
                      <a:fillRect/>
                    </a:stretch>
                  </pic:blipFill>
                  <pic:spPr bwMode="auto">
                    <a:xfrm>
                      <a:off x="0" y="0"/>
                      <a:ext cx="1021715" cy="518160"/>
                    </a:xfrm>
                    <a:prstGeom prst="rect">
                      <a:avLst/>
                    </a:prstGeom>
                  </pic:spPr>
                </pic:pic>
              </a:graphicData>
            </a:graphic>
          </wp:inline>
        </w:drawing>
      </w:r>
      <w:hyperlink r:id="rId8">
        <w:r>
          <w:rPr>
            <w:rStyle w:val="LienInternet"/>
          </w:rPr>
          <w:t> </w:t>
        </w:r>
        <w:r>
          <w:rPr>
            <w:rStyle w:val="LienInternet"/>
            <w:b/>
            <w:strike w:val="false"/>
            <w:dstrike w:val="false"/>
            <w:color w:val="6F8FBE"/>
            <w:sz w:val="32"/>
            <w:u w:val="none"/>
            <w:effect w:val="none"/>
            <w:bdr w:val="single" w:sz="2" w:space="1" w:color="6F8FBE"/>
            <w:shd w:fill="E1E8F4" w:val="clear"/>
          </w:rPr>
          <w:t>Djasans</w:t>
        </w:r>
      </w:hyperlink>
    </w:p>
    <w:p>
      <w:pPr>
        <w:sectPr>
          <w:type w:val="continuous"/>
          <w:pgSz w:w="12240" w:h="15840"/>
          <w:pgMar w:left="1418" w:right="1134" w:gutter="0" w:header="720" w:top="1418" w:footer="720" w:bottom="1418"/>
          <w:formProt w:val="false"/>
          <w:textDirection w:val="lrTb"/>
          <w:docGrid w:type="default" w:linePitch="312" w:charSpace="4294961151"/>
        </w:sectPr>
      </w:pPr>
    </w:p>
    <w:p>
      <w:pPr>
        <w:pStyle w:val="Normal"/>
        <w:rPr/>
      </w:pPr>
      <w:r>
        <w:rPr>
          <w:rStyle w:val="Accentuationforte"/>
          <w:color w:val="000000"/>
          <w:sz w:val="14"/>
        </w:rPr>
        <w:t>Vous êtes ici :</w:t>
      </w:r>
      <w:r>
        <w:rPr>
          <w:color w:val="000000"/>
          <w:sz w:val="14"/>
        </w:rPr>
        <w:t> </w:t>
      </w:r>
      <w:hyperlink r:id="rId9">
        <w:r>
          <w:rPr>
            <w:rStyle w:val="LienInternet"/>
            <w:strike w:val="false"/>
            <w:dstrike w:val="false"/>
            <w:color w:val="000000"/>
            <w:sz w:val="14"/>
            <w:u w:val="none"/>
            <w:effect w:val="none"/>
          </w:rPr>
          <w:t>Accueil</w:t>
        </w:r>
      </w:hyperlink>
    </w:p>
    <w:p>
      <w:pPr>
        <w:sectPr>
          <w:type w:val="continuous"/>
          <w:pgSz w:w="12240" w:h="15840"/>
          <w:pgMar w:left="1418" w:right="1134" w:gutter="0" w:header="720" w:top="1418" w:footer="720" w:bottom="1418"/>
          <w:formProt w:val="false"/>
          <w:textDirection w:val="lrTb"/>
          <w:docGrid w:type="default" w:linePitch="312" w:charSpace="4294961151"/>
        </w:sectPr>
      </w:pPr>
    </w:p>
    <w:p>
      <w:pPr>
        <w:pStyle w:val="Normal"/>
        <w:spacing w:before="0" w:after="0"/>
        <w:ind w:left="113" w:right="113" w:hanging="0"/>
        <w:jc w:val="left"/>
        <w:rPr/>
      </w:pPr>
      <w:r>
        <w:rPr/>
      </w:r>
    </w:p>
    <w:p>
      <w:pPr>
        <w:sectPr>
          <w:type w:val="continuous"/>
          <w:pgSz w:w="12240" w:h="15840"/>
          <w:pgMar w:left="1418" w:right="1134" w:gutter="0" w:header="720" w:top="1418" w:footer="720" w:bottom="1418"/>
          <w:formProt w:val="false"/>
          <w:textDirection w:val="lrTb"/>
          <w:docGrid w:type="default" w:linePitch="312" w:charSpace="4294961151"/>
        </w:sectPr>
      </w:pPr>
    </w:p>
    <w:p>
      <w:pPr>
        <w:pStyle w:val="Titre3"/>
        <w:pBdr/>
        <w:shd w:fill="FFF8F2" w:val="clear"/>
        <w:spacing w:before="0" w:after="0"/>
        <w:ind w:left="226" w:right="226" w:hanging="0"/>
        <w:jc w:val="center"/>
        <w:rPr/>
      </w:pPr>
      <w:hyperlink r:id="rId10">
        <w:r>
          <w:rPr>
            <w:rStyle w:val="LienInternet"/>
            <w:b/>
            <w:strike w:val="false"/>
            <w:dstrike w:val="false"/>
            <w:color w:val="000000"/>
            <w:sz w:val="17"/>
            <w:u w:val="none"/>
            <w:effect w:val="none"/>
            <w:bdr w:val="single" w:sz="2" w:space="1" w:color="6F8FBE"/>
            <w:shd w:fill="FFF8F2" w:val="clear"/>
          </w:rPr>
          <w:t>Bienvenue</w:t>
        </w:r>
      </w:hyperlink>
    </w:p>
    <w:p>
      <w:pPr>
        <w:pStyle w:val="Corpsdetexte"/>
        <w:numPr>
          <w:ilvl w:val="0"/>
          <w:numId w:val="2"/>
        </w:numPr>
        <w:pBdr/>
        <w:shd w:fill="FFF8F2" w:val="clear"/>
        <w:tabs>
          <w:tab w:val="clear" w:pos="720"/>
          <w:tab w:val="left" w:pos="0" w:leader="none"/>
        </w:tabs>
        <w:spacing w:before="0" w:after="0"/>
        <w:ind w:left="226" w:right="226" w:hanging="283"/>
        <w:jc w:val="both"/>
        <w:rPr/>
      </w:pPr>
      <w:hyperlink r:id="rId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Plan du site pour impression</w:t>
        </w:r>
      </w:hyperlink>
      <w:r>
        <mc:AlternateContent>
          <mc:Choice Requires="wps">
            <w:drawing>
              <wp:anchor behindDoc="0" distT="71755" distB="71755" distL="71755" distR="71755" simplePos="0" locked="0" layoutInCell="1" allowOverlap="1" relativeHeight="70">
                <wp:simplePos x="0" y="0"/>
                <wp:positionH relativeFrom="column">
                  <wp:align>right</wp:align>
                </wp:positionH>
                <wp:positionV relativeFrom="line">
                  <wp:align>top</wp:align>
                </wp:positionV>
                <wp:extent cx="1583690" cy="240665"/>
                <wp:effectExtent l="0" t="0" r="0" b="0"/>
                <wp:wrapSquare wrapText="left"/>
                <wp:docPr id="3" name="Cadre1"/>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2"/>
        </w:numPr>
        <w:pBdr/>
        <w:shd w:fill="FFF8F2" w:val="clear"/>
        <w:tabs>
          <w:tab w:val="clear" w:pos="720"/>
          <w:tab w:val="left" w:pos="0" w:leader="none"/>
        </w:tabs>
        <w:spacing w:before="0" w:after="0"/>
        <w:ind w:left="226" w:right="226" w:hanging="283"/>
        <w:jc w:val="both"/>
        <w:rPr/>
      </w:pPr>
      <w:hyperlink r:id="rId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Patois Jurassien par Maurice Jobin</w:t>
        </w:r>
      </w:hyperlink>
    </w:p>
    <w:p>
      <w:pPr>
        <w:pStyle w:val="Corpsdetexte"/>
        <w:numPr>
          <w:ilvl w:val="0"/>
          <w:numId w:val="2"/>
        </w:numPr>
        <w:pBdr/>
        <w:shd w:fill="FFF8F2" w:val="clear"/>
        <w:tabs>
          <w:tab w:val="clear" w:pos="720"/>
          <w:tab w:val="left" w:pos="0" w:leader="none"/>
        </w:tabs>
        <w:spacing w:before="0" w:after="0"/>
        <w:ind w:left="226" w:right="226" w:hanging="283"/>
        <w:jc w:val="both"/>
        <w:rPr/>
      </w:pPr>
      <w:hyperlink r:id="rId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Découverte du site djasans</w:t>
        </w:r>
      </w:hyperlink>
    </w:p>
    <w:p>
      <w:pPr>
        <w:pStyle w:val="Corpsdetexte"/>
        <w:numPr>
          <w:ilvl w:val="0"/>
          <w:numId w:val="2"/>
        </w:numPr>
        <w:pBdr/>
        <w:shd w:fill="FFF8F2" w:val="clear"/>
        <w:tabs>
          <w:tab w:val="clear" w:pos="720"/>
          <w:tab w:val="left" w:pos="0" w:leader="none"/>
        </w:tabs>
        <w:spacing w:before="0" w:after="0"/>
        <w:ind w:left="226" w:right="226" w:hanging="283"/>
        <w:jc w:val="both"/>
        <w:rPr/>
      </w:pPr>
      <w:hyperlink r:id="rId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2023</w:t>
        </w:r>
      </w:hyperlink>
    </w:p>
    <w:p>
      <w:pPr>
        <w:pStyle w:val="Titre3"/>
        <w:pBdr/>
        <w:shd w:fill="FFF8F2" w:val="clear"/>
        <w:spacing w:before="0" w:after="0"/>
        <w:ind w:left="226" w:right="226" w:hanging="0"/>
        <w:jc w:val="center"/>
        <w:rPr/>
      </w:pPr>
      <w:hyperlink r:id="rId15">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Pour les écoles</w:t>
        </w:r>
      </w:hyperlink>
    </w:p>
    <w:p>
      <w:pPr>
        <w:pStyle w:val="Corpsdetexte"/>
        <w:numPr>
          <w:ilvl w:val="0"/>
          <w:numId w:val="3"/>
        </w:numPr>
        <w:pBdr/>
        <w:shd w:fill="FFF8F2" w:val="clear"/>
        <w:tabs>
          <w:tab w:val="clear" w:pos="720"/>
          <w:tab w:val="left" w:pos="0" w:leader="none"/>
        </w:tabs>
        <w:spacing w:before="0" w:after="0"/>
        <w:ind w:left="226" w:right="226" w:hanging="283"/>
        <w:jc w:val="both"/>
        <w:rPr/>
      </w:pPr>
      <w:hyperlink r:id="rId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écoles, animations 2015-2016</w:t>
        </w:r>
      </w:hyperlink>
      <w:r>
        <mc:AlternateContent>
          <mc:Choice Requires="wps">
            <w:drawing>
              <wp:anchor behindDoc="0" distT="71755" distB="71755" distL="71755" distR="71755" simplePos="0" locked="0" layoutInCell="1" allowOverlap="1" relativeHeight="71">
                <wp:simplePos x="0" y="0"/>
                <wp:positionH relativeFrom="column">
                  <wp:align>right</wp:align>
                </wp:positionH>
                <wp:positionV relativeFrom="line">
                  <wp:align>top</wp:align>
                </wp:positionV>
                <wp:extent cx="1583690" cy="240665"/>
                <wp:effectExtent l="0" t="0" r="0" b="0"/>
                <wp:wrapSquare wrapText="left"/>
                <wp:docPr id="4" name="Cadre2"/>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3"/>
        </w:numPr>
        <w:pBdr/>
        <w:shd w:fill="FFF8F2" w:val="clear"/>
        <w:tabs>
          <w:tab w:val="clear" w:pos="720"/>
          <w:tab w:val="left" w:pos="0" w:leader="none"/>
        </w:tabs>
        <w:spacing w:before="0" w:after="0"/>
        <w:ind w:left="226" w:right="226" w:hanging="283"/>
        <w:jc w:val="both"/>
        <w:rPr/>
      </w:pPr>
      <w:hyperlink r:id="rId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Djâsans patois avec les enfants, un cours de patois à l’école</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1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DJASOU, Propositions de leçons clé en main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Anniversaire, saynète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Chansons et saynètes aux Breuleux</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 élémentaire de patois, J.M. Moine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séquences devinettes de Couleurs trois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Présentation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Bondjouè</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lai faimille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faimille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01.La Famille : Lai Faimille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Les fêtes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 citrouille : lai Baibenne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Féte de lai baibenne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 saint-Martin : Lai Saint-Maitchïn</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tras p’téts létans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Tras p’tèts poûes : Les 3 petits cochons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Recherche de pages St Maitchin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Noël : Nâ</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Calendrier de l’avent</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crèche de Noël : Lai Rantche de Nâ</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Conte de Noël, le petit sapin de Noël</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Poèmes de Noël</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Cadeaux de Noël, Cromas de Nâ, conte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Noël, Le petit sapin, Lo p’tét saipïn,</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Lettre au Père Noël Lattre â Pér’ Nâ</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Merci Père Noël Méchi Pére Nâ</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Douce nuit, voici Noël, Nôs sont è Nâ, chant</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C’est Noël ç’ât Nâ, chant</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Noël pour tous Nâ po tus, chant</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Noël d’Ajoie Nâ d’Âidjoûe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 et poèmes pour St Nicolas, Noël et Nouvel An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5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Nouvel AN, voeux</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Nouvel An, voeux</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5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Pâques : Paitches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01.le lapin saute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Pâques, Paitches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Recherche de pages : Pâques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5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Village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à publier</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5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Jardins vergers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à publier</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6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Les fruits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6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Légumes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Légumes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6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 ferme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petite poule rousse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Animaux de la ferme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Activités et jeux</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6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Contes histoires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6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Les trois petits cochons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trois petits cochons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7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 crâ èt peu le r’nais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crâ pe le r’naid</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7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 grenouille à grande bouche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raînne è grant meûté</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raînne è grant meûté, images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7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Les djenâtches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chés djoués des djenâtches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7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 diable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que le diaîle feut rôlé</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7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Activités créatrices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01.Djasou, ACM activité créatrice manuelle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02.Créer DJASOU en entier</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8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Recettes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pain, comment faire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Striflates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8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Jeux d’extérieur</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8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Djûes de d’feû</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8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Grand-mère, grand-mère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8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lo loup</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8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Fête du patois 2022, septembre, Porrentruy</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Animations en classe, fête 2022</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9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Personnes ressources pour les écoles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Personnes ressources en 2021-2022</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Michèle Lièvre, plus de vingt ans de leçons de patois !</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9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écoliers 1-4H</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Mémento</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9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Chansons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Roi Dagobert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çhiai de lai yune, au clair de la lune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Entre le bœuf et l’âne gris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Quand je serai père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Merci père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Grand saint Nicolas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Voici Noël Oh Douce Nuit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Petit papa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Saint Nicolas au temps passé</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Chansons de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moulin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saint-Martin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Chante petit oiseau</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Petits oiseaux</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C’est la mère Michèle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J’ai du bon tabac</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père m’a donné un mari</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Où sont mes petits souliers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véye hôta</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melïn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Tchainte, tchainte petét l’ouegé</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çhiai de lai yune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Yeuve-te maitïn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2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Poèmes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Dodo, mai poupatte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Noël le petit sapin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grenouille et le boeuf</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2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Contes, fôles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Chaperon Rouge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Lettre au père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sapin de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chaperon rouge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chaperon rouge (enregistrement en classe)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chèvre de Monsieur SEguin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Kamishibaï : le dedjunon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tchievre di chire Seguin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3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Farces, louenes,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téléphone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3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recettes,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Macarons express et Zwiebacks aux pommes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michette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3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Films. son,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paure afaint, un innocent,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histoires en Kamishibaï</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pauvre enfant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lunettes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souris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histoire de souris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aventure multiculturelle à Delémont</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4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Pages d’histoire,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Jeux d’autrefois, Djûes d’âtrefois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4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comprendre, apprendre, 1-4H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Jours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Couleurs</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15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écoliers 5 à 8H</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Mémento</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5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Chansons 5-8H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tiulatte, la culotte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Tiu Gayou, le va-nu-pieds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beau sapin, roi des forêts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poisson d’avril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Prendre un enfant ou un ancien par la main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5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Poèmes 5-8H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cigale et la fourmi, lai tchaintouse ét pe...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crâ pe le rnaid, Le corbeau et le renard</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Fable,le cochon la chèvre et le mouton, L’Poue, lai Tchievre èt l’Moton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6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Contes, fôles 5-4H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moûetches, Les mouches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p’têt renne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sapin de Noël</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rainne qu’se veûche faire aiche grosse qu’lo bûe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6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Farces, louenes, 5-8H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Riôles â Môtie des Dgenevez</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conscienciou gabelou</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quoûe di prâtche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p’tèt tchïn d’ lai véjine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Trois blagues du Chanoine Oeuvray</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curé est-il maladroit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L’horloge de midi</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7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recettes, 5-8H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recettes jurassiennes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Travaux du jardin au printemps, légumes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7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Films. son, 5-8H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Films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8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Pages d’histoire, 5-8H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tras soûetas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Seuvnis d’afaince de dous Aidjolats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Encrannes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Autour du poulailler</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enfants et les vacances d’automne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et locutions se rapportant aux cheveux, à la chevelure, à la crinière.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Foires d’antan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 Martin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mon p’tét-fé, à mon petit-fils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lessive, lai bue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9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comprendre, apprendre, 5-8H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et phrases d’usage courant</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19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élèves 9-11H</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Mémento</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9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Chansons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Rauracienne, la Rauracienne, Bernard Chapuis, Denis Frund, Danielle Miserez</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1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Petignats, les Petignats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19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Poèmes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 ènne djuene dôbatte, A une jeune folle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0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Contes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Il était une fois ... Contes de ce coin de terre È y aivait ïn cô ... Fôles de ci coénat</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0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Farces, louenes,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mâlhannête concurrence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histoires de l’Ermite de la côte de Mai</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vaches ou des chevaux ?</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0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recettes,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Recettes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0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Films. son,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Films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1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Pages d’histoire, 9-11H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Onçhiot, 1914</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Pages d’histoire : temps de guerre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Résumé de l’Histoire du Jura par l’Eugène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déclaration des droits de l’homme en patois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éléphants du cirque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rôlous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à St Martin, la bouchoyade !</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1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comprendre, apprendre, 9-11H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d’antan, Bernard Chapuis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et Français, des repères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Faune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Autour de la Pomme, expressions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2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Mon environnement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Jura, Toponymie, accès par termes, JP Prongué</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Jura, Toponymie, accès par lieux, JP. Prongué</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et géographie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cigogne Porrentruy</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Pour rire, expressions d’écoliers</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23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Propositions d’activités, jeux, Défi Djasans, personnes ressources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L’année 2013 s’annonce bien ! Des dates à retenir</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3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Concours Patois 2019-20</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Concours Patois 2019-20</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égraîes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Ailuméria ou aluméria</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Boyatte, boiyatte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poiye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Fregounaie ou fréguenaie ou ferguenaie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Fagots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4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Propositions de courses et activités 2018</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Propositions 2018 en Ajoie et aux Franches-Montagnes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4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2014</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2014, des jeux pour un défi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cra èt pe le r’naid</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histoires en Kamishibaï pour les 1P à 4P</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chés djoués des djenâtches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jeux : pêche, massacre, memory</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Deviner et découvrir le sens, traduire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 l’aide : des personnes, des ressources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5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Jeux du coffret patois Djasans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coffret Patois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CD interactif Djasans du coffret patois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5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Propositions de courses scolaires dès 2009-2010</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5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En Ajoie : le sabotier de Cornol, le château de Porrentruy</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sujets proposés en Ajoie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Ajoie, sabotier et château : description générale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Ajoie, le sabotier : horaires et frais de la course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Ajoie, à Cornol, chez le sabotier</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L’Ajoie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Cornol, Cornô</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Porrentruy, Poérreintru</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Courgenay, Coérdgenaie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Ajoie, proverbes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Ajoie, vocabulaire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Course en Ajoie, dossier complet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6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Aux Franches-Montagnes, les forces de l’eau et du feu</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sujets proposés aux Franches-Montagnes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Aux Franches-Montagnes, l’eau et le feu, description générale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contacts, horaires et frais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historique de l’étang de Plain de Saigne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plan des lieux, installation des roues à aubes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la machine à vapeur</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fabrication d’une roue à aubes maison</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expérimenter la force de la vapeur</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Franches-Montagnes, vocabulaire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train è brussou, Marie-Louise Oberli</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vyaidge, Marie-Louise Oberli</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Course aux Franches-Montagnes, dossier complet</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Historique des trains des Franches-Montagnes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8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Plateau de Pleigne : à la chasse aux striflates !</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sujets proposés sur le Plateau de Pleigne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course aux striflates : description générale</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Plateau de Pleigne : à la chasse aux striflattes ! Vocabulaire et proverbes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Plateau de Pleigne : à la chasse aux striflates ! La recette !</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Course à Pleigne, dossier complet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8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Les dossiers de présentation des courses scolaires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2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Récapitulatif des dossiers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28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Cuisine : recettes jurassiennes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semaine du goût fait d’alléchantes propositions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Salade de cramias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Soupe aux orties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Totché és poiérés, gâteau aux poireaux</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Macarons express et Zwiebacks aux pommes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Mijeules és pomattes, Omelette aux pommes de terre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Pételas, Petits pâtés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Tôtes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Sope és mairules, soupe aux morilles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Pain d’ainis de graind-mére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2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Recette du Totché</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Brioche au thon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Crôtes doéraies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Sope â pain tieût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Pain ès ûes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Breûle -moères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ch’tôt fait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aivoi di bon pain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Cramaillotte, confréture de cramias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Striflattes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0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Propositions d’animations 2015</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écoles, animations 2015</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1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Propositions d’activités 2011, information, rencontres avec les aînés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Animer des rencontres avec les aînés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Informations début 2011</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glossaires spécifiques illustrés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1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Invitation aux séances d’information 2010</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Djâsans, projet 2010, informations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1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1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Défidjasans, avril 2013, pour les enseignants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Annonce du défidjasans 2013</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Voir tous les Défis Djasans 2013 : Consignes et avertissement pour les enseignants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2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 niveaux 1 et 2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1-2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tchaipyou, 1-2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Paîtes et pains, 1-2 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2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 niveaux 3 et 4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3-4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tchaipyou, 3-4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Paîtes et pains, 3-4 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2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 niveaux 5 et 6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5-6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tchaipyou, 5-6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Paîtes et pains, 5-6 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3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 introduction</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vieux métiers, généralités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le vannier, tresseur de paniers, introduction, vocabulaire </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le vannier, tresseur de paniers, photos, films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3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 niveaux 7 et 8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7-8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tchaipyou, 7-8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tchaipyou, 7-8 H, films des outils mimés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Paîtes et pains, 7-8 H</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4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Defi Djasans 2013, niveaux 9 à 11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Vannie, 9 - 11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tchaipyou, 9-11 H</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Paîtes et pains, 9-11 H</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4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Défi Djasans, février 2012</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Informations aux enseignants,es, 7 février 2012</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Défi Djasans, toutes les propositions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Inscription d’une classe au Défi Djasans 2012</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Merci pour l’inscription de votre classe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Informations aux enseignants/tes, 21 février 2012</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Défi Djasans, les résultats, avril 2012</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Défi Djasans : quelques enregistrements sonores recueillis par les élèves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Défi Djasans : les solutions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5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Défi Djasans -2+2P, février 2012</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Qui trouvera les bonnes réponses ? Les quatre défis à consulter</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-2+2P Défi 1</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-2+2P Defi 2</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-2+2P Defi 3</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-2+2P Defi 4</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6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Défi Djasans 3-6P, février 2012</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Qui trouvera les bonnes réponses ? Les 3 défis à consulter</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3-6P Défi 1</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3-6P Défi 2</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3-6P Défi 3</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6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Défi Djasans 7-9S, février 2012</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Qui trouvera les bonnes réponses ? Les 2 défis à consulter</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7-9S Défi 1</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7-9S Défi 2</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Défidjasans dans les médias</w:t>
        </w:r>
      </w:hyperlink>
    </w:p>
    <w:p>
      <w:pPr>
        <w:pStyle w:val="Corpsdetexte"/>
        <w:numPr>
          <w:ilvl w:val="3"/>
          <w:numId w:val="4"/>
        </w:numPr>
        <w:pBdr/>
        <w:shd w:fill="FFF8F2" w:val="clear"/>
        <w:tabs>
          <w:tab w:val="clear" w:pos="720"/>
          <w:tab w:val="left" w:pos="0" w:leader="none"/>
        </w:tabs>
        <w:spacing w:before="0" w:after="0"/>
        <w:ind w:left="226" w:right="226" w:hanging="283"/>
        <w:jc w:val="both"/>
        <w:rPr/>
      </w:pPr>
      <w:hyperlink r:id="rId3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classe des Franches-Montagnes à la radio romande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7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Invitation aux séances d’information 2009</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présentation conviviale du projet Djâsans, patois jurassien</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Pourquoi s’intéresser au patois jurassien ?</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objectifs du projet Djâsans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Outils pour réaliser le projet</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2009-2010, des projets de courses scolaires</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rappel de la Constitution jurassienne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monde fascinant : la toponymie</w:t>
        </w:r>
      </w:hyperlink>
    </w:p>
    <w:p>
      <w:pPr>
        <w:pStyle w:val="Corpsdetexte"/>
        <w:numPr>
          <w:ilvl w:val="2"/>
          <w:numId w:val="4"/>
        </w:numPr>
        <w:pBdr/>
        <w:shd w:fill="FFF8F2" w:val="clear"/>
        <w:tabs>
          <w:tab w:val="clear" w:pos="720"/>
          <w:tab w:val="left" w:pos="0" w:leader="none"/>
        </w:tabs>
        <w:spacing w:before="0" w:after="0"/>
        <w:ind w:left="226" w:right="226" w:hanging="283"/>
        <w:jc w:val="both"/>
        <w:rPr/>
      </w:pPr>
      <w:hyperlink r:id="rId3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Annonce du projet Djasans, le 27 mai 2009</w:t>
        </w:r>
      </w:hyperlink>
    </w:p>
    <w:p>
      <w:pPr>
        <w:pStyle w:val="Titre2"/>
        <w:tabs>
          <w:tab w:val="clear" w:pos="720"/>
          <w:tab w:val="left" w:pos="0" w:leader="none"/>
        </w:tabs>
        <w:ind w:left="0" w:hanging="0"/>
        <w:rPr/>
      </w:pPr>
      <w:hyperlink r:id="rId381">
        <w:r>
          <w:rPr>
            <w:rStyle w:val="LienInternet"/>
            <w:b/>
            <w:b/>
            <w:bCs/>
          </w:rPr>
          <w:t>Chansons et poèmes de Noël et St Nicolas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concours autour de Noël</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Entre le Boeuf et l’Ane gris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Delivraince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s’raî Pére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mèges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Méchi Pére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Sïnt Nicolas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sont è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Neût de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Petét Papa de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Rossignolat d’aimoé</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Lattre â pér’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sabats de la Vierdge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Sïnt-Nicolas à temps péssè</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Sondge de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3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 po tus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rantche de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Rdyïndyou-bredon dains la neût de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Lattre â Pér’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 Nicolas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Noëls anciens en patois de Besançon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 d’Âidjoûe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litainies po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Bréçouse de Nâ </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 Nâ</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Douçatte neût, Voici Noël</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 et poèmes pour St Nicolas, Noël et Nouvel An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Violoniste fantôme</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beau sapin roi des forêts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noël du charretier</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Nâ d’ïn p’tét saipïn, Le noël d’un petit sapin</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 ïn bé Nâ</w:t>
        </w:r>
      </w:hyperlink>
    </w:p>
    <w:p>
      <w:pPr>
        <w:pStyle w:val="Corpsdetexte"/>
        <w:numPr>
          <w:ilvl w:val="0"/>
          <w:numId w:val="4"/>
        </w:numPr>
        <w:pBdr/>
        <w:shd w:fill="FFF8F2" w:val="clear"/>
        <w:tabs>
          <w:tab w:val="clear" w:pos="720"/>
          <w:tab w:val="left" w:pos="0" w:leader="none"/>
        </w:tabs>
        <w:spacing w:before="0" w:after="0"/>
        <w:ind w:left="226" w:right="226" w:hanging="283"/>
        <w:jc w:val="both"/>
        <w:rPr/>
      </w:pPr>
      <w:hyperlink r:id="rId41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Enseignants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Outils Patois-Français et Français-Patois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Papillon de présentation du site Djasans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Animations 2019</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Documents utiles pour les enseignants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ponts entre Patois Français et Germanismes</w:t>
        </w:r>
      </w:hyperlink>
    </w:p>
    <w:p>
      <w:pPr>
        <w:pStyle w:val="Corpsdetexte"/>
        <w:numPr>
          <w:ilvl w:val="1"/>
          <w:numId w:val="4"/>
        </w:numPr>
        <w:pBdr/>
        <w:shd w:fill="FFF8F2" w:val="clear"/>
        <w:tabs>
          <w:tab w:val="clear" w:pos="720"/>
          <w:tab w:val="left" w:pos="0" w:leader="none"/>
        </w:tabs>
        <w:spacing w:before="0" w:after="0"/>
        <w:ind w:left="226" w:right="226" w:hanging="283"/>
        <w:jc w:val="both"/>
        <w:rPr/>
      </w:pPr>
      <w:hyperlink r:id="rId4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tirés de La récréation</w:t>
        </w:r>
      </w:hyperlink>
    </w:p>
    <w:p>
      <w:pPr>
        <w:pStyle w:val="Titre3"/>
        <w:pBdr/>
        <w:shd w:fill="FFF8F2" w:val="clear"/>
        <w:spacing w:before="0" w:after="0"/>
        <w:ind w:left="226" w:right="226" w:hanging="0"/>
        <w:jc w:val="center"/>
        <w:rPr/>
      </w:pPr>
      <w:hyperlink r:id="rId424">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Contes, nouvelles, chansons, presse, radio, films, pages d’histoire</w:t>
        </w:r>
      </w:hyperlink>
    </w:p>
    <w:p>
      <w:pPr>
        <w:pStyle w:val="Corpsdetexte"/>
        <w:numPr>
          <w:ilvl w:val="0"/>
          <w:numId w:val="0"/>
        </w:numPr>
        <w:pBdr/>
        <w:shd w:fill="FFF8F2" w:val="clear"/>
        <w:spacing w:before="0" w:after="0"/>
        <w:ind w:left="226" w:right="226" w:hanging="0"/>
        <w:jc w:val="both"/>
        <w:rPr/>
      </w:pPr>
      <w:r>
        <w:rPr/>
      </w:r>
      <w:r>
        <mc:AlternateContent>
          <mc:Choice Requires="wps">
            <w:drawing>
              <wp:anchor behindDoc="0" distT="71755" distB="71755" distL="71755" distR="71755" simplePos="0" locked="0" layoutInCell="1" allowOverlap="1" relativeHeight="72">
                <wp:simplePos x="0" y="0"/>
                <wp:positionH relativeFrom="column">
                  <wp:align>right</wp:align>
                </wp:positionH>
                <wp:positionV relativeFrom="line">
                  <wp:align>top</wp:align>
                </wp:positionV>
                <wp:extent cx="1583690" cy="240665"/>
                <wp:effectExtent l="0" t="0" r="0" b="0"/>
                <wp:wrapSquare wrapText="left"/>
                <wp:docPr id="5" name="Cadre3"/>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Titre2"/>
        <w:tabs>
          <w:tab w:val="clear" w:pos="720"/>
          <w:tab w:val="left" w:pos="0" w:leader="none"/>
        </w:tabs>
        <w:ind w:left="0" w:hanging="0"/>
        <w:rPr/>
      </w:pPr>
      <w:hyperlink r:id="rId425">
        <w:r>
          <w:rPr>
            <w:rStyle w:val="LienInternet"/>
            <w:b/>
            <w:b/>
            <w:bCs/>
          </w:rPr>
          <w:t>Blagues, loûenes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 dit-il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féchènnes, les fagots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Chez les Corbeaux, Tchie les Crâs, une fôle de Maurice Jobin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Poûeres tchvâs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L’tchaivie et la vave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L’tchaivie è l’possat d’ci Djésu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tunnel pour l’autoroute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vyaidge aux Ermites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mariaidge couèt rétrope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eur’trove, pe ènne loûene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L’heurleudge d’ci Jean-Mairie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Néro, un tout bon chien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pot de confiture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fôles d’Oswald, racontées par Fidèle Monnerat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Riôles â Môtie des Dgenevez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mâlhannête concurrence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D’lai sen de tchie les Taivains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Viaidges, cierdges èt bassins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s’otiupaie di temps de ci Covid-19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Chocolat et Petit Jésus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cratou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bonne place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 fât aippelaie ïn tchait ïn tchait, il faut appeler un chat un chat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visite tchèz lo médecïn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dûe, cés raidcodgères ! Mon dieu, ces enseignants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Dûe vôs è oûyie, Dieu vous a entendue ! Bernard Chapuis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dîches commaindements di croûeye paroissïn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Pigu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y é ïn rméde en tot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Djaserie des Taignons : les sandales grecques de fabrication jurassienne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riz a laicé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Noé et le déluge 2010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Adam et Eve, histoire de pomme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L’ichtoire dé trô créles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Carrière brisée ou Un souriceau chez les éléphants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fignolou ch’laie mèe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Qué métie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téléphone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Météo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Trois lettres de Robert Voëlin, Alle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propos des surnoms des villages des Franches-Montagnes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Eleudge di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Feuille n’airrive pe ! Val Terbi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toéré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Traque és raites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Coquette, c’te djement qu’avait bu lai Lune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Roi des bôs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Vâtaie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noi tchait, ènne hichtoire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mer, C.da Silva, poème traduit par Marc Monnin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Aidé pus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pètlou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Ène rébyaince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Brebre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boènne piaice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Gailainnes lattres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hichtoire de tchie nôs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Yéjure, saim’di soi, nôs airains â match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potche bïn piaicie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Migros et Les dgendârmes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Noire couéynâde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nâché l’ « schwytzertütsch »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Hichtoires d’ Lai Saigne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sâcrè méd’cïn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combait d’en d’dains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boutiçhe maîdgique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graînne de sné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potche è sope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cigangnes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éléphants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moûetches</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49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Fôles, contes, nouvelles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4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croix de finage, Lai crou di finaidge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diaile â môtie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câtche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dèm’nâle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Dyènainat’tyètye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fairainne.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premiere vengne.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r’molouse è l’ envie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rècmence.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rûe.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Sïnt Fromont (ou Sïnt Fromond)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sôl’tè d’ lai tiere.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tçhaimpainne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dernier envol du condamné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tcheusse è l’oué.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tchievre di chire Seguin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bossuat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r’môlou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toéré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tcheusse (néchaince di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Quéques boussèes d’ mes seûv’nis d’afaince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L’ermite de la Pierre de l’Autel, Ne pés, ne moyous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tchïn dains lai famille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gravalons de Rôcouét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contes de Jules Surdez publiés par Gilbert Lovis, ASPRUJ</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Fôle po l’ temps d’lai Sïnt-Maitchïn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d’lai mé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Gailainnes lattres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Jules Surdez au Musée jurassien d’art et d’histoire à Delémont, reflets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mirou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seus pris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hanne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véye daime èt l’ Noir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dgenâtche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Tchïns de lai noi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monchtre d’lai Noire Combe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Décrâ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djuene pou et le gros poue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mirou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L’hélombratte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Féye de Mai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Autour de la Peur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Grimoires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 voleur ! Ma cassette ! Molière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Contes fantastiques et légendes du Jura recueillis par Jules Surdez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Décrâ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Nâ d’ïn p’tét saipïn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biainc Tchouvâ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Jules Surdez, le loup de Valbie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adrai tchaintaie chu sai tombe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petét saipïn de Nâ, conte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Bello, le chien du curé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Chaperon Rouge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contes de Jules Surdez étudiés par Aurélie Elzingre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prïnce tchairmant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Sadge fôle po des bieus 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Jura de la Babouératte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baîchate â poi d’oue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boirdgie de tchievres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métchainne soeur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montaigne de voirre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noire dgerenne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foulta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cïntye bâssins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des cïntye l’apchârds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Petét Pueçat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bieû l’ôjé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drôle d’ôjé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racontotes du patois en langue romane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visite en lai mâjon d’véyes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Chaperon rouge, enregistrement dans la classe de M</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me</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Marie-Françoise Zornio, à Courfaivre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souris et le gros chat gris, fable picarde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Boirdgie d’éssattes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n’y é chi p’téte moûetchatte que n’aiye sai croujatte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Sondges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Raiconte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tch’nèye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y aivait ïn cô ... Fôles de ci coénat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 premiere maîtrasse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Conte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Sadge fôle po de bieus 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étiureû bïnhèyerou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d’rie envoul di condamné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Rdyïndyou-bredon dains la neût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Voyage en Oïlie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crou di finaidge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Léopold è lai poûtche di paradis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Jules Surdez ; C’ment que le diaîle feut rôlé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Mâlhèvurouses câtches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Jules Surdez, Ai Carimentran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métie è téchie.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airouse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Grant-mére vu poi ïn afaint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premie môtie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L’éyevaidge di poûessèyê.</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métra, lai môtre è pe le r’leudge.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L’Rauraque.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soc en fie.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L’taiyou d’pieres.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5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bretchatte</w:t>
        </w:r>
      </w:hyperlink>
    </w:p>
    <w:p>
      <w:pPr>
        <w:pStyle w:val="Titre2"/>
        <w:tabs>
          <w:tab w:val="clear" w:pos="720"/>
          <w:tab w:val="left" w:pos="0" w:leader="none"/>
        </w:tabs>
        <w:ind w:left="0" w:hanging="0"/>
        <w:rPr/>
      </w:pPr>
      <w:hyperlink r:id="rId599">
        <w:r>
          <w:rPr>
            <w:rStyle w:val="LienInternet"/>
            <w:b/>
            <w:b/>
            <w:bCs/>
          </w:rPr>
          <w:t>Poèmes, fables, comptines et prières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Noël, Le petit sapin, Lo p’tét saipïn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cigale et la fourmi, lai tchaintouse ét pe l’fremi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crâ pe le rnaid, Le corbeau et le renard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traduit un poème de son père, Abel</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Clarté d’hiver, Raivou d’huvie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M’nusie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Paniers et autres poèmes, Raspieler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Notre Père en patois jurassien d’Ajoie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 poèmes autour de Noël</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Dodo, mai poupatte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 pieut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premier vélo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Nos pâtchous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Cantique des Créatures de François d’Assise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Cantique des créatures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sorcières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 boinne âve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Conseils en patois du Fuet, 1846</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Tiere d’Aidjoûe, Terre d’Ajoie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Jour de lessive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rainne qu’se veûche faire aiche grosse qu’lo bûe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loup èt lo tchïn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Rnaîd èt lai Cigooigne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Dûemoinne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Tchaintouse èt lai Fremi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cra èt pe lo rnaid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v’laidge di saivoi-vivre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labouérou èt ses 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chêne et le roseau, L’Tchéne èt l’Djonc</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loup èt l’aigné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Etre jeune de Samuel Ullman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colombe et la fourmi, l’Colon èt lai Fremi, La Fontaine,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Trâs prayieres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Benedicite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lion et le rat, l’yion èt l’rait, La Fontaine, Ugène, Michel Choffat, Ami Patois n°180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Dans nos pénates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L’aivaintadge di savio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Ainmaie, Saint François d’Assise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Paîtçhes, Pâques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L’âtre Tiere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l’An Neu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yune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Veye djâsaidge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p’tét tchait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Poétes di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d’vaint lai nonne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di trâjieme aîdge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Souhaits de bonne année 1898, en patois ! Denis Moine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Prayir’ po lou d’je l’ an niu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Tchainte mon bé patois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bontemps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petét’ cruche, Valérie Erard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Tieuds l’temps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bieu piano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Aiv’ni fotu ou bïn Ïn raitèt tchie lés éléphants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Petit rappel aux patoisants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grenouille et le boeuf</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Trois Fables de La Fontaine : le loup et le chien, la grenouille et le boeuf, le loup et l’agneau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Comptine : Jean-Pierre des Bois, par René Pierre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Comptines et dialogue par les enfants de Fontenais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tchêne èt l’époulat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s’raî Pére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lai revoiyure Alice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Béatitudes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Cloches de Vendlincourt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sacerdie d’tchaissou !</w:t>
        </w:r>
      </w:hyperlink>
    </w:p>
    <w:p>
      <w:pPr>
        <w:pStyle w:val="Titre2"/>
        <w:tabs>
          <w:tab w:val="clear" w:pos="720"/>
          <w:tab w:val="left" w:pos="0" w:leader="none"/>
        </w:tabs>
        <w:ind w:left="0" w:hanging="0"/>
        <w:rPr/>
      </w:pPr>
      <w:hyperlink r:id="rId667">
        <w:r>
          <w:rPr>
            <w:rStyle w:val="LienInternet"/>
            <w:b/>
            <w:b/>
            <w:bCs/>
          </w:rPr>
          <w:t>Proverbes et dictons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 ajoulots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 des Franches-Montagnes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 transposés dans nos patois voisins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Djâsaie di 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Dictons des Franches-Montagnes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Oyû â d’vain l’heu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Croûeye bontemps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Quelques dictons de Jules Surdez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Pronostics et dictons agricoles du Clos-du-Doubs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Aivijales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Étre aîdgie obïn étre véye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Dictons de décembre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 vadais dits par Denis Frund sur RFJ</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brut</w:t>
        </w:r>
      </w:hyperlink>
    </w:p>
    <w:p>
      <w:pPr>
        <w:pStyle w:val="Titre2"/>
        <w:tabs>
          <w:tab w:val="clear" w:pos="720"/>
          <w:tab w:val="left" w:pos="0" w:leader="none"/>
        </w:tabs>
        <w:ind w:left="0" w:hanging="0"/>
        <w:rPr/>
      </w:pPr>
      <w:hyperlink r:id="rId682">
        <w:r>
          <w:rPr>
            <w:rStyle w:val="LienInternet"/>
            <w:b/>
            <w:b/>
            <w:bCs/>
          </w:rPr>
          <w:t>Chansons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Petignats, les Petignats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véye hôta, mon vieux foyer, ma vieille maison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melïn, le moulin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raitie, le ratier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vépres de Cortchaipu, les vêpres de Courchapoix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Rauracienne, la Rauracienne, Bernard Chapuis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di Bon An, chanson du nouvel an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Fayes, les flambeaux des brandons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Saint-Maitchïn, la Saint-Martin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quaitre séjons, les quatre saisons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belles de D’lémont, les belles de Delémont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patoisaints vadais, les patoisants de la vallée de Delémont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soi déchend, le soir descend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d’échpoir, chant d’espoir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n’en tchâd poquoi, peu importe, peu me chaut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féte de Montfâcon, la fête de Montfaucon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6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bniessons des Pommerats, les bénissons des Pommerats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de Nâ, chanson de Noël</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tchainson des saipïns, la chanson des sapins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baîchattes des Voidjes Tieres, les filles des Vertes Terres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L’Aidjolatte, l’Ajoulotte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Jâdine, Claudine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vieux airs, recueil de chansons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Chevrière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coinuson fait mon bonhèye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Quand j’étais jeune fillette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L’apprenti pastoureau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Aimoés d’afaints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tiulatte, la culotte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tchie nôs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des aidjôlâts patoisaints l’afaints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Bèlle Aîdjoûe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beau Jura, nous sommes les patoisants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 était ïn hanne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p’tét patoisaint yutïn.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des voiy’nous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Tot â long di Doubs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Montaigne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Tiu Gayou, le va-nu-pieds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p’té vïn d’Lavaux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ç’était li-enson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tot lai-vâs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Tetralyre, chansons jurassiennes, 1978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beau sapin roi des forêts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Rauracienne, la Rauracienne, Denis Frund, Danielle Miserez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Violattes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vèye pommie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Tchaîntons note petète vèlle, Saint Ochânne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Vâgue petéte née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Tchainte petét l’ouegé, Chante petit oiseau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baîchatte di copou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p’tèt cabarèt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Fiôre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Fais dodo popon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projet de choeur : Djâse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poichon d’aivri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Salaidge de fruts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di Bon An, chanson du nouvel an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L’aîbre de lai tchie-bridâ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Pâre ènne véye dgent pai lai main, un ancien par la main, Pâre ïn afaint poi lai main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çhiai de lai yune, au clair de la lune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Yeuve-te maitïn, Lève-toi matin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Portugais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clowns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 tchin da pètoèsin d’lè Tikiotte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note bé paiyis, Youpi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p’téte Suzon poi Henry Tournier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roi Dagobert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Petéts l’oûegés, petits oiseaux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è pieut, quand il pleut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lai mère Michelle, le chat de la mère Michel</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aî di bon touba, j’ai du bon tabac</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Mamelle Suzon, mademoiselle Suzon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Bréçouse, berceuse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diaîdge, le guet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 tchainson, vieille chanson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petéte tchaipèlle, la petite chapelle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tchainte lo paiyis des Aidjolats, je chante le pays des Ajoulots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petite diligence, Lai petéte dilidgeince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 djâsaidge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Quél hanne, quel homme,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Atoé di bené, autour de la fontaine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soi tiaind te venios tchie nos, quand tu venais le soir chez nous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Belle Aîdjoûe, belle Ajoie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djoûe d’ainmaie, la joie d’aimer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bés seinties, les beaux sentiers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Saintè ! Santé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haitchatte ât predju, ma serpette est perdue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L’oûejé d’lai rétchaince, l’oiseau de la richesse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Batayon 24, le bataillon 24</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çioérattes, les tussilages ou pas d’âne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L’aîbre de lai tchie-bridâ, l’arbre de la liberté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petite Gilberte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temps pessè, au temps passé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Barotche nôs t’aimans, Baroche nous t’aimons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vaingne, la vigne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seuvenis di temps péssè, Les souvenirs du temps passé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 deriere tchainson , ma dernière chanson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 petéts soulaies, Mes petits souliers, Henri Dès, canon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Mais blonde, ma blonde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Paiyis tchainte , mon Pays chante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lés hannes vétçhrains d’aimoé , quand les hommes vivront d’amour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veye bouebe , le vieux garçon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moyoues féyes di pays, les meilleures filles du pays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Lais satie ou le viaidge des dgens de Coédgdoux en l’an 1893 , le pèlerinage des gens de Courtedoux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Bouebs ai mairiaie , garçons à marier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Féyes de Bonfô ; Temps Péce Filles de Bonfol, Le temps passe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freluquets de lais velle , les freluquets de la ville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belles de Poirraintru en 1850, les belles de Porrentruy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Contre les soénous , contre les sonneurs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di Bon An, chanson du nouvel an, Lajoux, Franches-Montagnes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troès cieutches, les trois cloches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Jour de lessive, Musique Abner Sanglard, paroles Bernard Chapuis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Prayière di Jura , Prière du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L’hanne entre doues , l’homme entre deux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véyes baichattes , les vieilles filles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7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bé Jura , mon beau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Tchainte le bé pays vâdais , Chante le beau pays vadais, Vallée de Delémont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Tiaitrinnate , Catherinette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Vêpres de Montfaucon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Sïnt Nicolas , pour Saint Nicolas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Nâ, lai neût lai pus bèlle , c’est Noël, la nuit la plus belle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Petêt Papa de Nâ , Petit Papa Noël</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temps des ç’lieges , le temps des cerises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 Vâ, notre vallée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lôvraie, la veillée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Potpourri, potpourri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Tchaindlou, la Chandeleur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Compyainte de Mandrin, complainte de Mandrin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Baîchattes ai mairiaie, filles à marier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Ais boire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n’a pu en lai mode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Madlon di tchmïn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Grie , l’ennui, la nostalgie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véye pont, le vieux pont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temps pésse, le temps passe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demainde en mairiaidge, la demande en mariage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fiaincies, les fiancés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lai feuille était voidge, quand la feuille était verte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m’en feus voue mai maîtresse, je m’en fus voir ma maîtresse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Es farè tot tiytie, il faudra tout quitter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étius, les écus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baibouerattes, les moucherons</w:t>
        </w:r>
      </w:hyperlink>
    </w:p>
    <w:p>
      <w:pPr>
        <w:pStyle w:val="Titre2"/>
        <w:tabs>
          <w:tab w:val="clear" w:pos="720"/>
          <w:tab w:val="left" w:pos="0" w:leader="none"/>
        </w:tabs>
        <w:ind w:left="0" w:hanging="0"/>
        <w:rPr/>
      </w:pPr>
      <w:hyperlink r:id="rId826">
        <w:r>
          <w:rPr>
            <w:rStyle w:val="LienInternet"/>
            <w:b/>
            <w:b/>
            <w:bCs/>
          </w:rPr>
          <w:t>Films et reportages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paure afaint, un innocent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breliçhes, les lunettes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Tchie le m’nusie, chez le menuisier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vannou ou vannie, le vannier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soiyou, le faucheur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Aipiayie les tchvâs, atteler les chevaux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Taignon, la lôvrée de l’Aimicale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Grie, une histoire drôle, par les élèves de Montsevelier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Eole, aventure multiculturelle à Delémont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Eole : histoire de souris en patois jurassien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Eole, une histoire de souris, la diversité au premier cycle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Couleurs locales TSR : théâtre des Aidjolats 2016</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slam en patois par les élèves des Breuleux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hannes en l’hôtâ, théâtre des Aidjolats 2020 et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Comparons les patois jurassiens, émission à la radio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baîchattes èt peus les boûebes</w:t>
        </w:r>
      </w:hyperlink>
    </w:p>
    <w:p>
      <w:pPr>
        <w:pStyle w:val="Titre2"/>
        <w:tabs>
          <w:tab w:val="clear" w:pos="720"/>
          <w:tab w:val="left" w:pos="0" w:leader="none"/>
        </w:tabs>
        <w:ind w:left="0" w:hanging="0"/>
        <w:rPr/>
      </w:pPr>
      <w:hyperlink r:id="rId843">
        <w:r>
          <w:rPr>
            <w:rStyle w:val="LienInternet"/>
            <w:b/>
            <w:b/>
            <w:bCs/>
          </w:rPr>
          <w:t>Pièces de théâtre et sketches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temps péssè en nos djoés, de jadis à aujourd’hui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Fôles, farces mises en scène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petét saipïn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Patoisants d’Ajoie 2011 : Ailaïrme de Dûe... mon tchaimbon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Aiddjolats tchu les lavons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Taignons chu les laivons, théâtre des patoisants 2012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Traze è Tâle, Treize à Table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Tchu les Roitches,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p’tèt miraiçhe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Daime Eulalie,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Aidjolats tchu les lavons ! 7 au 20 avril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Taignons, 26-27 avril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Taignons tchu les laivons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patoisants d’Ajoie, 30 mars au 11 avril 2014</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Taignons, Lajoux, 2, 3, 4 mai 2014</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lai foire de Montfâcon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Lôvraie dés Patoisaints d’Aidjoûe èt di Chos di Doubs, 18 avril 2015</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Aidjolats tchu les lavons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lai croujie, Saint Djôset, Tchainsons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Patoisants d’Ajoie 2016 : Tôt fou l’camp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L’aîdge de péssaie la main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Patoisants d’Ajoie 2017 : à Charmoille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Taignons sur scène, enfants et patois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Taignons, Lôvrée, 28, 29, 30 avril 2017</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patoisants : Les Aidjolats tchu les lavons ! Charmoille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27 au 29 avril 2018 Théâtre des Patoisants, les Taignons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véye écôle, vés l’ môtie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rotte d’ étchâdès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Poueres hannes, lôvrée dés patoisants d’Ajoie 2019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Enregistrements des théâtres des Aidjolats en DVD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des Taignons, 17, 18, 19 mai 2019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hannes en l’hôtâ, théâtre des Aidjolats 2020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Lôvrées des Patoisants d’Aîdjoue èt di Chios di Doubs 2021</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Lôvrées des Patoisants d’Aîdjoue èt di Chios di Doubs 2021</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44.</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Taignons tchu les lavons ! Théâtre des Taignons</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88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Kamishibaï, histoires en images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dédjunon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trois petits cochons</w:t>
        </w:r>
      </w:hyperlink>
    </w:p>
    <w:p>
      <w:pPr>
        <w:pStyle w:val="Titre2"/>
        <w:tabs>
          <w:tab w:val="clear" w:pos="720"/>
          <w:tab w:val="left" w:pos="0" w:leader="none"/>
        </w:tabs>
        <w:ind w:left="0" w:hanging="0"/>
        <w:rPr/>
      </w:pPr>
      <w:hyperlink r:id="rId883">
        <w:r>
          <w:rPr>
            <w:rStyle w:val="LienInternet"/>
            <w:b/>
            <w:b/>
            <w:bCs/>
          </w:rPr>
          <w:t>Messes des patoisants et prières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Messe en patois à Bure, 16 octobre 2011</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Messe aivô lé patoisants d’Aidjoûe, 14 de djuïn 2009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Sermon du Chanoine Jacques Oeuvray, Fontenais, 27 septembre 2015</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Sermon de l’abbé Oeuvray, Patoisaints di Pchu d’Béfoûe - Tchaitnois-lés-Foûerdges, 12 juin 2016</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Sermon de l’Abbé Oeuvray, Mâsse aivo lés patoisaints d’Aidjoûe é di çhiôs di Doubs, 16 d’octôbre 2016 Poérraintru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Sermon de la messe de la fête cantonale du 2 septembre 2012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Messe des patoisants, Fahy, 28 octobre 2017</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chanoine Oeuvray parle aux Aidjolats, le 14 juin 2009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en Notre Daime d’lai Mijére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note Pére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Cantique sur le Martyr des Saints Innocents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Pradge po lai tiaitourjïeme féte caintonale jurassienne di patois Les Djeunevez – 16 de septembre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Pradge po lés mille quaitre cents ans d’lai moûe d’Sïnt Ochonne St Ochonne, 20. 09. 2020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Messe du 30</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e</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anniversaire de l’amicale des patoisants, 12 octobre 2014</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Mâsse pô le temps des moûechons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8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Sermon du Chanoine Oeuvray à la fête de Grandfontaine, le 1 juillet 2012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9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Sermon du Chanoine Oeuvray à Charmoille, le 20 octobre 2013</w:t>
        </w:r>
      </w:hyperlink>
    </w:p>
    <w:p>
      <w:pPr>
        <w:pStyle w:val="Titre2"/>
        <w:tabs>
          <w:tab w:val="clear" w:pos="720"/>
          <w:tab w:val="left" w:pos="0" w:leader="none"/>
        </w:tabs>
        <w:ind w:left="0" w:hanging="0"/>
        <w:rPr/>
      </w:pPr>
      <w:hyperlink r:id="rId901">
        <w:r>
          <w:rPr>
            <w:rStyle w:val="LienInternet"/>
            <w:b/>
            <w:b/>
            <w:bCs/>
          </w:rPr>
          <w:t>Pages d’histoire </w:t>
        </w:r>
      </w:hyperlink>
    </w:p>
    <w:p>
      <w:pPr>
        <w:pStyle w:val="Titre3"/>
        <w:numPr>
          <w:ilvl w:val="1"/>
          <w:numId w:val="6"/>
        </w:numPr>
        <w:tabs>
          <w:tab w:val="clear" w:pos="720"/>
          <w:tab w:val="left" w:pos="0" w:leader="none"/>
        </w:tabs>
        <w:ind w:left="0" w:hanging="283"/>
        <w:rPr/>
      </w:pPr>
      <w:hyperlink r:id="rId902">
        <w:r>
          <w:rPr>
            <w:rStyle w:val="LienInternet"/>
            <w:b/>
            <w:b/>
            <w:bCs/>
          </w:rPr>
          <w:t>Vie quotidienne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Âtre temps,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Blue-Jeans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côs, les foins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visite à un couple qui fête ses 65 ans de mariage : Maurice et Hélène Friche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Nos sons a derie temps : lai Félicie vait en velle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raicontes di grant-pére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Seuvnis d’afaince de dous Aidjolats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 le fïnnaidge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Encrannes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Robert Racordon, maréchal-ferrant à Alle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Qué tyaffe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P’téts maigaisïns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Pieton chu enne bécane, le facteur</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Huvies di véye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rôlous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fabrication du beurre jadis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Collédge Cuvier, au lycée jadis ; Sondg’rie d’huvie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Fies Taignons</w:t>
        </w:r>
      </w:hyperlink>
    </w:p>
    <w:p>
      <w:pPr>
        <w:pStyle w:val="Titre3"/>
        <w:numPr>
          <w:ilvl w:val="2"/>
          <w:numId w:val="6"/>
        </w:numPr>
        <w:tabs>
          <w:tab w:val="clear" w:pos="720"/>
          <w:tab w:val="left" w:pos="0" w:leader="none"/>
        </w:tabs>
        <w:ind w:left="0" w:hanging="283"/>
        <w:rPr/>
      </w:pPr>
      <w:hyperlink r:id="rId921">
        <w:r>
          <w:rPr>
            <w:rStyle w:val="LienInternet"/>
          </w:rPr>
          <w:t>Le travail et les corvées</w:t>
        </w:r>
      </w:hyperlink>
    </w:p>
    <w:p>
      <w:pPr>
        <w:pStyle w:val="Titre3"/>
        <w:numPr>
          <w:ilvl w:val="2"/>
          <w:numId w:val="6"/>
        </w:numPr>
        <w:tabs>
          <w:tab w:val="clear" w:pos="720"/>
          <w:tab w:val="left" w:pos="0" w:leader="none"/>
        </w:tabs>
        <w:ind w:left="0" w:hanging="283"/>
        <w:rPr/>
      </w:pPr>
      <w:hyperlink r:id="rId922">
        <w:r>
          <w:rPr>
            <w:rStyle w:val="LienInternet"/>
          </w:rPr>
          <w:t>Les chemins et sentiers</w:t>
        </w:r>
      </w:hyperlink>
    </w:p>
    <w:p>
      <w:pPr>
        <w:pStyle w:val="Titre3"/>
        <w:numPr>
          <w:ilvl w:val="2"/>
          <w:numId w:val="6"/>
        </w:numPr>
        <w:tabs>
          <w:tab w:val="clear" w:pos="720"/>
          <w:tab w:val="left" w:pos="0" w:leader="none"/>
        </w:tabs>
        <w:ind w:left="0" w:hanging="283"/>
        <w:rPr/>
      </w:pPr>
      <w:hyperlink r:id="rId923">
        <w:r>
          <w:rPr>
            <w:rStyle w:val="LienInternet"/>
          </w:rPr>
          <w:t>Le Jura autrefois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Vivre à Coeuve au temps passé par Martin Choffat et Suzanne, son épouse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Pleujouse, François Jobin raconte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Alle, écoutons Geneviève Périat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Montignez, Rémy Jardin se souvient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pierre du moulin, Plagne, A. Grosjean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Photos de la vie d’autrefois dans les Vosges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fôle di d’vaintrie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visite en lai mâjon d’véyes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Vie d’autrefois, Blanche Bregnard raconte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Veyes môdes de tchie nos, Merv’lie, Val Terbi, 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Veyes môdes de tchie nos, Merv’lie, Val Terbi , 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lai pitçhatte di djoué.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Viaidge des Convers è Dg’nève en 1838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Marc Monnin, dvenir veye lai mémoire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Alfred Grosjean : Anecdotes du temps passé, en patois de Plagne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tchutchus</w:t>
        </w:r>
      </w:hyperlink>
    </w:p>
    <w:p>
      <w:pPr>
        <w:pStyle w:val="Titre3"/>
        <w:numPr>
          <w:ilvl w:val="2"/>
          <w:numId w:val="6"/>
        </w:numPr>
        <w:tabs>
          <w:tab w:val="clear" w:pos="720"/>
          <w:tab w:val="left" w:pos="0" w:leader="none"/>
        </w:tabs>
        <w:ind w:left="0" w:hanging="283"/>
        <w:rPr/>
      </w:pPr>
      <w:hyperlink r:id="rId941">
        <w:r>
          <w:rPr>
            <w:rStyle w:val="LienInternet"/>
          </w:rPr>
          <w:t>Travaux coutumiers à la ferme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couédjainnie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révoûe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Voùé sont-és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Botchoiyie de dains l’temps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trôssé des fannes, è y é grant temps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Mairiebaîrbe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véye Djôsèt, le vieux Joseph</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 Premiere roube, ma première robe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Montfâcon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C’ât ci Djustïn qu’vïnt vés cte Madeline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cô di poulat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François Busser raconte le temps passé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jeune paysan de Miécourt se souvient de sa jeunesse Ïn djûnne paiysain de Mieco se s’vïnt de sa djûnnence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élèves des Bois questionnent les anciens du village, en 1998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poutches d’Epiquerez</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Quand on vivait au temps des saisons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Vaicainces à l’âtre siecle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temps péssè, Au côté de Grand-mère et Grand-père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bett’râves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1922, l’onnée des raites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Seuveniainces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caibairèts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96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Coutumes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us, côtumes et craiyainces de not’ câre de tiere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faînes de Plagne, Raymond Bruckert présente Alfred Grosjean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Le temps des cerises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torrèe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tour de noces en 1921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Piccus et le Baitchai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grippe, lai yèppe, par Lai Babouératte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Chanter Nouvel An dans l’ancien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Djaîrie, aivése ? Manie, habitude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Carimentran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bouchoyer le cochon à St Martin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toué d’nâce en 1921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Brandons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Baîchatte de Mai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bïntôt 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 Hichtoire de bôs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toétché des rois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Tchâlée, déblayer la neige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Carimentran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Sïnt-Nicolas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paitchi feûs.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maîdges. (seuv’ni)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dg’nâtche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 ât l’ tchâtemps, les condgies r’veniant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Toussaint, faire enne tchïnne daivô nos mains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Carimentran, Carnaval aux Franches.Montagnes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dichtillées, Lés bousse-cafelat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Pelerinaidge de Sïnt Fromond e Bonfo</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piere, les murats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Djasaie doux langaidges : quée tchaince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Eugène Girardin parle de la vie d’autrefois à St Ursanne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Julien Marquis parle du patois dans le Val Terbi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Chanter le patois avec les Aidjolats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foires d’antan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9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Toussaint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bouchoyade de St Martin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L’étraindge aventure de l’évêtche Saint Dizier, diale et des fos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Viaidge â paiyis des jurassiens sobritçhets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Pâques et les rameaux</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foire de Delémont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g’nie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Tôssaint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Angélus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patoisant dans la ville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Carimentran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Germain Gigandet, va à la foire de Chaindon</w:t>
        </w:r>
      </w:hyperlink>
    </w:p>
    <w:p>
      <w:pPr>
        <w:pStyle w:val="Titre3"/>
        <w:numPr>
          <w:ilvl w:val="1"/>
          <w:numId w:val="6"/>
        </w:numPr>
        <w:tabs>
          <w:tab w:val="clear" w:pos="720"/>
          <w:tab w:val="left" w:pos="0" w:leader="none"/>
        </w:tabs>
        <w:ind w:left="0" w:hanging="283"/>
        <w:rPr/>
      </w:pPr>
      <w:hyperlink r:id="rId1011">
        <w:r>
          <w:rPr>
            <w:rStyle w:val="LienInternet"/>
            <w:b/>
            <w:b/>
            <w:bCs/>
          </w:rPr>
          <w:t>Temps de guerre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grippe espagnole à Lajoux</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grippe espagnole à Lajoux, textes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Guerre de 39-45, frontière, résistance et contrebande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malheurs de Louise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Seuv’nis d’affaince : les années 1939-1940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tch’vâs de lai dyerre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noire neut, obïn l’aivb’neudgech’ment</w:t>
        </w:r>
      </w:hyperlink>
    </w:p>
    <w:p>
      <w:pPr>
        <w:pStyle w:val="Titre3"/>
        <w:numPr>
          <w:ilvl w:val="1"/>
          <w:numId w:val="6"/>
        </w:numPr>
        <w:tabs>
          <w:tab w:val="clear" w:pos="720"/>
          <w:tab w:val="left" w:pos="0" w:leader="none"/>
        </w:tabs>
        <w:ind w:left="0" w:hanging="283"/>
        <w:rPr/>
      </w:pPr>
      <w:hyperlink r:id="rId1019">
        <w:r>
          <w:rPr>
            <w:rStyle w:val="LienInternet"/>
            <w:b/>
            <w:b/>
            <w:bCs/>
          </w:rPr>
          <w:t>Métiers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Tchairboenie, le charbonnier</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 Montaignon, notre cheval franc-montagnard</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eurconte des ïnduchtriâs m’lïns è oûere tchu les tchaipurons di Djura</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Méties d’âtrefois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Tuilerie des Royes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tchoulîere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Note Fauvette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raisse de Bollement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Encrât, lai blantcherie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mairtchâ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Rémôlou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côpous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menujie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Hâte-fouénas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Lisette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tchairpigniere d’mon père, ïn b’sain po lai ferme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charbonnier</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an cimentait les étâles en 1945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Cyô !</w:t>
        </w:r>
      </w:hyperlink>
    </w:p>
    <w:p>
      <w:pPr>
        <w:pStyle w:val="Titre3"/>
        <w:numPr>
          <w:ilvl w:val="1"/>
          <w:numId w:val="6"/>
        </w:numPr>
        <w:tabs>
          <w:tab w:val="clear" w:pos="720"/>
          <w:tab w:val="left" w:pos="0" w:leader="none"/>
        </w:tabs>
        <w:ind w:left="0" w:hanging="283"/>
        <w:rPr/>
      </w:pPr>
      <w:hyperlink r:id="rId1039">
        <w:r>
          <w:rPr>
            <w:rStyle w:val="LienInternet"/>
            <w:b/>
            <w:b/>
            <w:bCs/>
          </w:rPr>
          <w:t>Vie d’enfants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ma première maîtresse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Cadeaux de Noël, Cromas de 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Yvonne Froidevaux, les billes, les cloques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pensionnat à Melchtal, les souvenirs de M</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me</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P. Godat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A l’école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Aimé Lachat : un dimanche d’enfants dans la Baroche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Joseph Willemin, souvenirs d’un berger de 14 ans, en 1944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Bobinasco, du patois à l’allemand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Gosses de Vermes et chasse-pauvres de Soleure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Joseph Willemin, un berger de quatorze ans dans les années de guerre de 1939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Greméché de laine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couté de baigatte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Djûes d’âtrefois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école en 1934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 condgies d’écôle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bé crôme</w:t>
        </w:r>
      </w:hyperlink>
    </w:p>
    <w:p>
      <w:pPr>
        <w:pStyle w:val="Titre3"/>
        <w:numPr>
          <w:ilvl w:val="1"/>
          <w:numId w:val="6"/>
        </w:numPr>
        <w:tabs>
          <w:tab w:val="clear" w:pos="720"/>
          <w:tab w:val="left" w:pos="0" w:leader="none"/>
        </w:tabs>
        <w:ind w:left="0" w:hanging="283"/>
        <w:rPr/>
      </w:pPr>
      <w:hyperlink r:id="rId1056">
        <w:r>
          <w:rPr>
            <w:rStyle w:val="LienInternet"/>
            <w:b/>
            <w:b/>
            <w:bCs/>
          </w:rPr>
          <w:t>Evénements historiques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droits de l’homme en patois de Montbéliard</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Effondrement du tunnel de la Croix ! En chanson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 du Jura, résumé première partie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SEF, Lai grosse soi des Taignons. La grande soif des Taignons, l’eau potable aux Franches-Montagnes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Déreûtchie, le Theusseret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Pierat Péquignat, Pierre Péquignat</w:t>
        </w:r>
      </w:hyperlink>
    </w:p>
    <w:p>
      <w:pPr>
        <w:pStyle w:val="Titre3"/>
        <w:numPr>
          <w:ilvl w:val="1"/>
          <w:numId w:val="6"/>
        </w:numPr>
        <w:tabs>
          <w:tab w:val="clear" w:pos="720"/>
          <w:tab w:val="left" w:pos="0" w:leader="none"/>
        </w:tabs>
        <w:ind w:left="0" w:hanging="283"/>
        <w:rPr/>
      </w:pPr>
      <w:hyperlink r:id="rId1063">
        <w:r>
          <w:rPr>
            <w:rStyle w:val="LienInternet"/>
            <w:b/>
            <w:b/>
            <w:bCs/>
          </w:rPr>
          <w:t>Autour du patois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Moutier-Grandval en 1906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dans la constitution jurassienne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La lettre de Bonfol, présentation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Moine, Vétçhans, Le patois jurassien, langue vivante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 serait le Jura sans le patois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Jura, 24 novembre : L’appel au oui des patoisants jurassiens,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Babouératte nous parle du patois et du temps passé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inscription de Jules Surdez à Epiquerez et un manuscrit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Messages aux étudiants, 1967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L’aiccheint</w:t>
        </w:r>
      </w:hyperlink>
    </w:p>
    <w:p>
      <w:pPr>
        <w:pStyle w:val="Titre3"/>
        <w:numPr>
          <w:ilvl w:val="1"/>
          <w:numId w:val="6"/>
        </w:numPr>
        <w:tabs>
          <w:tab w:val="clear" w:pos="720"/>
          <w:tab w:val="left" w:pos="0" w:leader="none"/>
        </w:tabs>
        <w:ind w:left="0" w:hanging="283"/>
        <w:rPr/>
      </w:pPr>
      <w:hyperlink r:id="rId1074">
        <w:r>
          <w:rPr>
            <w:rStyle w:val="LienInternet"/>
            <w:b/>
            <w:b/>
            <w:bCs/>
          </w:rPr>
          <w:t>Personnages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Homaidges en Gaston Brahier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Deux cent vingt-çïntie ans aiprès la moûe de Pierre Péquignat, le 30 octobre 1965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Norbert Brahier s’en est allé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Hommaidge en ci Norbert Brahier qu’ât môe le 14 octobre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Hommage à Julien Marquis, de Mervelier</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Djosèt Barotchet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tras soûetas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Pour les 80 ans de Norbert Brahier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Marie-Louise Oberli, lai Babouératte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Yade, Seuvenis d’ïn passionè l’hanne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Agnès Babey a 90 ans !</w:t>
        </w:r>
      </w:hyperlink>
    </w:p>
    <w:p>
      <w:pPr>
        <w:pStyle w:val="Titre3"/>
        <w:numPr>
          <w:ilvl w:val="1"/>
          <w:numId w:val="6"/>
        </w:numPr>
        <w:tabs>
          <w:tab w:val="clear" w:pos="720"/>
          <w:tab w:val="left" w:pos="0" w:leader="none"/>
        </w:tabs>
        <w:ind w:left="0" w:hanging="283"/>
        <w:rPr/>
      </w:pPr>
      <w:hyperlink r:id="rId1086">
        <w:r>
          <w:rPr>
            <w:rStyle w:val="LienInternet"/>
            <w:b/>
            <w:b/>
            <w:bCs/>
          </w:rPr>
          <w:t>Fêtes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Fêtes coutumières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0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 Martin</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108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François Busser sur les ondes de RCF</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sur RCF avec François Busser</w:t>
        </w:r>
      </w:hyperlink>
    </w:p>
    <w:p>
      <w:pPr>
        <w:pStyle w:val="Titre3"/>
        <w:numPr>
          <w:ilvl w:val="1"/>
          <w:numId w:val="6"/>
        </w:numPr>
        <w:tabs>
          <w:tab w:val="clear" w:pos="720"/>
          <w:tab w:val="left" w:pos="0" w:leader="none"/>
        </w:tabs>
        <w:ind w:left="0" w:hanging="283"/>
        <w:rPr/>
      </w:pPr>
      <w:hyperlink r:id="rId1091">
        <w:r>
          <w:rPr>
            <w:rStyle w:val="LienInternet"/>
          </w:rPr>
          <w:t>Histoires drôles, mensonges, visites et héritages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histoires pour la fin de l’année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printemps, poèmes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histoire des rameaux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Fables de La Fontaine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Chansons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d’héritages, les missions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Fables, deux histoires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0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 drôle</w:t>
        </w:r>
      </w:hyperlink>
    </w:p>
    <w:p>
      <w:pPr>
        <w:pStyle w:val="Titre3"/>
        <w:numPr>
          <w:ilvl w:val="1"/>
          <w:numId w:val="6"/>
        </w:numPr>
        <w:tabs>
          <w:tab w:val="clear" w:pos="720"/>
          <w:tab w:val="left" w:pos="0" w:leader="none"/>
        </w:tabs>
        <w:ind w:left="0" w:hanging="283"/>
        <w:rPr/>
      </w:pPr>
      <w:hyperlink r:id="rId1100">
        <w:r>
          <w:rPr>
            <w:rStyle w:val="LienInternet"/>
          </w:rPr>
          <w:t>Bulletin des patoisants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Fable en patois. Le jardinier et son seigneur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de rentrée scolaire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Retour sur la fête du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expressions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histoire d’apéritif</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diminutifs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Histoire de chat</w:t>
        </w:r>
      </w:hyperlink>
    </w:p>
    <w:p>
      <w:pPr>
        <w:pStyle w:val="Titre3"/>
        <w:numPr>
          <w:ilvl w:val="1"/>
          <w:numId w:val="6"/>
        </w:numPr>
        <w:tabs>
          <w:tab w:val="clear" w:pos="720"/>
          <w:tab w:val="left" w:pos="0" w:leader="none"/>
        </w:tabs>
        <w:ind w:left="0" w:hanging="283"/>
        <w:rPr/>
      </w:pPr>
      <w:hyperlink r:id="rId1112">
        <w:r>
          <w:rPr>
            <w:rStyle w:val="LienInternet"/>
          </w:rPr>
          <w:t>Voeux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de rentrée scolaire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Âtouè de l’ailaimbic</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Onçhiot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Paiv’rous, mains coéraidgeous âch’bïn</w:t>
        </w:r>
      </w:hyperlink>
    </w:p>
    <w:p>
      <w:pPr>
        <w:pStyle w:val="Titre3"/>
        <w:numPr>
          <w:ilvl w:val="0"/>
          <w:numId w:val="6"/>
        </w:numPr>
        <w:tabs>
          <w:tab w:val="clear" w:pos="720"/>
          <w:tab w:val="left" w:pos="0" w:leader="none"/>
        </w:tabs>
        <w:ind w:left="0" w:hanging="283"/>
        <w:rPr/>
      </w:pPr>
      <w:hyperlink r:id="rId1117">
        <w:r>
          <w:rPr>
            <w:rStyle w:val="LienInternet"/>
            <w:b/>
            <w:b/>
            <w:bCs/>
          </w:rPr>
          <w:t>Le Patois dans LQJ : Chroniques de Bernard Chapuis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1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Parution de Contes Sages, décembre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Contes Sages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12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Bernard Chapuis, LQJ, Patois, Chroniques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Seuveniaince des bés djoués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Te vois çt’hanne-li, ç’ât l’régent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T’és trop d’envietè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laid ç’n’ât p’d’lai tchie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n’sie ran d’râlaie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Coidge-te, baidgelle !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n’faît p’bon étre Malkeuss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Ni hanne ni fanne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Qu’ât-ce que te r’vïns pètlaie poi chi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chacun son métier : Tchétçhun son métie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Te n’dirés p’des mentes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Rentrèz vos dgerennes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Djésus, Mairie, Djosèt, qué l’embreuye vôs èz.</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trâs tchievres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les tiulottèts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Bèyie des oûedres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n’seus p’li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Nom de Dûe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Èl ât montè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Long plaingnaint, long vétiaint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de la rubrique de Bernard Chapuis sur BNJ TV</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service di Roy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oûejé mâ éy’vè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chi bé motèt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bon paitchi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Poértchaye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breûle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T’n’és p’ de moétchou ?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fât aidé dire lai voirtè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Allô, allô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et les âtres yaindyes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Èl é bïn djâsè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Djésus chu l’étrain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 Dûe vôs bèye lai boènne annèe ! </w:t>
        </w:r>
      </w:hyperlink>
    </w:p>
    <w:p>
      <w:pPr>
        <w:pStyle w:val="Titre4"/>
        <w:numPr>
          <w:ilvl w:val="1"/>
          <w:numId w:val="6"/>
        </w:numPr>
        <w:tabs>
          <w:tab w:val="left" w:pos="0" w:leader="none"/>
          <w:tab w:val="left" w:pos="567" w:leader="none"/>
        </w:tabs>
        <w:ind w:left="0" w:hanging="283"/>
        <w:rPr/>
      </w:pPr>
      <w:hyperlink r:id="rId1155">
        <w:r>
          <w:rPr>
            <w:rStyle w:val="LienInternet"/>
            <w:b/>
            <w:b/>
            <w:bCs/>
          </w:rPr>
          <w:t>Bernard Chapuis, LQJ, Patois, Chroniques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fave bïn dure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Cés d’l’âtre sens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Pâre les dgens cment qu’ès sont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bon véye temps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Laivoù se trove...?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Mont’gnez, quoûes d’aignés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grais maîdgi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Vire mai faiye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L’évêtche en toénèe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hèrtaince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 se pésse-t-é ?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bontemps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ûes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Yeuvaie l’coutre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boènne déchijion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T’en és prou, des sous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le premie djoué de mai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bé djâsaidge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fei et les afféres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coénat grâjou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tchïn di véjïn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côtandge d’ènne croûeye raîjon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petite bénédiction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Rauracienne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banvaid en tonnêe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bèlle Aîdjoûe, notre coénat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croûye exempyie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Djasaie di temps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L’aimoé, lai pachion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Encoé èt peus toûedge l’aimoé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Mairiaidge en lai tiute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ci temps d’l’Aissompchion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L’aimoé ât aiveuye ...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bél l’hommaidge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Mentou cment ïn airraichou de dents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médecïn ainmaît les neugèlles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bio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visite en çte Mélie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sacré gaig’loi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Trop preussie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taboèrnou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neût des Trépéssès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Baitaiyon 24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1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Vive lai Saint-Maitchïn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l’écôle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véye boûebe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â Bon sïnt Colas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bons s’en vïnt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 è Meuriâ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vôs lai soite </w:t>
        </w:r>
      </w:hyperlink>
    </w:p>
    <w:p>
      <w:pPr>
        <w:pStyle w:val="Titre4"/>
        <w:numPr>
          <w:ilvl w:val="1"/>
          <w:numId w:val="6"/>
        </w:numPr>
        <w:tabs>
          <w:tab w:val="left" w:pos="0" w:leader="none"/>
          <w:tab w:val="left" w:pos="567" w:leader="none"/>
        </w:tabs>
        <w:ind w:left="0" w:hanging="283"/>
        <w:rPr/>
      </w:pPr>
      <w:hyperlink r:id="rId1206">
        <w:r>
          <w:rPr>
            <w:rStyle w:val="LienInternet"/>
            <w:b/>
            <w:b/>
            <w:bCs/>
          </w:rPr>
          <w:t>Bernard Chapuis, LQJ, Patois, Chroniques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boéte és mentes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Sâvaie les moubyes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 premiere tieulatte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sri ou bïn ènne raitte ?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meinme Bon Dûe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moyoue fanne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qu’an vïnt â monde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sous, ç’n’ât pe le tot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vedètte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de Bonfô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Neût de nace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croûeye dyimbarde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Aiyeutchie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L’aivion di président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Novâtè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patriote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Ç’n’ât p’ lai boènne aidrâsse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tchvâ â laividjâse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djuge que n’ trïnne pe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Ménaidge è trâs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mouchirons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laîre de pommattes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tch’nèye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progrès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nôs allïns à bôs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oûedg’ries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s’fât inchtrure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Quèchtion de cope-couaint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r’toué â paiyis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Sïnt-Maitchïn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di p’tèt poûe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Çoli ne côte ran d’épreuvaie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de Sïnt Nicolas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Péniteince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Enfïn vave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de 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tirou és ch’crèts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prayiere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D’lai truerie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tcheusse â dairi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malichiouse réponche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di s’rayie èt d’lai yeune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 sacrées snieules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Troubye beûye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raîch’tçhu è quaitre paittes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Eur’voiréjon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Aiyeutche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mâsse en lai vimaidge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bé l’évoédgi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djoé d’lai bûe </w:t>
        </w:r>
      </w:hyperlink>
    </w:p>
    <w:p>
      <w:pPr>
        <w:pStyle w:val="Titre4"/>
        <w:numPr>
          <w:ilvl w:val="1"/>
          <w:numId w:val="6"/>
        </w:numPr>
        <w:tabs>
          <w:tab w:val="left" w:pos="0" w:leader="none"/>
          <w:tab w:val="left" w:pos="567" w:leader="none"/>
        </w:tabs>
        <w:ind w:left="0" w:hanging="283"/>
        <w:rPr/>
      </w:pPr>
      <w:hyperlink r:id="rId1257">
        <w:r>
          <w:rPr>
            <w:rStyle w:val="LienInternet"/>
            <w:b/>
            <w:b/>
            <w:bCs/>
          </w:rPr>
          <w:t>Bernard Chapuis, LQJ, Patois, Chroniques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D’aivô mes moiyous entçhvâs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veille des Rois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soue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Chïndiulie ou bïn pluriel</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m’jûre des voirres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meinme saing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Long vétiaint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bé djâsaidge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grôs lot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Moyen de locomotion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long di Doubs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Seuvnis d’Améritçhe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Croûeyes cabrattes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tchvâ di dgén’râ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Délivraince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tainte Airie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potche bïn piaicèe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foérèt d’ lai Vouèvre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L’oûejé d’lai rétchaince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 n’râte pe l’progrès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en sïnt Antoène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 lai sope és caiyôs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 ïnstaille le téléphone â vlaidge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L’intrus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sacrés maingnies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Sïnt-Ochanne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mychtérieuse dgen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Târou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Engonçhèes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povriotique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premiere dyïmbarde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vyaidge en Lai Piere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sôs d’lai tçhète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taimboérnou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laidre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Ébâbéch’ment, fiertè, grïngne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Aidmirouse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Hypocrites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Trocaidge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un mairiaidge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Piera Péquignat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2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Vaiccination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Sïnt-Maitchïn â Pairaidis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Anniversaire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Conchultation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 Nicolas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Conf’reince ch’les raittes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neût de Nâ</w:t>
        </w:r>
      </w:hyperlink>
    </w:p>
    <w:p>
      <w:pPr>
        <w:pStyle w:val="Titre4"/>
        <w:numPr>
          <w:ilvl w:val="1"/>
          <w:numId w:val="6"/>
        </w:numPr>
        <w:tabs>
          <w:tab w:val="left" w:pos="0" w:leader="none"/>
          <w:tab w:val="left" w:pos="567" w:leader="none"/>
        </w:tabs>
        <w:ind w:left="0" w:hanging="283"/>
        <w:rPr/>
      </w:pPr>
      <w:hyperlink r:id="rId1306">
        <w:r>
          <w:rPr>
            <w:rStyle w:val="LienInternet"/>
            <w:b/>
            <w:b/>
            <w:bCs/>
          </w:rPr>
          <w:t>Bernard Chapuis, LQJ, Patois, Chroniques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mèges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Tècht de lai baingnoûere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dgenâtche èt le pieinteusse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Çhaîlance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L’aiv’ni en noi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coéyenatte di véye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bédyine tchie les pètlous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di soi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Tchie l’ méd’cïn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yeçon de politèsse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prix d’ïn taixi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Dires èt louenes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Paîtçhes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tchier temps, Jean Christe, le Vadais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Grôchier’tès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sabats de lai Vierdge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finit poi trovaie l’temps grant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boûebe, ç’n’ât p’ïn mentou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Âvéjon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valou d’ènne vétçhaince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y é ïn mychtére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Tchïn métchaint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L’échpéraince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prodjets de vaicainces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nûevainne po lai pyeudge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Tchétçhun sai r’çatte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Ébâbéch’ment, récâméch’ment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Dires de djuillèt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Guillaume Tell</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raite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véjïn, ç’ât ïn r’naid</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Long pyaingnaint long vétiaint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grosse naiviatte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ch’crèt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 driere envietaince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serïndious di Petét Paîgre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raitèt tchie lés éléphants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fignolou ch’lai mèe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bosse di commerce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vente aux enchères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dgenâtche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tchêne èt l’époulat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probyème de ç’ temps-li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Predju dains l’cie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poûejon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R’venyaint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Lattre â Pére Nâ</w:t>
        </w:r>
      </w:hyperlink>
    </w:p>
    <w:p>
      <w:pPr>
        <w:pStyle w:val="Titre4"/>
        <w:numPr>
          <w:ilvl w:val="1"/>
          <w:numId w:val="6"/>
        </w:numPr>
        <w:tabs>
          <w:tab w:val="left" w:pos="0" w:leader="none"/>
          <w:tab w:val="left" w:pos="567" w:leader="none"/>
        </w:tabs>
        <w:ind w:left="0" w:hanging="283"/>
        <w:rPr/>
      </w:pPr>
      <w:hyperlink r:id="rId1354">
        <w:r>
          <w:rPr>
            <w:rStyle w:val="LienInternet"/>
            <w:b/>
            <w:b/>
            <w:bCs/>
          </w:rPr>
          <w:t>Bernard Chapuis, LQJ, Patois, Chroniques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entçhvâs di riemou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rété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empâtche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Èlle boque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Compyainte de Mandrin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triplès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bé dichcoué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tchait titulairijè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laitiere èt l’potat d’ laicé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sondaidge d’aivijaîye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churprije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d’aivri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neuve boniche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fât malaite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hichtoire de coûenes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di r’molou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Tchaindg’ment â m’nu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grulatte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Qu’ât-ce qu’è vât meu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Sonnet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Dûe é dichpairu.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Tchie l’aiivijou po coupye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accessoires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bâ-frére é les moyïns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Pus d’pavou que d’ mâ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toéré insensibye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 fanne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loûerèt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fât aidé épreuvaie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saiv’tie èt l’ finaincie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Mâ d’airoiyes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valmons d’grochiertès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Dous trâs dvijattes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n’y é p’ de temps à piedre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d’mainde en mairiaidge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Croûye note en dgéographie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Tcheussou, mentou, contou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y é pé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vertu mâ récompensèe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soûeta des moûes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Sïnt-Maitchïn en Aidjoûe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3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Bûetchâd en aimoé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aifrelès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Sïnt-Nicolas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mâjon endjâtchi</w:t>
        </w:r>
      </w:hyperlink>
    </w:p>
    <w:p>
      <w:pPr>
        <w:pStyle w:val="Titre4"/>
        <w:numPr>
          <w:ilvl w:val="1"/>
          <w:numId w:val="6"/>
        </w:numPr>
        <w:tabs>
          <w:tab w:val="left" w:pos="0" w:leader="none"/>
          <w:tab w:val="left" w:pos="567" w:leader="none"/>
        </w:tabs>
        <w:ind w:left="0" w:hanging="283"/>
        <w:rPr/>
      </w:pPr>
      <w:hyperlink r:id="rId1405">
        <w:r>
          <w:rPr>
            <w:rStyle w:val="LienInternet"/>
            <w:b/>
            <w:b/>
            <w:bCs/>
          </w:rPr>
          <w:t>Bernard Chapuis, LQJ, Patois, Chroniques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véture di Roi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bonhanne de noi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tchave aivâriciou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boénnes aidrasses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Son vélo d’hôtâ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Prudeince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Aittaitch’ment, détaitch’ment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Byandine sait comptaie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tchioûeres de dains l’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Poûere djûene hanne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Predju, ïn pieinteusse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Poûechon d’aivri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cieutche d’ lai véjine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Prayieres és sïnts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yeuçon d’ cailcul</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Novés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Çhérainces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sacrés l’ovries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Bocat d’ saidgence (1)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Prévoiyaince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Djailojie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candidat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frut d’lai veingne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de Bonfô</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T’ni son rang</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chéjieme c’maind’ment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 tchainson de France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sâvou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 Piera</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Bèlle victoire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lai tcheusse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tiurie èt l’ tchair’tou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mâsses bon mairtchie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Aide-te, le cie t’aidré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Tchainson d’èrbâ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Dûe n’ sairait étre poitchot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L’aimoé aivaint l’mâgon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L’Èrnèchto en lai pochte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lôvrèe des mentes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tchaitouere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yeuçon de tchôses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L’auto-stop</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boénne botaye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6</w:t>
        </w:r>
      </w:hyperlink>
    </w:p>
    <w:p>
      <w:pPr>
        <w:pStyle w:val="Titre4"/>
        <w:numPr>
          <w:ilvl w:val="1"/>
          <w:numId w:val="6"/>
        </w:numPr>
        <w:tabs>
          <w:tab w:val="left" w:pos="0" w:leader="none"/>
          <w:tab w:val="left" w:pos="567" w:leader="none"/>
        </w:tabs>
        <w:ind w:left="0" w:hanging="283"/>
        <w:rPr/>
      </w:pPr>
      <w:hyperlink r:id="rId1456">
        <w:r>
          <w:rPr>
            <w:rStyle w:val="LienInternet"/>
            <w:b/>
            <w:b/>
            <w:bCs/>
          </w:rPr>
          <w:t>Bernard Chapuis, LQJ, Patois, Chroniques 2018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bije èt le s’raye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Tchie les Almousses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coudri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mairiaidge de lai Louise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m’en feus voûer’ mai maîtrasse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trâs tchevris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Zidore tchie l’ méd’cïn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Bocat d’saidgence (2)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croûeyes piles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Soûedg’tè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À rèchtaurant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Provèz vos cognéchainces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piere è molatte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dépieume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de l’ébrâyou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Particularités grammaticales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r’méde contre lai noéraince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Djailojie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Èl é saivu yi djâsaie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loitchou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 djâsaidge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véye galaint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tyeujènne chinoise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dgen de dyaî l’aigrun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Péché d’ordyeû</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Poirentè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 rantiune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coidjou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Mâlaimorè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çhiè des sondges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crevoigerat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traique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yi en encrât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Sïnte dgenâtche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premie tirou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tchéq’ velaidge de l’Aidjoûe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nové mot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r’naid és grants pies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4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 les lavons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Bïn r’baquè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tècht’ de compregnoure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Tchie lai décrïnnnouse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dries saicrements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Ces poûeres dgens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p’tchus dôs l’ Mont-Terri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Méssaidge de 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Entçhvâs di bon-an</w:t>
        </w:r>
      </w:hyperlink>
    </w:p>
    <w:p>
      <w:pPr>
        <w:pStyle w:val="Titre4"/>
        <w:numPr>
          <w:ilvl w:val="1"/>
          <w:numId w:val="6"/>
        </w:numPr>
        <w:tabs>
          <w:tab w:val="left" w:pos="0" w:leader="none"/>
          <w:tab w:val="left" w:pos="567" w:leader="none"/>
        </w:tabs>
        <w:ind w:left="0" w:hanging="283"/>
        <w:rPr/>
      </w:pPr>
      <w:hyperlink r:id="rId1508">
        <w:r>
          <w:rPr>
            <w:rStyle w:val="LienInternet"/>
            <w:b/>
            <w:b/>
            <w:bCs/>
          </w:rPr>
          <w:t>Bernard Chapuis, LQJ, Patois, Chroniques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Djâserie de djainvrie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r’méde de tchvâ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rôte-poussat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crôma di chèf</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L’hypnose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Météo</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bon régent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véye biâtè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Creux és dgenâtches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Djûere d’aivô la laindye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fât saivoi paitchi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féte di pére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métie daindgerou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tchie crôma</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mots tranchants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Djûes d’aimoérous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menujie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Sâvè di ch’ni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Probyèmes de mémoûere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Brijure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 n’ât p’ de sai fâte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boéte és mentes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Èlle tïnt d’ ses poirents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qu’ les afaints tchoéyant â monde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tchie collie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parole â yéjou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 chi dôbe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tchairtâle fanne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âtre de çt’Éric Ankli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chi gros bocat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tchétyun son tch’mïn d’ croux</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Londye vétyaince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És mouchirons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d’afaints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Hèrtaince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Octobre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aiccreu mâlhèy’rou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Grand tiûere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bureau d’ vôte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Saidgeince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voirtè soûe d’ lai boutche des afaints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péss’rèt.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dottoé ainme les neûjéyes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temps di verbe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Croûeye seintou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revenyaint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55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Présentation du patois dans LQJ par Thomas le Meur, novembre 2919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Patois par Thomas le Meur, LQJ novembre 2019</w:t>
        </w:r>
      </w:hyperlink>
    </w:p>
    <w:p>
      <w:pPr>
        <w:pStyle w:val="Titre4"/>
        <w:numPr>
          <w:ilvl w:val="1"/>
          <w:numId w:val="6"/>
        </w:numPr>
        <w:tabs>
          <w:tab w:val="left" w:pos="0" w:leader="none"/>
          <w:tab w:val="left" w:pos="567" w:leader="none"/>
        </w:tabs>
        <w:ind w:left="0" w:hanging="283"/>
        <w:rPr/>
      </w:pPr>
      <w:hyperlink r:id="rId1561">
        <w:r>
          <w:rPr>
            <w:rStyle w:val="LienInternet"/>
            <w:b/>
            <w:b/>
            <w:bCs/>
          </w:rPr>
          <w:t>Bernard Chapuis, LQJ, Patois, Chroniques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sondge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conscienciou gabelou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pochte de Montsev’lie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sèrvice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tot bon femie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Èt çoli r’aicmence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Roi é fait tamboérïnnaie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r’méde di sïnt èrmitre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Londye vétyaince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Délicieux archaïsmes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chéduyaint malkeusse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Yivrat d’écôle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visite en l’hôpitâ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féye de mai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prepos di mairiaidge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djûene laîre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Son Aidjoûe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sur TV Ajoie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Faune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Fidéyitè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p’tèt tchïn d’ lai véjine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de lai mé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Çhoés des tchaimps èt des bôs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bardgie des poues èt le verrat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Èstiuge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beujon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L’oujé que djâse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hanne de pairôle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C’était aiffreû</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L’aimboîye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en Mairie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Chondaidge d’aivijaîye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Tchemïns, sentes èt vies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daindgerou contouè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l’hoûere de l’aipéro</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És pammates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Hichtoire de tcheusse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5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Caiyeûs de yeune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quoûe di prâtche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Bodgé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Pèrmis d’ condure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action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Drie djudg’ment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S’naidge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Fâsse malaite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Eursannaince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d’vaintrie d’ mai grant-mére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Crômas de 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prayiere des dous poueres véyes</w:t>
        </w:r>
      </w:hyperlink>
    </w:p>
    <w:p>
      <w:pPr>
        <w:pStyle w:val="Titre4"/>
        <w:numPr>
          <w:ilvl w:val="1"/>
          <w:numId w:val="6"/>
        </w:numPr>
        <w:tabs>
          <w:tab w:val="left" w:pos="0" w:leader="none"/>
          <w:tab w:val="left" w:pos="567" w:leader="none"/>
        </w:tabs>
        <w:ind w:left="0" w:hanging="283"/>
        <w:rPr/>
      </w:pPr>
      <w:hyperlink r:id="rId1612">
        <w:r>
          <w:rPr>
            <w:rStyle w:val="LienInternet"/>
            <w:b/>
            <w:b/>
            <w:bCs/>
          </w:rPr>
          <w:t>Bernard Chapuis, LQJ, Patois, Chroniques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tchâsses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D’lai gotte és afaints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pouvoi di patois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Voiyaince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lai béche-coué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seus pris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Daindgerouse ainalyje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Musattes ch’ lai véyaince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n’ât p’ paitchi bïn loin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raitèt tchie les éléphants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produts miraîtçhes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lievre de Paîtçhes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Naces d’ém’raude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Drieres v’lantès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rétlat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fât l’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Véyes méties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Météo</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Saidgeince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reûtche des foins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novèlle véjine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taîrpie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Aimoératte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chitçhe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Croujiere ch’ lai Tieuvatte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Bïnséyaince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saqueurdie d’ virèe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d’maindait des seingnes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(11)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fabye d’ïn âtre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sïnt hanne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mére és hierbes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beurtchie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valije és seuv’nis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Mairie tchie l’ophtalmo</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tch’mïn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m’noûe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ch’crèt po les entoéches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Traiyïn de neût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télégramme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Proverbes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Dains l’ caib’nèt di dgénrâyichte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 Nicolas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aipaijie lai soi</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conchultâchion en l’hôtâ</w:t>
        </w:r>
      </w:hyperlink>
    </w:p>
    <w:p>
      <w:pPr>
        <w:pStyle w:val="Titre4"/>
        <w:numPr>
          <w:ilvl w:val="1"/>
          <w:numId w:val="6"/>
        </w:numPr>
        <w:tabs>
          <w:tab w:val="left" w:pos="0" w:leader="none"/>
          <w:tab w:val="left" w:pos="567" w:leader="none"/>
        </w:tabs>
        <w:ind w:left="0" w:hanging="283"/>
        <w:rPr/>
      </w:pPr>
      <w:hyperlink r:id="rId1663">
        <w:r>
          <w:rPr>
            <w:rStyle w:val="LienInternet"/>
            <w:b/>
            <w:b/>
            <w:bCs/>
          </w:rPr>
          <w:t>Bernard Chapuis, LQJ, Patois, Chroniques 2022-2023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redyaîd</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L’autre terre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tchemije d’ïn hèy’rou l’hanne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Çtu qu’ s’abéche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povoi des sïnts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Premie voiyaidge en train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Concoé de toérés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Directives anticipées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Saidgeince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Djûenes mairiès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m’jures de capacitè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aidges de lai vétyaince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Homonymes, paronymes et faux amis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Vente en leingne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tchainson di rond pain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vôs de djûere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chèf qu’é d’ lai poingne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bonhèye ât dains lai priere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ventriloque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És Rogâchions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tchoix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 r’crute des fannes en lai police d’ lai vèlle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y é ïn ptchus dains mon sayat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qu’i maindge, i maindge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boyou</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Menaice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Retoé de pèl’rinaidge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faimille de dyïndyous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Aidé èt Djemais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noûne â bistrot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tot probyème, ènne soluchion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fabye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Flânerie dans les pages de Vatré.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Mairiaidge ainnulè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6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miraîtçhe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éyeuve tyulottè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pradges laivoù qu’an n’ s’ennue pe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Yainnure (12) Au charme des mots d’antan.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 p’tète écôle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révijaint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daindgies di toubac</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l’hôpitâ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qu’i feus engaidgie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Ébieûgi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 driere roquéye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boénnes mainieres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Beûjenaidge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Molière, Harpagon ne r’trove pus sai tyaissatte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Nos môties èt yos sïnts paitrons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régent â pairaidis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Saidgeince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Entçhvâs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Cïntye loûenes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Bé djâsaidge (9)</w:t>
        </w:r>
      </w:hyperlink>
    </w:p>
    <w:p>
      <w:pPr>
        <w:pStyle w:val="Titre2"/>
        <w:tabs>
          <w:tab w:val="clear" w:pos="720"/>
          <w:tab w:val="left" w:pos="0" w:leader="none"/>
        </w:tabs>
        <w:ind w:left="0" w:hanging="0"/>
        <w:rPr/>
      </w:pPr>
      <w:hyperlink r:id="rId1719">
        <w:r>
          <w:rPr>
            <w:rStyle w:val="LienInternet"/>
            <w:b/>
            <w:b/>
            <w:bCs/>
          </w:rPr>
          <w:t>Chroniques de Jean-Marie Moine dans Arc Hebdo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pe, mit’naint…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Après la fête du Noirmont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festival des cloches, mai 2009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L’humour du vétérinaire, novembre 2009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positif… janvier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Pissevache, mai 2010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rantche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vétçhainne mémoûere, février 2009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d’chtun…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s’né…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yûedits, décembre 2009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Çheûri tieutchi po lai féte des méres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méties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ïndeintitè</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crou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Dous mounuments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Ci Dgeoûerdges Clémenceau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piaîngnous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Djûenes malaites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p’tèt nom</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Djûes d’ 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trâs fannes di Pierat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airtijaints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airtijaints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débote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Entçhvâs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Cairnaidge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Jurassien patoisaint, vyèdreit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grant’ s’nainne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L’homo sapiens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raigâ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vâ-l’ âve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Trâs seûv’nis d’ l’ écôle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Modulor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laindyes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Mâ nanmè …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égrèes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dgiryiâyichme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aivioles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Premiere voirtè</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chni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 Maitchïn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Échprit d’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bourdalou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tchaip’lat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mentes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afaince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Condichionnè réfyèchque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écôle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s’né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Nicolâs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Émmayuche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djôtats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des aidjôlâts patoisaints l’afaints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ailuainche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chaitichtiques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dg’rènnes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L’aiypha pe l’ouméga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L’ponty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Endrieraie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 le fïnnaidge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pe mit’naint…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Tchairmoiye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fûe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ouèchte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faire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bio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Tot saivoi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ç’liege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poûessèyès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Ïntredicchion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79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Jean-Marie Moine, Arc Hebdo, 1998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C’ti côp, nôs y sons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soûetche de tcheusse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bé 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L’étchiele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hértaince d’ lai mére.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sangne.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7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voir’tè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p’tét tchvâ.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fremis.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sabats.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Poquoi s’étchâdaie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 ç’ât bé d’ sôri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180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Arc Hebdo, Jean-Marie Moine 1999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Hichtoire de bôs.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pieumie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éçhipche.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Mirètte.</w:t>
        </w:r>
      </w:hyperlink>
    </w:p>
    <w:p>
      <w:pPr>
        <w:pStyle w:val="Titre3"/>
        <w:numPr>
          <w:ilvl w:val="0"/>
          <w:numId w:val="6"/>
        </w:numPr>
        <w:tabs>
          <w:tab w:val="clear" w:pos="720"/>
          <w:tab w:val="left" w:pos="0" w:leader="none"/>
        </w:tabs>
        <w:ind w:left="0" w:hanging="283"/>
        <w:rPr/>
      </w:pPr>
      <w:hyperlink r:id="rId1810">
        <w:r>
          <w:rPr>
            <w:rStyle w:val="LienInternet"/>
            <w:b/>
            <w:b/>
            <w:bCs/>
          </w:rPr>
          <w:t>Le patois sur RFJ, les émissions de Denis Frund, Michel Choffat et Eribert Affolter</w:t>
        </w:r>
      </w:hyperlink>
    </w:p>
    <w:p>
      <w:pPr>
        <w:pStyle w:val="Titre4"/>
        <w:numPr>
          <w:ilvl w:val="1"/>
          <w:numId w:val="6"/>
        </w:numPr>
        <w:tabs>
          <w:tab w:val="left" w:pos="0" w:leader="none"/>
          <w:tab w:val="left" w:pos="567" w:leader="none"/>
        </w:tabs>
        <w:ind w:left="0" w:hanging="283"/>
        <w:rPr/>
      </w:pPr>
      <w:hyperlink r:id="rId1811">
        <w:r>
          <w:rPr>
            <w:rStyle w:val="LienInternet"/>
            <w:b/>
            <w:b/>
            <w:bCs/>
          </w:rPr>
          <w:t>Emissions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mai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mai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14 juin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6 septembre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juillet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septembre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4 octobre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en Savoie, septembre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27 septembre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11 octobre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 revoir de Madeline Froidevaux, RFJ, 18 0ctobre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25 octobre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1 novembre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nouvelle voix patoise sur RFJ ! Eribert Affolter</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15 novembre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novembre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Ugène, RFJ, 29 novembre 2009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décembre 2009</w:t>
        </w:r>
      </w:hyperlink>
    </w:p>
    <w:p>
      <w:pPr>
        <w:pStyle w:val="Titre4"/>
        <w:numPr>
          <w:ilvl w:val="1"/>
          <w:numId w:val="6"/>
        </w:numPr>
        <w:tabs>
          <w:tab w:val="left" w:pos="0" w:leader="none"/>
          <w:tab w:val="left" w:pos="567" w:leader="none"/>
        </w:tabs>
        <w:ind w:left="0" w:hanging="283"/>
        <w:rPr/>
      </w:pPr>
      <w:hyperlink r:id="rId1830">
        <w:r>
          <w:rPr>
            <w:rStyle w:val="LienInternet"/>
            <w:b/>
            <w:b/>
            <w:bCs/>
          </w:rPr>
          <w:t>Emissions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janvier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31 janvier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14 février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21 février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RFJ, 28 février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mars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mars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mars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mars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4 avril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avril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 mai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9 mai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16 mai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18 avril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25 avril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6 juin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juin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juin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juin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août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juillet 2010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septembre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juillet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29 août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septembre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19 septembre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septembre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 octobre 2010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10 octobre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octobre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24 octobre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novembre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novembre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31 octobre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novembre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novembre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5 décembre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12 décembre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19 décembre 2010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RFJ, 17 janvier 2010</w:t>
        </w:r>
      </w:hyperlink>
    </w:p>
    <w:p>
      <w:pPr>
        <w:pStyle w:val="Titre4"/>
        <w:numPr>
          <w:ilvl w:val="1"/>
          <w:numId w:val="6"/>
        </w:numPr>
        <w:tabs>
          <w:tab w:val="left" w:pos="0" w:leader="none"/>
          <w:tab w:val="left" w:pos="567" w:leader="none"/>
        </w:tabs>
        <w:ind w:left="0" w:hanging="283"/>
        <w:rPr/>
      </w:pPr>
      <w:hyperlink r:id="rId1872">
        <w:r>
          <w:rPr>
            <w:rStyle w:val="LienInternet"/>
            <w:b/>
            <w:b/>
            <w:bCs/>
          </w:rPr>
          <w:t>Emissions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16 janvier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30 janvier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6 février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février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février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février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6 mars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mars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Eric Affolter, RFJ, 20 mars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mars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avril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10 avril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RFJ, 17 avril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avril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mai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mai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Michel Choffat, RFJ 8 mai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mai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RFJ, 29 mai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juin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juin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RFJ, 19 juin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juillet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10 juillet 2011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août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août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8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4 septembre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septembre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18 septembre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25 septembre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 octobre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9 octobre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octobre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30 octobre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6 novembre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13 novembre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RFJ, 21 novembre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novembre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4 décembre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décembre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18 décembre 2011</w:t>
        </w:r>
      </w:hyperlink>
    </w:p>
    <w:p>
      <w:pPr>
        <w:pStyle w:val="Titre4"/>
        <w:numPr>
          <w:ilvl w:val="1"/>
          <w:numId w:val="6"/>
        </w:numPr>
        <w:tabs>
          <w:tab w:val="left" w:pos="0" w:leader="none"/>
          <w:tab w:val="left" w:pos="567" w:leader="none"/>
        </w:tabs>
        <w:ind w:left="0" w:hanging="283"/>
        <w:rPr/>
      </w:pPr>
      <w:hyperlink r:id="rId1914">
        <w:r>
          <w:rPr>
            <w:rStyle w:val="LienInternet"/>
            <w:b/>
            <w:b/>
            <w:bCs/>
          </w:rPr>
          <w:t>Emissions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22 janvier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29 janvier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5 février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12 février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19 février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26 février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mars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mars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mars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mars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 avril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avril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15 avril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avril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29 avril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6 mai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mai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20 mai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mai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juin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10 juin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17 juin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 juillet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juillet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26 août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 septembre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9 septembre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16 septembre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septembre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30 septembre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7 octobre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14 octobre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21 octobre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 décembre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28 octobre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4 novembre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9 décembre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16 décembre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novembre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novembre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25 novembre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décembre 2012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15 janvier 2012</w:t>
        </w:r>
      </w:hyperlink>
    </w:p>
    <w:p>
      <w:pPr>
        <w:pStyle w:val="Titre4"/>
        <w:numPr>
          <w:ilvl w:val="1"/>
          <w:numId w:val="6"/>
        </w:numPr>
        <w:tabs>
          <w:tab w:val="left" w:pos="0" w:leader="none"/>
          <w:tab w:val="left" w:pos="567" w:leader="none"/>
        </w:tabs>
        <w:ind w:left="0" w:hanging="283"/>
        <w:rPr/>
      </w:pPr>
      <w:hyperlink r:id="rId1958">
        <w:r>
          <w:rPr>
            <w:rStyle w:val="LienInternet"/>
            <w:b/>
            <w:b/>
            <w:bCs/>
          </w:rPr>
          <w:t>Emissions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janvier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janvier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RFJ,27 janvier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 février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10 février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RFJ,17 février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24 février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mars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10 mars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17 mars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mars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31 mars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7 avril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14 avril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21 avril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28 avril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mai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mai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mai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mai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 juin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9 juin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16 juin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juin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25 août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septembre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septembre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septembre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septembre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29 septembre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6 octobre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13 octobre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20 octobre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27 octobre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 novembre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10 novembre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novembre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24 novembre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 décembre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8 décembre 2013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19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15 décembre 2013</w:t>
        </w:r>
      </w:hyperlink>
    </w:p>
    <w:p>
      <w:pPr>
        <w:pStyle w:val="Titre4"/>
        <w:numPr>
          <w:ilvl w:val="1"/>
          <w:numId w:val="6"/>
        </w:numPr>
        <w:tabs>
          <w:tab w:val="left" w:pos="0" w:leader="none"/>
          <w:tab w:val="left" w:pos="567" w:leader="none"/>
        </w:tabs>
        <w:ind w:left="0" w:hanging="283"/>
        <w:rPr/>
      </w:pPr>
      <w:hyperlink r:id="rId2000">
        <w:r>
          <w:rPr>
            <w:rStyle w:val="LienInternet"/>
            <w:b/>
            <w:b/>
            <w:bCs/>
          </w:rPr>
          <w:t>Emissions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12 janvier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19 janvier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26 janvier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9 février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16 février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23 février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 février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 mars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9 mars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16 mars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mars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30 mars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6 avril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11 avril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13 avril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18 mai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20 avril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27 avril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25 mai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juin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juin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août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31 août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7 septembre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14 septembre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21 septembre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28 septembre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octobre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octobre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octobre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octobre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 novembre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9 novembre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16 novembre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novembre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30 novembre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décembre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décembre 2014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décembre 2014</w:t>
        </w:r>
      </w:hyperlink>
    </w:p>
    <w:p>
      <w:pPr>
        <w:pStyle w:val="Titre4"/>
        <w:numPr>
          <w:ilvl w:val="1"/>
          <w:numId w:val="6"/>
        </w:numPr>
        <w:tabs>
          <w:tab w:val="left" w:pos="0" w:leader="none"/>
          <w:tab w:val="left" w:pos="567" w:leader="none"/>
        </w:tabs>
        <w:ind w:left="0" w:hanging="283"/>
        <w:rPr/>
      </w:pPr>
      <w:hyperlink r:id="rId2040">
        <w:r>
          <w:rPr>
            <w:rStyle w:val="LienInternet"/>
            <w:b/>
            <w:b/>
            <w:bCs/>
          </w:rPr>
          <w:t>Emissions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janvier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janvier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janvier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 février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février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15 février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février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mars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mars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mars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mars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l’Ugène,29 mars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avril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avril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l’Ugène,19 avril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avril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11 mai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17 mai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mai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31 mai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juin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juin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21 juin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juillet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23 août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30 août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6 septembre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septembre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septembre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septembre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octobre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octobre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octobre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octobre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RFJ Denis Frund, 1 novembre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novembre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15 novembre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novembre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29 novembre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6 décembre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décembre 2015</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20 décembre 2015</w:t>
        </w:r>
      </w:hyperlink>
    </w:p>
    <w:p>
      <w:pPr>
        <w:pStyle w:val="Titre4"/>
        <w:numPr>
          <w:ilvl w:val="1"/>
          <w:numId w:val="6"/>
        </w:numPr>
        <w:tabs>
          <w:tab w:val="left" w:pos="0" w:leader="none"/>
          <w:tab w:val="left" w:pos="567" w:leader="none"/>
        </w:tabs>
        <w:ind w:left="0" w:hanging="283"/>
        <w:rPr/>
      </w:pPr>
      <w:hyperlink r:id="rId2083">
        <w:r>
          <w:rPr>
            <w:rStyle w:val="LienInternet"/>
            <w:b/>
            <w:b/>
            <w:bCs/>
          </w:rPr>
          <w:t>Emissions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10 janvier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janvier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24 janvier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31 janvier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février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février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février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février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6 mars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mars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mars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mars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 avril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10 avril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17 avril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0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24 avril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 mai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mai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24 avril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mai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29 mai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5 juin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12 juin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19 juin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26 juin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juillet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11 juillet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16 août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4 septembre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septembre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18 septembre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25 septembre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août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16 octobre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23 octobre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30 octobre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6 novembre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9 octobre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novembre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novembre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novembre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décembre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décembre 2016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décembre 2016</w:t>
        </w:r>
      </w:hyperlink>
    </w:p>
    <w:p>
      <w:pPr>
        <w:pStyle w:val="Titre4"/>
        <w:numPr>
          <w:ilvl w:val="1"/>
          <w:numId w:val="6"/>
        </w:numPr>
        <w:tabs>
          <w:tab w:val="left" w:pos="0" w:leader="none"/>
          <w:tab w:val="left" w:pos="567" w:leader="none"/>
        </w:tabs>
        <w:ind w:left="0" w:hanging="283"/>
        <w:rPr/>
      </w:pPr>
      <w:hyperlink r:id="rId2128">
        <w:r>
          <w:rPr>
            <w:rStyle w:val="LienInternet"/>
            <w:b/>
            <w:b/>
            <w:bCs/>
          </w:rPr>
          <w:t>Emissions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15 janvier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janvier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29 janvier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5 février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12 février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19 février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26 février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mars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mars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mars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mars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 avril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9 avril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16 avril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avril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30 avril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mai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mai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mai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mai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4 juin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juin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18 juin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25 juin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 juillet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9 juillet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20 août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août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septembre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10 septembre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septembre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octobre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octobre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octobre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octobre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29 octobre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novembre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novembre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novembre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novembre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 décembre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décembre 2017</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décembre 2017</w:t>
        </w:r>
      </w:hyperlink>
    </w:p>
    <w:p>
      <w:pPr>
        <w:pStyle w:val="Titre4"/>
        <w:numPr>
          <w:ilvl w:val="1"/>
          <w:numId w:val="6"/>
        </w:numPr>
        <w:tabs>
          <w:tab w:val="left" w:pos="0" w:leader="none"/>
          <w:tab w:val="left" w:pos="567" w:leader="none"/>
        </w:tabs>
        <w:ind w:left="0" w:hanging="283"/>
        <w:rPr/>
      </w:pPr>
      <w:hyperlink r:id="rId2172">
        <w:r>
          <w:rPr>
            <w:rStyle w:val="LienInternet"/>
            <w:b/>
            <w:b/>
            <w:bCs/>
          </w:rPr>
          <w:t>Emissions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mars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mars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 avril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avril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15 avril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avril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28 avril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mai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mai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mai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janvier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 juin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10 juin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17 juin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juin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juillet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juillet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juillet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26 août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 septembre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9 septembre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janvier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janvier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septembre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23 septembre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30 septembre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1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7 octobre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14 octobre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21 octobre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28 octobre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novembre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novembre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novembre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4 février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novembre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 décembre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9 décembre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16 décembre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23 décembre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11 février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6, Denis Frund, RFJ 18 février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25 février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mars 2018</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mars 2018</w:t>
        </w:r>
      </w:hyperlink>
    </w:p>
    <w:p>
      <w:pPr>
        <w:pStyle w:val="Titre4"/>
        <w:numPr>
          <w:ilvl w:val="1"/>
          <w:numId w:val="6"/>
        </w:numPr>
        <w:tabs>
          <w:tab w:val="left" w:pos="0" w:leader="none"/>
          <w:tab w:val="left" w:pos="567" w:leader="none"/>
        </w:tabs>
        <w:ind w:left="0" w:hanging="283"/>
        <w:rPr/>
      </w:pPr>
      <w:hyperlink r:id="rId2217">
        <w:r>
          <w:rPr>
            <w:rStyle w:val="LienInternet"/>
            <w:b/>
            <w:b/>
            <w:bCs/>
          </w:rPr>
          <w:t>Emissions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13 janvier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27 janvier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 février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10 février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février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24 février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 mars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10 mars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17 mars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24 mars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31 mars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7 avril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14 avril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21 avril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28 avril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5 mai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12 mai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19 mai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26 mai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 juin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9 juin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16 juin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23 juin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30 juin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7 juillet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14 juillet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25 août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Manon et Michèle Lièvre, djaser patois avec les enfants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 septembre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8 septembre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15 septembre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22 septembre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29 septembre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6 octobre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octobre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octobre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octobre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 novembre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10 novembre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17 novembre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24 novembre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 décembre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8 décembre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15 décembre 2019</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22 décembre 2019</w:t>
        </w:r>
      </w:hyperlink>
    </w:p>
    <w:p>
      <w:pPr>
        <w:pStyle w:val="Titre4"/>
        <w:numPr>
          <w:ilvl w:val="1"/>
          <w:numId w:val="6"/>
        </w:numPr>
        <w:tabs>
          <w:tab w:val="left" w:pos="0" w:leader="none"/>
          <w:tab w:val="left" w:pos="567" w:leader="none"/>
        </w:tabs>
        <w:ind w:left="0" w:hanging="283"/>
        <w:rPr/>
      </w:pPr>
      <w:hyperlink r:id="rId2263">
        <w:r>
          <w:rPr>
            <w:rStyle w:val="LienInternet"/>
            <w:b/>
            <w:b/>
            <w:bCs/>
          </w:rPr>
          <w:t>Emissions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janvier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janvier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janvier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 février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9 février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16 février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23 février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 mars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8 mars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15 mars 2020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22 mars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5 avril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12 avril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19 avril 2020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26 avril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 mai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10 mai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29 mars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17 mai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24 mai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31 mai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7 juin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14 mai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21 juin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28 juin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5 juillet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23 août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30 août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6 septembre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septembre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20 septembre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29 septembre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4 octobre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11 octobre 2020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18 octobre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2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25 octobre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 novembre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novembre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novembre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novembre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6 décembre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29 novembre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13 décembre 2020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20 décembre 2020 </w:t>
        </w:r>
      </w:hyperlink>
    </w:p>
    <w:p>
      <w:pPr>
        <w:pStyle w:val="Titre4"/>
        <w:numPr>
          <w:ilvl w:val="1"/>
          <w:numId w:val="6"/>
        </w:numPr>
        <w:tabs>
          <w:tab w:val="left" w:pos="0" w:leader="none"/>
          <w:tab w:val="left" w:pos="567" w:leader="none"/>
        </w:tabs>
        <w:ind w:left="0" w:hanging="283"/>
        <w:rPr/>
      </w:pPr>
      <w:hyperlink r:id="rId2308">
        <w:r>
          <w:rPr>
            <w:rStyle w:val="LienInternet"/>
            <w:b/>
            <w:b/>
            <w:bCs/>
          </w:rPr>
          <w:t>Emissions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janvier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28 mars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avril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avril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avril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avril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9 mai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30 mai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 mai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21 juin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31 janvier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juin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4 juillet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août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29 août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septembre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septembre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septembre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septembre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 octobre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17 octobre septembre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24 janvier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24 octobre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31 octobre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novembre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novembre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21 novembre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novembre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5 décembre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12 décembre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19 décembre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7 février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14 février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28 février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7 mars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14 mars 2021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21 mars 2021</w:t>
        </w:r>
      </w:hyperlink>
    </w:p>
    <w:p>
      <w:pPr>
        <w:pStyle w:val="Titre4"/>
        <w:numPr>
          <w:ilvl w:val="1"/>
          <w:numId w:val="6"/>
        </w:numPr>
        <w:tabs>
          <w:tab w:val="left" w:pos="0" w:leader="none"/>
          <w:tab w:val="left" w:pos="567" w:leader="none"/>
        </w:tabs>
        <w:ind w:left="0" w:hanging="283"/>
        <w:rPr/>
      </w:pPr>
      <w:hyperlink r:id="rId2346">
        <w:r>
          <w:rPr>
            <w:rStyle w:val="LienInternet"/>
            <w:b/>
            <w:b/>
            <w:bCs/>
          </w:rPr>
          <w:t>Emissions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16 janvier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23 janvier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30 janvier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7 février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13 février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20 février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27 février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7 mars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mars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20 mars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mars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4 avril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8 mai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17 avril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24 avril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mai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mai 2022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29 mai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5 juin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12 juin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19 juin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26 juin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 juillet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10 juillet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21 août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28 août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4 septembre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18 septembre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11 septembre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25 septembre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 octobre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9 octobre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16 octobre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23 octobre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30 octobre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6 novembre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20 novembre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27 novembre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13 novembre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4 décembre 2022</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11 décembre 2022 -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Choffat, l’Ugène, RFJ 18 décembre 2022</w:t>
        </w:r>
      </w:hyperlink>
    </w:p>
    <w:p>
      <w:pPr>
        <w:pStyle w:val="Titre4"/>
        <w:numPr>
          <w:ilvl w:val="1"/>
          <w:numId w:val="6"/>
        </w:numPr>
        <w:tabs>
          <w:tab w:val="left" w:pos="0" w:leader="none"/>
          <w:tab w:val="left" w:pos="567" w:leader="none"/>
        </w:tabs>
        <w:ind w:left="0" w:hanging="283"/>
        <w:rPr/>
      </w:pPr>
      <w:hyperlink r:id="rId2389">
        <w:r>
          <w:rPr>
            <w:rStyle w:val="LienInternet"/>
            <w:b/>
            <w:b/>
            <w:bCs/>
          </w:rPr>
          <w:t>Emissions 2023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Denis Frund, RFJ 15 janvier 2023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3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Eribert Affolter, RFJ, 22 janvier 2023</w:t>
        </w:r>
      </w:hyperlink>
    </w:p>
    <w:p>
      <w:pPr>
        <w:pStyle w:val="Titre2"/>
        <w:tabs>
          <w:tab w:val="clear" w:pos="720"/>
          <w:tab w:val="left" w:pos="0" w:leader="none"/>
        </w:tabs>
        <w:ind w:left="0" w:hanging="0"/>
        <w:rPr/>
      </w:pPr>
      <w:hyperlink r:id="rId2392">
        <w:r>
          <w:rPr>
            <w:rStyle w:val="LienInternet"/>
            <w:b/>
            <w:b/>
            <w:bCs/>
          </w:rPr>
          <w:t>Les histoires de la Chandolatte, de la Babouératte et d’Eribert, dans la revue GHETE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pâtche, la pêche, Lai Tchaindelatte, GHETE 2011, 109-1232, p.20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tieûjaine, la cuisine, Lai Tchaindelatte, GHETE 2007, 87-690, p.22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Fétes di temps péssè, fêtes du temps passé, Lai Tchaindelatte, GHETE 2010, 108-1208, p.20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drie-temps, Le dernier temps, Lai Tchaindelatte, GHETE 2010, 108-1208, p.20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Hommage à la Chandolatte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L’adieu du Ghete à Madeline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3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Ah ! Ci patois !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Paîtches arive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débâcle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lôvrée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L’herbâ, le drie 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Promasses de mai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tchïn dains lai famille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saipïn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grant-pére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Musattes en lai rive di Doubs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foins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L’étaing des Royes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Dyu le bracouènou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Neût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sait d’école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lôvrées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paîqueratte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 Fraintches-Montagnes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r’toué en l’étale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ç’at Nâ tos les joués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 aî sondgie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Enfies - Les Pommerats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temps d’lai Tôssaint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Djûes d’âtrefois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Encrâts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feuye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bé crôme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grippe, lai yèppe, par Lai Babouératte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Petlou, par Lai Babouératte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saipïn di dgénéral Guisan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Proiyîère è Mairie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torrèe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Mains laivo’u vait le monde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dous premies mois d’l’année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 po d’échpoire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Bonnes aivisâles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tchâtemps ât li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grie des méties di véye 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Fraintches di véye 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net di 24 décïmbre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Cramaillotte, confréture de cramias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soraye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graïn d’biè</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Marie-Louis Oberli, lai Babouératte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tçheûyatte des moures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Saint Martin, coutume et chanson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p’têt renne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 voiturie su les tchmïes di Bon Due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Tus â tieurti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tchaimbre d’lai tchievre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voyouse ; Aittaque en lai bainque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rôlous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petét sapïn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mon p’tét-fé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Michotte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dîches commaindements di croûye paroissïn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tchaipèle d’Lai Bosse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L’aimoué béte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di moine de Plain de Saigne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temps di tieuchlaidge, Ghete mars-avril 2022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sondge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traze p’tits létans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Tôssaint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crèche comtoise donnée à Saignelégier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Lédyumes d’hèrbâ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Ci mois d’aivri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Premie bontemps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Cés d’mon aîdge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Hôta des Taignons, Maisons des Francs-Montagnards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 temps tchie nôs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Alué c’ment ïn r’naid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C’ment des hèlombrattes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tchevreû è trâ paîtes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 Nicolas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voiye de Nâ</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L’heûvie, GHETE février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traivaiye de lai tiere, GHETE mars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Doubs, GHETE, juillet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aîbre, mon arbre, GHETE 2013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4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tchaipelles des Fraintches</w:t>
        </w:r>
      </w:hyperlink>
    </w:p>
    <w:p>
      <w:pPr>
        <w:pStyle w:val="Titre4"/>
        <w:numPr>
          <w:ilvl w:val="1"/>
          <w:numId w:val="6"/>
        </w:numPr>
        <w:tabs>
          <w:tab w:val="left" w:pos="0" w:leader="none"/>
          <w:tab w:val="left" w:pos="567" w:leader="none"/>
        </w:tabs>
        <w:ind w:left="0" w:hanging="283"/>
        <w:rPr/>
      </w:pPr>
      <w:hyperlink r:id="rId2479">
        <w:r>
          <w:rPr>
            <w:rStyle w:val="LienInternet"/>
            <w:b/>
            <w:b/>
            <w:bCs/>
          </w:rPr>
          <w:t>GHETE, années 1997 à 2001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petets voulous de berbis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Pai dains nos bôs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moiyïn de démairiaie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dgealée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Déné bâçhé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congies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Tcheumenant dâ Gomois è Soubey</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boinne annèe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Djoset tchie lai Yadine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V’ni en lai Féte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Féte-Dûe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moment de répét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Retrovaïyes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Baidgelaie di vèye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Djoué de fête</w:t>
        </w:r>
      </w:hyperlink>
    </w:p>
    <w:p>
      <w:pPr>
        <w:pStyle w:val="Titre4"/>
        <w:numPr>
          <w:ilvl w:val="1"/>
          <w:numId w:val="6"/>
        </w:numPr>
        <w:tabs>
          <w:tab w:val="left" w:pos="0" w:leader="none"/>
          <w:tab w:val="left" w:pos="567" w:leader="none"/>
        </w:tabs>
        <w:ind w:left="0" w:hanging="283"/>
        <w:rPr/>
      </w:pPr>
      <w:hyperlink r:id="rId2495">
        <w:r>
          <w:rPr>
            <w:rStyle w:val="LienInternet"/>
            <w:b/>
            <w:b/>
            <w:bCs/>
          </w:rPr>
          <w:t>Ghete, 2002 et 2003</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Féte feu bèlle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D’jasaie de note Jura</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bélle jouénée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4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R’pâre le bore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Boûenes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l’herbâ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2003, ojeant echepéraie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bon-temps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pènerat</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Djâiserie dains ci bé langadge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lai St-Nicolas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lai Tossaint</w:t>
        </w:r>
      </w:hyperlink>
    </w:p>
    <w:p>
      <w:pPr>
        <w:pStyle w:val="Titre4"/>
        <w:numPr>
          <w:ilvl w:val="1"/>
          <w:numId w:val="6"/>
        </w:numPr>
        <w:tabs>
          <w:tab w:val="left" w:pos="0" w:leader="none"/>
          <w:tab w:val="left" w:pos="567" w:leader="none"/>
        </w:tabs>
        <w:ind w:left="0" w:hanging="283"/>
        <w:rPr/>
      </w:pPr>
      <w:hyperlink r:id="rId2508">
        <w:r>
          <w:rPr>
            <w:rStyle w:val="LienInternet"/>
            <w:b/>
            <w:b/>
            <w:bCs/>
          </w:rPr>
          <w:t>Ghete, 2004 à 2006</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Baidgelaie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lai fïn d’année 2004</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Pâre le 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bontemps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1945-50</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 m’aipeul patisson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 : qué féte ?</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ché bé l’heûvé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Patoisons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D’jâsaie di temps, d’jasaie de rân</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Trévillers, sermon du chanoine Jacques Oeuvray</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ç’ât le drie temps d’vaint l’heûvé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Fétaie Nâ è y é 60 ans</w:t>
        </w:r>
      </w:hyperlink>
    </w:p>
    <w:p>
      <w:pPr>
        <w:pStyle w:val="Titre4"/>
        <w:numPr>
          <w:ilvl w:val="1"/>
          <w:numId w:val="6"/>
        </w:numPr>
        <w:tabs>
          <w:tab w:val="left" w:pos="0" w:leader="none"/>
          <w:tab w:val="left" w:pos="567" w:leader="none"/>
        </w:tabs>
        <w:ind w:left="0" w:hanging="283"/>
        <w:rPr/>
      </w:pPr>
      <w:hyperlink r:id="rId2522">
        <w:r>
          <w:rPr>
            <w:rStyle w:val="LienInternet"/>
            <w:b/>
            <w:b/>
            <w:bCs/>
          </w:rPr>
          <w:t>Ghete, 2008 à 2011</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djûene boûebe è sai vèye djement ai Mairtchie-Concouè</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bèl heûvé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grosses âves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foins è y é 70 ans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 cro è lou renâ</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Djâsaie de nos véyes dgens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5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Aidûe 2007 - bondjoué 2008</w:t>
        </w:r>
      </w:hyperlink>
    </w:p>
    <w:p>
      <w:pPr>
        <w:pStyle w:val="Titre2"/>
        <w:tabs>
          <w:tab w:val="clear" w:pos="720"/>
          <w:tab w:val="left" w:pos="0" w:leader="none"/>
        </w:tabs>
        <w:ind w:left="0" w:hanging="0"/>
        <w:rPr/>
      </w:pPr>
      <w:hyperlink r:id="rId2530">
        <w:r>
          <w:rPr>
            <w:rStyle w:val="LienInternet"/>
            <w:b/>
            <w:b/>
            <w:bCs/>
          </w:rPr>
          <w:t>Ajoie, les mots du Micou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raiceinnes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vertes et des pas mûres, oui, mais en patois s’il vous plaît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Voidgeaie sai laindye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Baîchattes è mairiaie : lai tirie feûs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bousse-cafelat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gardien du patois ajoulot, Michel Cerf</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Tiaind l’peupye se bote è compojaie dés tchainsons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aippondjus l’engïns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Proudjus méties.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Herbâ d’Aidjoûe.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prochès de lai Montaigne d’Alle.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Djôsèt Barotchèt airait cent ans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Tchie nôs, an djase frainçais (o patois)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R’médes de boénnes-fannes.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tchavouènne, lo fûe dés « Brandons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L’herbâtatte, te coégnas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noms dés yûes, po meu compâre èt ainmaie son care de tiere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Igoville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Bonfô, tiere de poties.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Dous grammes de graiche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seuv’nis d’Agnès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Vie èt craiyainces di temps péssè.</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ré que fait dés miraîtçhes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premies tèchtes de not’ véye laindye, lo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Dreumi d’dôs lai yaice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Dûe, c’était ïn rude temps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fidiûre de ci care de tiere.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Aimé témoingne di véye temps. 1.</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Aimé témoingne di véye temps. 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Aimé témoingne di véye temps. 3.</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Bïnv’niaince è Môtie dains l’cainton du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trésoûe de patois tchu lai fèrniere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croisés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Tçhïnze d’ôt : lo voiyaidge en Not’ Daime de Lourette.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croisés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Voili qu’an r’djase de lai P’tète Gilberte...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Dés cigoégnes dains nôs campaignes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sondge de fô po mai vèlle ? Ç’n’ât’pe encoé chur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Ci patois qu’an ainme taint dâ laivoû ât-ce qu’è vïnt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tchies pomattes...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Saype, l’hanne que graiyenne tchus nôs caimpaignes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Ajoie, la rentrée scolaire se fait aussi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L’herbâtatte, te coégnas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Seuvenis d’ïn passionnè l’hanne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croisés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Djûes d’èchprit aivô ïn aicadémicien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Eurtrove de Patoisaints è Berbotte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Èt bèyies-vôs lai main... èt bèyies-vôs lai main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raicodjaires, fôssoiyous o sâvous di patois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Pidie po lés mentous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loûene prepôjèe poi SimonVatré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bragous r’tendus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chistème di compiot.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Paitaidgie sai laindye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patois, toi atoué d’nos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braid’rie ât de r’toué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quèchtion de point de beuye.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en Aîdjoûe : ènne rédjôyéchainne voidgeou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Tot d’pai toi tchu ç’te bôle, te veus rire...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mots que voulant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Sïnt Maitchïn l’évètçhe des poûeres dgens.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Bonfô, tiaind qu’i étôs djûene (1)</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Nâ de mon afaince.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Entçhvâts po 2022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patois aidé en l’inmaîdge de son care de tiere.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Marc Grélat : maître di fûe èt de lai foérdge.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djûnne paiysain de Mieco se s’vïnt de sa djûnnence.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Paîtches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5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noms patois de nôs v’laidges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Ne pe rétchâdaie lai piainatte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laindye dés çhoés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mâjon de lai dieme aidé achi bèlle.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Nâ èt les yeutchïns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Appariteur à Alle et histoires drôles</w:t>
        </w:r>
      </w:hyperlink>
    </w:p>
    <w:p>
      <w:pPr>
        <w:pStyle w:val="Titre2"/>
        <w:tabs>
          <w:tab w:val="clear" w:pos="720"/>
          <w:tab w:val="left" w:pos="0" w:leader="none"/>
        </w:tabs>
        <w:ind w:left="0" w:hanging="0"/>
        <w:rPr/>
      </w:pPr>
      <w:hyperlink r:id="rId2605">
        <w:r>
          <w:rPr>
            <w:rStyle w:val="LienInternet"/>
            <w:b/>
            <w:b/>
            <w:bCs/>
          </w:rPr>
          <w:t>L’Ami du Patois, revue des patoisants de Suisse Romande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Agnès Babey, 1921, portrait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Jura d’âtrefois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Tchmïns, seinties, vies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Tchmïns, seinties, vies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Jura d’âtrefois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Tchmïns, seinties, vies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Porrentruy, lai biantche cigangne,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l’frainçais, po lo patois... aidé yuttaie.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Patoisaint de l’âtre san de lai frontiere. Maurice Bidaux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Locutions se rapportant à la basse-cour, au poulailler.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galopïns dains l’dgeurnie, ènne grosse bétije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et locutions se rapportant aux cheveux, à la chevelure, à la crinière.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Djuere ès cloques - jouer aux cloques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course d’escargots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marche, expressions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Récipients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Récipients, Courtine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Vétyaince de Samuel Bélet, patois jurassien, Bernard Chapuis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Vétyaince de Samuel Bélet, patois jurassien, Eric Matthey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Vétyaince de Samuel Bélet, patois jurassien, Danielle Miserez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Rire, Eric Matthey, Danielle Miserez, Ami du patois, avril 2022, n°181</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Bienvenue à la Fête du Patois22, Porrentruy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Main, expressions Eric Matthey Danielle Miserez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noire neût, obïn l’aiv’neudgech’ment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en rapport avec le goût et les saveurs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Gilberte de Courgenay en patois vaudois</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263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 patois dans le Jura Libre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Ah ! C’te politique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St Martin, par André Montavon</w:t>
        </w:r>
      </w:hyperlink>
    </w:p>
    <w:p>
      <w:pPr>
        <w:pStyle w:val="Titre2"/>
        <w:tabs>
          <w:tab w:val="clear" w:pos="720"/>
          <w:tab w:val="left" w:pos="0" w:leader="none"/>
        </w:tabs>
        <w:ind w:left="0" w:hanging="0"/>
        <w:rPr/>
      </w:pPr>
      <w:hyperlink r:id="rId2635">
        <w:r>
          <w:rPr>
            <w:rStyle w:val="LienInternet"/>
            <w:b/>
            <w:b/>
            <w:bCs/>
          </w:rPr>
          <w:t>Les histoires de Lai Yéyusse dans Fontenais Information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hanne en oûe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trâs copous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Soûetchie en velle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Autres histoires placées ailleurs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Lés cigangnes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Christiane Lapaire : Lai pomme di petét François po lo tiurie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Ailaîrme de Dûe, mon tchaimbon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p’tét péss’rèt ét l’ailombratte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Mairie diaingne en lai loterie.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Tchi le tire – dents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p’tét saipïn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 vait meu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égraies di bairbie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mèques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Ènne affaire de pous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Ah ! Ces sacrés noms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Aidu le Mairiaidge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bonne chtomlaie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facture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Frisette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mirou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Ce n’ât pe le tot de vni véye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l’écôle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 île és çhoés : lai Mairtinitçhe, A.-M. Kasteler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 bontemps (lo premie-temps, lo paitchi-feûe), A.M. Kasteler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 premiere aichembyèe, c’ ment voiy’nouse, d’ lai jurassienne societè d’ l’ Émulâchion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grant-pére, Mon pére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 ces qu’ se craiyant aidé djûenes ; Quéques boussèes d’ mes seuv’nis d’afaince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Prayiere d’vaint lai nonne d’ lai Sïnt-Maitchïn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Seuv’nis d’ heûvie d’ mon afaince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Tchâss’naie</w:t>
        </w:r>
      </w:hyperlink>
    </w:p>
    <w:p>
      <w:pPr>
        <w:pStyle w:val="Titre2"/>
        <w:tabs>
          <w:tab w:val="clear" w:pos="720"/>
          <w:tab w:val="left" w:pos="0" w:leader="none"/>
        </w:tabs>
        <w:ind w:left="0" w:hanging="0"/>
        <w:rPr/>
      </w:pPr>
      <w:hyperlink r:id="rId2667">
        <w:r>
          <w:rPr>
            <w:rStyle w:val="LienInternet"/>
            <w:b/>
            <w:b/>
            <w:bCs/>
          </w:rPr>
          <w:t>FPCJ, Fédération des patoisants du Canton du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40 ans de l’Amicale des Taignons, discours du président de la FPCJ</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30 ans de l’Amicale des Patoisants d’Ajoie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Assemblée interjurassienne, commission culture, présentation du patois jurassien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13</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e</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fête cantonale et enseignement du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romande des patoisant, Yverdon septembre 2017</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Maurice Jobin, intervention dans l’Ajoie, juin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cantonale di patois, 16 septembre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cantonale di patois, 16 septembre 2018, carnet de fête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un patrimoine culturel pour le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jurassien : reconnaissance fédérale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Maurice Jobin, interview sur Ajoie, Facebook</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Aissembièe FPCJ lo vardi 13 d’aivri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FPCJ Assemblée du 12 avril 2019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Maurice Jobin présente la situation du patois dans la revue Défis</w:t>
        </w:r>
      </w:hyperlink>
    </w:p>
    <w:p>
      <w:pPr>
        <w:pStyle w:val="Titre2"/>
        <w:tabs>
          <w:tab w:val="clear" w:pos="720"/>
          <w:tab w:val="left" w:pos="0" w:leader="none"/>
        </w:tabs>
        <w:ind w:left="0" w:hanging="0"/>
        <w:rPr/>
      </w:pPr>
      <w:hyperlink r:id="rId2682">
        <w:r>
          <w:rPr>
            <w:rStyle w:val="LienInternet"/>
            <w:b/>
            <w:b/>
            <w:bCs/>
          </w:rPr>
          <w:t>Voiyïn, Cercle du patois de la SJE, Emulation Jurassienne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Trésors du patois recueillis par le Voiyïn.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Recensement du patois dans les Actes de la SJE par Bernard Chapuis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Adieu à Madeline Froidevaux par Jean-Marie Moine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Meuriâ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Bons voeux pour 2012, Eric Matthey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Lieux-dits de Tavannes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L’ours de la baume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Actes SJE 1991, La conjugaison des verbes en patois jurassien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Bâme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aibbé d’Bèll’lay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Musattes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 patois n’se graiyene pe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Colloque de la FPCJ et de la SJE, Société Jurassienne d’Emulation, Musée de l’Hôtel Dieu, Porrentruy, 30 juin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Tchaint des voiy’nous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 lai vie di Voiyïn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Nôs sons des churvétçhaints, des sâvès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6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Nicole Bindy remercie Jean-Marie Moine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 yivre de ci Daniel Tammet « Embraichie lo che grant cie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Bev’niainche tchie moi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recueillis par Christelle Godat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dgenti mot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proposés par Sylvian Gnaegi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Craitchies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Voiyïn, Rapport d’activités 2018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Bâme des Boéties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D’lai sen de tchie les Taivains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Hichtoire di Gros Louyis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Es Tscheuffattes, le 2 djullet 1897</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Lettres patoises, extraits du Journal du Jura</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Fêter le patois avec le cercle du Voiyïn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Hommaidge en ci Marc Monnin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retieuyra, Porreintru, octôbre 2020</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Accéder à des articles sur Jules Surdez</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Lettres patoise, lettres parues dans le JURA du dimanche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du Haut-Doubs Anecdotes, expressions, racontottes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régionâs landyes de Chuisse poi Jean-Philippe Gable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p’téte Suzon poi Henry Tournier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Lè gare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mes Aïeux, Henry Tournier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Lè têtch’ o fât’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landyes régionales de Chuisse poi Jean-Philippe Gable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tirés de La récréation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Prayir’ po l’ an k’ vïn </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272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ASPRUJ, Association de Sauvegarde du Patrimoine Jurassien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site de l’ASPRUJ</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Jules Surdez, contes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Seuveniainces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fôle d’lai mé</w:t>
        </w:r>
      </w:hyperlink>
    </w:p>
    <w:p>
      <w:pPr>
        <w:pStyle w:val="Titre2"/>
        <w:tabs>
          <w:tab w:val="clear" w:pos="720"/>
          <w:tab w:val="left" w:pos="0" w:leader="none"/>
        </w:tabs>
        <w:ind w:left="0" w:hanging="0"/>
        <w:rPr/>
      </w:pPr>
      <w:hyperlink r:id="rId2731">
        <w:r>
          <w:rPr>
            <w:rStyle w:val="LienInternet"/>
            <w:b/>
            <w:b/>
            <w:bCs/>
          </w:rPr>
          <w:t>Union des Patoisants en Langue Romane, Belfort-Montbéliard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L’Union des Patoisants en Langue Romane, riches activités en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site des Patoisants en Langue Romane, Belfort-Montbéliard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Valérie Bron, François Busser, Lai Grippe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Union des Patoisants en Langue Romane, Belfort-Montbéliard : enregistrements et documents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Eric Matthey, Les moûetches, Les mouches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Eric Matthey, Ènne fèrme è Pairis ! Une ferme à Paris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Bulletin de l’Union des Patoisants en Langue romane n°28</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Monique Molès, Lou poûe endjenâtchi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 Decloux, Raiconte d’lai saidgence di monde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P.-M. Trissus et Monbéliardais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Freyburger, Lai ptète féye ét lai djenâtche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Pierre Petit, Lai maidgie des câtches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Daniel Hazemann, Dôs l’cie franc-comtois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temps que d’moère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 roman, 20 mai 2012 à Evette-Salbert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tieutchi botanique de Poérreintru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François Busser : Connaissance du Patois du Nord Franche-Comté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Djôset Barotchèt vote pour le Jura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Anniversaire de René Pierre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 roman, 13 juin 2014 Grandvillars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 Roman, 14 juin 2015, Rougegoutte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Graiy’naidges dains lou patois de tchie nôs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Voeux de François Busser pour 2016</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Extraits du bulletin de l’Union des Patoisants de Langue romande, n°32 / 2015</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 Roman, 12 juin 2016, Châtenois les forges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 Patrimoine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conférence de François Busser, Suarce, 13 avril 2019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1</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er</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Septembre, PATOIS EN BALADE CONTEE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Bulletin de l’Union des Patoisants en Langue romane n°36</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Messe en patois, Girmont-Val D’Ajol, 15 septembre 2019</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Vendeline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Pieton chu enne bécane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Huvies di véye temps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en balade contée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roman, nouveau site de L’Union des Patoisants en Langue Romane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Bulletin de l’Union des Patoisants en Langue romane n°37</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Valérie Bron, not’aimie ; Djouè de féte ; Mon amie lai yune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François Busser, Atteint en empoètche l’Allan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Expressions, comparaison, Eric Matthey.</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en balade contée dimanche 28 août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Mâjons évad’nées, mâjons rébiées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Octôbre rose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Vaicainces à l’âtre siecle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Cheumechion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 boûebat dans lai vèlle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Miraiçhouse fontainne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Bulletin Union des Patoisants en langue romane n°39-2022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Apprendre notre patois, une aide en ligne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8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 nové s’raye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7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Eric Matthey : Fôle di tchvâ è pe di poûe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7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Eric Matthey : Les cigangnes</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7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Michel d’Béfoue : Lou p’tchu d’lai grande Tiaitrine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7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Biaije s’ât mairiaie</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7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roman en Alsace et dans le Territoire de Belfort (résumé)</w:t>
        </w:r>
      </w:hyperlink>
    </w:p>
    <w:p>
      <w:pPr>
        <w:pStyle w:val="Corpsdetexte"/>
        <w:numPr>
          <w:ilvl w:val="2"/>
          <w:numId w:val="6"/>
        </w:numPr>
        <w:pBdr/>
        <w:shd w:fill="FFF8F2" w:val="clear"/>
        <w:tabs>
          <w:tab w:val="clear" w:pos="720"/>
          <w:tab w:val="left" w:pos="0" w:leader="none"/>
        </w:tabs>
        <w:spacing w:before="0" w:after="0"/>
        <w:ind w:left="226" w:right="226" w:hanging="283"/>
        <w:jc w:val="both"/>
        <w:rPr/>
      </w:pPr>
      <w:hyperlink r:id="rId27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us, côtumes et craiyainces de not’ câre de tiere</w:t>
        </w:r>
      </w:hyperlink>
    </w:p>
    <w:p>
      <w:pPr>
        <w:pStyle w:val="Titre2"/>
        <w:tabs>
          <w:tab w:val="clear" w:pos="720"/>
          <w:tab w:val="left" w:pos="0" w:leader="none"/>
        </w:tabs>
        <w:ind w:left="0" w:hanging="0"/>
        <w:rPr/>
      </w:pPr>
      <w:hyperlink r:id="rId2787">
        <w:r>
          <w:rPr>
            <w:rStyle w:val="LienInternet"/>
            <w:b/>
            <w:b/>
            <w:bCs/>
          </w:rPr>
          <w:t>Les histoires de l’Ermite de la Côte de mai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L’Ermite de la Côte de Mai</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moyen de se démarier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souris à 50 centimes ! Les raites è dieche sous !</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tête du Diable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malentendu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sac d’après la bête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histoire de chasseurs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L’âne français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pari bien gagné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corbeaux qui ne mangent pas la charogne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cuisinière assoiffée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7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L’aumône de fou</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L’auge de la fontaine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professeur distrait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poules de Monsieur le Curé</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mot latin mal compris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Deux lièvres qui s’amusent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souris à cinquante centimes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malin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jeune homme qui veut passer outre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poire tombée dans la boue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mariage à bon compte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malade qui se porte bien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Pour se rendre invisible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Remède infaillible contre les rhumatismes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myope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création de la femme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Vive l’amour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homme qui ne craint pas sa femme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chasseurs du Prince-Evêque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poivre trop fort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chemin de croix</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L’aumônier de Stephansfeld</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chat intelligent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chef de gare chantre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buveuse incorrigible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L’enfant mort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témoin qui ne l’est pas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Tout va bien à la maison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poil de Bismarck</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lièvre sorcier</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chasseurs adroits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L’évêque inspecteur d’école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paradis n’est pas pour les fous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Nescio Vos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Table des matières et identité</w:t>
        </w:r>
      </w:hyperlink>
    </w:p>
    <w:p>
      <w:pPr>
        <w:pStyle w:val="Titre2"/>
        <w:tabs>
          <w:tab w:val="clear" w:pos="720"/>
          <w:tab w:val="left" w:pos="0" w:leader="none"/>
        </w:tabs>
        <w:ind w:left="0" w:hanging="0"/>
        <w:rPr/>
      </w:pPr>
      <w:hyperlink r:id="rId2834">
        <w:r>
          <w:rPr>
            <w:rStyle w:val="LienInternet"/>
            <w:b/>
            <w:b/>
            <w:bCs/>
          </w:rPr>
          <w:t>Le patois dans la presse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romande des patoisants 2022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Presse écrite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Radio</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Télévision et films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magazine culturel de Bâle parle du patois jurassien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LQJ, Presse romande, Le patois aux abois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05 : Hommage à nos racines, Patois22</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LQJ, On djaseraà Porrentruy, Patois 22</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284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Archives audiovisuelles du patois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d’Ajoie et du Jura dans la médiathèque du Valais</w:t>
        </w:r>
      </w:hyperlink>
    </w:p>
    <w:p>
      <w:pPr>
        <w:pStyle w:val="Corpsdetexte"/>
        <w:numPr>
          <w:ilvl w:val="0"/>
          <w:numId w:val="6"/>
        </w:numPr>
        <w:pBdr/>
        <w:shd w:fill="FFF8F2" w:val="clear"/>
        <w:tabs>
          <w:tab w:val="clear" w:pos="720"/>
          <w:tab w:val="left" w:pos="0" w:leader="none"/>
        </w:tabs>
        <w:spacing w:before="0" w:after="0"/>
        <w:ind w:left="226" w:right="226" w:hanging="283"/>
        <w:jc w:val="both"/>
        <w:rPr/>
      </w:pPr>
      <w:hyperlink r:id="rId284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Le Taignon, amicale des patoisants des Franches-Montagnes</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L’amicale Le Taignon, son théâtre et son petit vent de jeunesse</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40 ans de l’amicale des Taignons, 30 août 2014, Le Noirmont</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Lôvrée des Taignons, 22, 23, 24 avril 2016</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Jass au cochon de l’amicale Le Taignon</w:t>
        </w:r>
      </w:hyperlink>
    </w:p>
    <w:p>
      <w:pPr>
        <w:pStyle w:val="Corpsdetexte"/>
        <w:numPr>
          <w:ilvl w:val="1"/>
          <w:numId w:val="6"/>
        </w:numPr>
        <w:pBdr/>
        <w:shd w:fill="FFF8F2" w:val="clear"/>
        <w:tabs>
          <w:tab w:val="clear" w:pos="720"/>
          <w:tab w:val="left" w:pos="0" w:leader="none"/>
        </w:tabs>
        <w:spacing w:before="0" w:after="0"/>
        <w:ind w:left="226" w:right="226" w:hanging="283"/>
        <w:jc w:val="both"/>
        <w:rPr/>
      </w:pPr>
      <w:hyperlink r:id="rId28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45 ans de l’Amicale des patoisaints des Fraintches-Montaignes </w:t>
        </w:r>
      </w:hyperlink>
    </w:p>
    <w:p>
      <w:pPr>
        <w:pStyle w:val="Titre3"/>
        <w:pBdr/>
        <w:shd w:fill="FFF8F2" w:val="clear"/>
        <w:spacing w:before="0" w:after="0"/>
        <w:ind w:left="226" w:right="226" w:hanging="0"/>
        <w:jc w:val="center"/>
        <w:rPr/>
      </w:pPr>
      <w:hyperlink r:id="rId2851">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Patois et français</w:t>
        </w:r>
      </w:hyperlink>
    </w:p>
    <w:p>
      <w:pPr>
        <w:pStyle w:val="Corpsdetexte"/>
        <w:numPr>
          <w:ilvl w:val="0"/>
          <w:numId w:val="0"/>
        </w:numPr>
        <w:pBdr/>
        <w:shd w:fill="FFF8F2" w:val="clear"/>
        <w:spacing w:before="0" w:after="0"/>
        <w:ind w:left="226" w:right="226" w:hanging="0"/>
        <w:jc w:val="both"/>
        <w:rPr/>
      </w:pPr>
      <w:r>
        <w:rPr/>
      </w:r>
      <w:r>
        <mc:AlternateContent>
          <mc:Choice Requires="wps">
            <w:drawing>
              <wp:anchor behindDoc="0" distT="71755" distB="71755" distL="71755" distR="71755" simplePos="0" locked="0" layoutInCell="1" allowOverlap="1" relativeHeight="73">
                <wp:simplePos x="0" y="0"/>
                <wp:positionH relativeFrom="column">
                  <wp:align>right</wp:align>
                </wp:positionH>
                <wp:positionV relativeFrom="line">
                  <wp:align>top</wp:align>
                </wp:positionV>
                <wp:extent cx="1583690" cy="240665"/>
                <wp:effectExtent l="0" t="0" r="0" b="0"/>
                <wp:wrapSquare wrapText="left"/>
                <wp:docPr id="6" name="Cadre4"/>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Titre2"/>
        <w:tabs>
          <w:tab w:val="clear" w:pos="720"/>
          <w:tab w:val="left" w:pos="0" w:leader="none"/>
        </w:tabs>
        <w:ind w:left="0" w:hanging="0"/>
        <w:rPr/>
      </w:pPr>
      <w:hyperlink r:id="rId2852">
        <w:r>
          <w:rPr>
            <w:rStyle w:val="LienInternet"/>
            <w:b/>
            <w:b/>
            <w:bCs/>
          </w:rPr>
          <w:t>Grammaire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Adjectifs numéraux cardinaux</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Adjectifs numéraux ordinaux</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 és, di, des, articles contractés.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Âqué, en laiqué, ésqué.</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Ci, çt’, ç’te, ces, ceutte.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celà, cà, pr. démonstratifs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çtu, çtu-ci, çtu-li, çté, çté-ci, çté-li, ces, ces-ci. ces-li.</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Djainque, djuque, djunque.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Diqué, d’ laiqué, desqué.</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y.</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mïnne </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l’mïn </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Lequé, laiqué, lesqué.</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Locutions adverbiales.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Locutions prépositionnelles.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Mon, ton, son, etc.</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voù</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mïnne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l’mïn </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Qué ? (adj. interrogatif)</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 poi lée, d’ poi moi</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tot, tote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5">
        <w:r>
          <w:rPr>
            <w:rStyle w:val="LienInternet"/>
            <w:caps w:val="false"/>
            <w:smallCaps w:val="false"/>
            <w:strike w:val="false"/>
            <w:dstrike w:val="false"/>
            <w:color w:val="FF8826"/>
            <w:spacing w:val="0"/>
            <w:u w:val="none"/>
            <w:effect w:val="none"/>
            <w:bdr w:val="single" w:sz="2" w:space="1" w:color="6F8FBE"/>
            <w:shd w:fill="FFF8F2" w:val="clear"/>
          </w:rPr>
          <w:t>‘</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 pr. adv. (sens partitif) abréviation de en</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Morphologie des pronoms personnel de troisième personne ( non réfléchis )</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 propos de l’accord des participes passés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pronoms compléments d’objet en patois d’Ajoie.</w:t>
        </w:r>
      </w:hyperlink>
    </w:p>
    <w:p>
      <w:pPr>
        <w:pStyle w:val="Titre2"/>
        <w:tabs>
          <w:tab w:val="clear" w:pos="720"/>
          <w:tab w:val="left" w:pos="0" w:leader="none"/>
        </w:tabs>
        <w:ind w:left="0" w:hanging="0"/>
        <w:rPr/>
      </w:pPr>
      <w:hyperlink r:id="rId2879">
        <w:r>
          <w:rPr>
            <w:rStyle w:val="LienInternet"/>
            <w:b/>
            <w:b/>
            <w:bCs/>
          </w:rPr>
          <w:t>Passerelles entre patois et français, glossaires, dictionnaires, tableurs actifs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Dictionnaire de Simon Vatré en tableur</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Dictionnaire de Jean-Marie Moine, mots nouveaux en tableur</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Dictionnaires de Jean-Marie Moine, mots nouveaux et glossaire de Simon Vatré réunis en tableur</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Dictionnaire de Jean-Marie Moine, Français-Patois, 2006</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 Français : Le Djâsaie De Tchie Nos, Glossaire Patois des Franches-Montagnes,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Glossaires sonores</w:t>
        </w:r>
      </w:hyperlink>
    </w:p>
    <w:p>
      <w:pPr>
        <w:pStyle w:val="Titre3"/>
        <w:numPr>
          <w:ilvl w:val="0"/>
          <w:numId w:val="8"/>
        </w:numPr>
        <w:tabs>
          <w:tab w:val="clear" w:pos="720"/>
          <w:tab w:val="left" w:pos="0" w:leader="none"/>
        </w:tabs>
        <w:ind w:left="0" w:hanging="283"/>
        <w:rPr/>
      </w:pPr>
      <w:hyperlink r:id="rId2886">
        <w:r>
          <w:rPr>
            <w:rStyle w:val="LienInternet"/>
            <w:b/>
            <w:b/>
            <w:bCs/>
          </w:rPr>
          <w:t>Conjugaison des verbes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Plan de la conjugaison des verbes patois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Pronoms personnels : i, te, è,</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être et avoir</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en aie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en aie, en ie, être, avoir, comparatif aie et ie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du type feuni</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du type mairtchi</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en -ie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en aie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impersonnels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allaie / aller</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irréguliers, verbe type cognâtre (connaître)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8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irréguliers, le verbe çhoûere, clore, fermer</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type futi, avec l’auxiliaire être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Tableau comparatif des terminaisons des verbes patois en « aie » et en « ie ».</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type airrivaie, avec l’auxiliaire étre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type tchaintaie, avec l’auxiliaire aivoi</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type dainsie, avec l’auxiliaire aivoi</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type r’virie, avec l’auxiliaire être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 type se r’tirie, avec l’auxiliaire être</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irréguliers types conjugués</w:t>
        </w:r>
      </w:hyperlink>
    </w:p>
    <w:p>
      <w:pPr>
        <w:pStyle w:val="Corpsdetexte"/>
        <w:numPr>
          <w:ilvl w:val="1"/>
          <w:numId w:val="8"/>
        </w:numPr>
        <w:pBdr/>
        <w:shd w:fill="FFF8F2" w:val="clear"/>
        <w:tabs>
          <w:tab w:val="clear" w:pos="720"/>
          <w:tab w:val="left" w:pos="0" w:leader="none"/>
        </w:tabs>
        <w:spacing w:before="0" w:after="0"/>
        <w:ind w:left="226" w:right="226" w:hanging="283"/>
        <w:jc w:val="both"/>
        <w:rPr/>
      </w:pPr>
      <w:hyperlink r:id="rId29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Conjugaison des verbes en patois jurassien</w:t>
        </w:r>
      </w:hyperlink>
    </w:p>
    <w:p>
      <w:pPr>
        <w:pStyle w:val="Titre3"/>
        <w:pBdr/>
        <w:shd w:fill="FFF8F2" w:val="clear"/>
        <w:spacing w:before="0" w:after="0"/>
        <w:ind w:left="226" w:right="226" w:hanging="0"/>
        <w:jc w:val="center"/>
        <w:rPr/>
      </w:pPr>
      <w:hyperlink r:id="rId2909">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Toponymie, glossaires, dictionnaires, étymologie, travaux académiques, apprendre le patois</w:t>
        </w:r>
      </w:hyperlink>
    </w:p>
    <w:p>
      <w:pPr>
        <w:pStyle w:val="Corpsdetexte"/>
        <w:numPr>
          <w:ilvl w:val="0"/>
          <w:numId w:val="0"/>
        </w:numPr>
        <w:pBdr/>
        <w:shd w:fill="FFF8F2" w:val="clear"/>
        <w:spacing w:before="0" w:after="0"/>
        <w:ind w:left="226" w:right="226" w:hanging="0"/>
        <w:jc w:val="both"/>
        <w:rPr/>
      </w:pPr>
      <w:r>
        <w:rPr/>
      </w:r>
      <w:r>
        <mc:AlternateContent>
          <mc:Choice Requires="wps">
            <w:drawing>
              <wp:anchor behindDoc="0" distT="71755" distB="71755" distL="71755" distR="71755" simplePos="0" locked="0" layoutInCell="1" allowOverlap="1" relativeHeight="74">
                <wp:simplePos x="0" y="0"/>
                <wp:positionH relativeFrom="column">
                  <wp:align>right</wp:align>
                </wp:positionH>
                <wp:positionV relativeFrom="line">
                  <wp:align>top</wp:align>
                </wp:positionV>
                <wp:extent cx="1583690" cy="240665"/>
                <wp:effectExtent l="0" t="0" r="0" b="0"/>
                <wp:wrapSquare wrapText="left"/>
                <wp:docPr id="7" name="Cadre5"/>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Titre2"/>
        <w:tabs>
          <w:tab w:val="clear" w:pos="720"/>
          <w:tab w:val="left" w:pos="0" w:leader="none"/>
        </w:tabs>
        <w:ind w:left="0" w:hanging="0"/>
        <w:rPr/>
      </w:pPr>
      <w:hyperlink r:id="rId2910">
        <w:r>
          <w:rPr>
            <w:rStyle w:val="LienInternet"/>
            <w:b/>
            <w:b/>
            <w:bCs/>
          </w:rPr>
          <w:t>Dictionnaires et glossaires du patois jurassien</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de Vatré, inversé, français - patois, par Gilles Galeuchet</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Gilles Galeuchet, hommage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Français - Patois : Le Djâsaie De Tchie Nos, Glossaire Patois des Franches-Montagnes,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Babouératte, Marie-Louise Oberli : Le Djâsaie De Tchie Nos, Glossaire Patois des Franches-Montagnes,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 Français : Le Djâsaie De Tchie Nos, Glossaire Patois des Franches-Montagnes,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Dictionnaire de Marie-Louise Oberli, la Babouératte, sur la TSR</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Vatré présente le char à échelles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Vatré Simon, Glossaire patois - français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glossaire des mots nouveaux</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dictionnaires de Jean-Marie Moine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Marc Monnin, recueil d’expressions en patois, Develier</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de Plagne, glossaire de Raymond Bruckert</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Francis Huguelet, patois de Plagne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 yannaint dains lou glossaire de Charles Contejean, 1876</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de Plagne, glossaire de M. Graf</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la commune de Grand’Combe des Bois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Fridelance, glossaire partiel</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oiseaux, insectes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glossaires spécifiques illustrés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glossaire accompagne le théâtre des Aidjolats 2018</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Marc Monnin, Develier, liste de mots patois et expressions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recueillis à Corban</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recueillis à Bassecourt, Jean-Paul Prongué</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Passerelles entre patois et français, glossaires, dictionnaires, tableurs actifs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Dictionnaires des patois Franc-comtois et carte des langues de France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Locutions se rapportant aux chapeaux et couvre-chefs.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mots ponts entre patois et germanismes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la commune de Grand’Combe des Bois, F. Boillot</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des patois de la Suisse romande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Vatré Moine en tableur</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Jean-Marie Moine, thème le cheval</w:t>
        </w:r>
      </w:hyperlink>
    </w:p>
    <w:p>
      <w:pPr>
        <w:pStyle w:val="Titre4"/>
        <w:numPr>
          <w:ilvl w:val="1"/>
          <w:numId w:val="10"/>
        </w:numPr>
        <w:tabs>
          <w:tab w:val="left" w:pos="0" w:leader="none"/>
          <w:tab w:val="left" w:pos="567" w:leader="none"/>
        </w:tabs>
        <w:ind w:left="0" w:hanging="283"/>
        <w:rPr/>
      </w:pPr>
      <w:hyperlink r:id="rId2942">
        <w:r>
          <w:rPr>
            <w:rStyle w:val="LienInternet"/>
            <w:b/>
            <w:b/>
            <w:bCs/>
          </w:rPr>
          <w:t>Dictionnaires et Glossaires du Patois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4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Précieuse collection de dictionnaires</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patois sur Lexilogos</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dictionnaires ATS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4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Langue d’oïl</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Grammaire et glossaire de la langue d’oïl, par G.F. Burgy</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4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Patois de Suisse romande</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du patois de Suisse romande</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patois romands à la radio</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du Pays romand</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GPSR Glossaire des patois de suisse romande, consultation</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des patois de Suisse romande, portail web</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5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Etymologie et patronymes</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Etymologie des mots patois</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Dictionnaire des patronymes</w:t>
        </w:r>
      </w:hyperlink>
    </w:p>
    <w:p>
      <w:pPr>
        <w:pStyle w:val="Corpsdetexte"/>
        <w:numPr>
          <w:ilvl w:val="3"/>
          <w:numId w:val="10"/>
        </w:numPr>
        <w:pBdr/>
        <w:shd w:fill="FFF8F2" w:val="clear"/>
        <w:tabs>
          <w:tab w:val="clear" w:pos="720"/>
          <w:tab w:val="left" w:pos="0" w:leader="none"/>
        </w:tabs>
        <w:spacing w:before="0" w:after="0"/>
        <w:ind w:left="226" w:right="226" w:hanging="283"/>
        <w:jc w:val="both"/>
        <w:rPr/>
      </w:pPr>
      <w:hyperlink r:id="rId29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Vocabulaire étymologique, département du Doubs</w:t>
        </w:r>
      </w:hyperlink>
    </w:p>
    <w:p>
      <w:pPr>
        <w:pStyle w:val="Titre4"/>
        <w:numPr>
          <w:ilvl w:val="0"/>
          <w:numId w:val="10"/>
        </w:numPr>
        <w:tabs>
          <w:tab w:val="left" w:pos="0" w:leader="none"/>
          <w:tab w:val="left" w:pos="567" w:leader="none"/>
        </w:tabs>
        <w:ind w:left="0" w:hanging="283"/>
        <w:rPr/>
      </w:pPr>
      <w:hyperlink r:id="rId2958">
        <w:r>
          <w:rPr>
            <w:rStyle w:val="LienInternet"/>
            <w:b/>
            <w:b/>
            <w:bCs/>
          </w:rPr>
          <w:t>Glossaires sonores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Comment lire et écouter simultanément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6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 Babouératte : le Djâsaie de tchie nos, Patois des Franches-Montagnes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Babouératte et le Djâsaie de tchie nos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A, septembre 2009</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lettre B</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lettre C,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lettre D,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E,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lettre F,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G,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H,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I,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lettres J et K,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L,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M,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N,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0,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P,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Q, glossaire sonore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R, glossaire sonore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Babouératte : lettre S, glossaire sonore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8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Simon Vatré, Glossaire des Patois d’Ajoie et des régions avoisinantes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A</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B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C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M</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N</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O</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P</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Q</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R</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T, U</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V, X</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lettre Y, Z</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localités et fermes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sonore, Simon Vatré, suppléments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96">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Glossaire Vatré sonore complet</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Vatré, Glossaire sonore complet</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2998">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Couleurs locales, les mots du patois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29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Ebieugi, l’Ugène et un invité</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sciatte, Maurice Jobin et son petit-fils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Fie à tchvâ, Maurice Jobin</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bené, Bernard Chapuis et Michel Cerf</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 di bandà</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L’Ugène, Yére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aimboîye de tieutchi, François Rossé, Boncourt</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Tchairvôte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Tiaitrinatte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Tchainson</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maïsatte, Pierre Gigandet</w:t>
        </w:r>
      </w:hyperlink>
    </w:p>
    <w:p>
      <w:pPr>
        <w:pStyle w:val="Titre3"/>
        <w:numPr>
          <w:ilvl w:val="0"/>
          <w:numId w:val="10"/>
        </w:numPr>
        <w:tabs>
          <w:tab w:val="clear" w:pos="720"/>
          <w:tab w:val="left" w:pos="0" w:leader="none"/>
        </w:tabs>
        <w:ind w:left="0" w:hanging="283"/>
        <w:rPr/>
      </w:pPr>
      <w:hyperlink r:id="rId3010">
        <w:r>
          <w:rPr>
            <w:rStyle w:val="LienInternet"/>
            <w:b/>
            <w:b/>
            <w:bCs/>
          </w:rPr>
          <w:t>Etymologie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Evolution du patois, Etienne Jolidon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parler franc-montagnard, Paul Bacon &amp; Jules Surdez</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Etymologie, recueil 2013 n°1</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Etymologie, recueil 2014 n°2</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Etymologie, recueil 2014 n°3</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Etymologie, recueil 2014 n°4</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Etymologie, recueil 2015 n°5</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Comparaison d’expressions Ajoie et Franches-Montagnes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mitchoulè</w:t>
        </w:r>
      </w:hyperlink>
    </w:p>
    <w:p>
      <w:pPr>
        <w:pStyle w:val="Titre4"/>
        <w:numPr>
          <w:ilvl w:val="1"/>
          <w:numId w:val="10"/>
        </w:numPr>
        <w:tabs>
          <w:tab w:val="left" w:pos="0" w:leader="none"/>
          <w:tab w:val="left" w:pos="567" w:leader="none"/>
        </w:tabs>
        <w:ind w:left="0" w:hanging="283"/>
        <w:rPr/>
      </w:pPr>
      <w:hyperlink r:id="rId3020">
        <w:r>
          <w:rPr>
            <w:rStyle w:val="LienInternet"/>
          </w:rPr>
          <w:t>Injures et jurons</w:t>
        </w:r>
      </w:hyperlink>
    </w:p>
    <w:p>
      <w:pPr>
        <w:pStyle w:val="Titre4"/>
        <w:numPr>
          <w:ilvl w:val="1"/>
          <w:numId w:val="10"/>
        </w:numPr>
        <w:tabs>
          <w:tab w:val="left" w:pos="0" w:leader="none"/>
          <w:tab w:val="left" w:pos="567" w:leader="none"/>
        </w:tabs>
        <w:ind w:left="0" w:hanging="283"/>
        <w:rPr/>
      </w:pPr>
      <w:hyperlink r:id="rId3021">
        <w:r>
          <w:rPr>
            <w:rStyle w:val="LienInternet"/>
          </w:rPr>
          <w:t>Charme des mots d’antan et étymologies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verbes et locutions se rapportant aux cheveux, à la chevelure, à la crinière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Richesses du patois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24">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Archives étymologie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recherches étymologiques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Cahier d’étymologie patoise n°1</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Cahier d’étymologie patoise n°2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Cahier d’étymologie patoise n°3</w:t>
        </w:r>
      </w:hyperlink>
    </w:p>
    <w:p>
      <w:pPr>
        <w:pStyle w:val="Titre2"/>
        <w:tabs>
          <w:tab w:val="clear" w:pos="720"/>
          <w:tab w:val="left" w:pos="0" w:leader="none"/>
        </w:tabs>
        <w:ind w:left="0" w:hanging="0"/>
        <w:rPr/>
      </w:pPr>
      <w:hyperlink r:id="rId3029">
        <w:r>
          <w:rPr>
            <w:rStyle w:val="LienInternet"/>
            <w:b/>
            <w:b/>
            <w:bCs/>
          </w:rPr>
          <w:t>Toponymie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Noms de famille et noms de lieux</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Atlas linguistique et ethnographique du Jura et des Alpes du Nord.</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Jaccard, Essai de toponymie : origine des noms de lieux habités et des lieux-dits de Suisse romande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Jean-Paul Prongué, Toponymie du pays jurassien, 2012</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JP. Prongué, Jura, Toponymie, accès par termes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JP. Prongué, Jura, Toponymie, accès par lieux</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Francoprovençal, Dominique Stich, thèse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Lieux-dits de la commune de Lajoux et noms de villages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pâtche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Bienne et le patois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et géographie, toponymie jurassienne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répertoire de toponymie français</w:t>
        </w:r>
      </w:hyperlink>
    </w:p>
    <w:p>
      <w:pPr>
        <w:pStyle w:val="Titre2"/>
        <w:tabs>
          <w:tab w:val="clear" w:pos="720"/>
          <w:tab w:val="left" w:pos="0" w:leader="none"/>
        </w:tabs>
        <w:ind w:left="0" w:hanging="0"/>
        <w:rPr/>
      </w:pPr>
      <w:hyperlink r:id="rId3042">
        <w:r>
          <w:rPr>
            <w:rStyle w:val="LienInternet"/>
            <w:b/>
            <w:b/>
            <w:bCs/>
          </w:rPr>
          <w:t>Travaux académiques, travaux d’étudiants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Limites dialectales en Suisse romande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Moissons et glanures au cœur du patois fribourgeois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Annabelle Froidevaux</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Bernard Chapuis, par Daniel Charpilloz, Jura libre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graphie phonétique pour le patois, Félix Légeret</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Die Sonderrolle der jurassischen Patois, Actualité, Identité, Postérité, Nicole Müller</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Thèse de M</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me</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Aurélie Reusser-Elzingre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neuchâtelois : On dmîndje è Piaintchtè</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 de la langue dans le Jura.</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Où sont mes racines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Colette Dondaine le patois comme objet d’etude universitaire</w:t>
        </w:r>
      </w:hyperlink>
    </w:p>
    <w:p>
      <w:pPr>
        <w:pStyle w:val="Titre2"/>
        <w:tabs>
          <w:tab w:val="clear" w:pos="720"/>
          <w:tab w:val="left" w:pos="0" w:leader="none"/>
        </w:tabs>
        <w:ind w:left="0" w:hanging="0"/>
        <w:rPr/>
      </w:pPr>
      <w:hyperlink r:id="rId3054">
        <w:r>
          <w:rPr>
            <w:rStyle w:val="LienInternet"/>
            <w:b/>
            <w:b/>
            <w:bCs/>
          </w:rPr>
          <w:t>Les recherches de l’abbé Jolidon, St Brais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Abbé Robert Jolidon : Présentation générale, biographie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Matières et Inventaire du fonds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A, glossaires Guélat et Jecker</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B, Montbéliard, St Brais, Ocourt, Bure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C, Glossaires, contes, récits, sobriquets,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M, théâtre, contes, Noël, bon an, lettres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N, Crémines, Lamboing, Champoz, Court, Les Pommerats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O, comparaisons, cartes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poèmes, contes, glossaires, St Imier, Bienne, Delémont</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Matériaux thèse Jolidon, morphologie, proverbes, comparaisons, contes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i, textes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j, chants, proverbes, glossaires, vocabulaire nature</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k, Jules Surdez</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carton l, Correspondance post mortem</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Ïn trésoûe tirâyi de tos les sans : lo « Fonds Jolidon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Jolidon, Quels « cartons » pour quels publics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recherches de l’abbé Jolidon, un monument au service du patois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de l’Abbé Jolidon dans Le Quotidien Jurassien,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Abbé Robert Jolidon : Quel mot à quel endroit ? Des cartes très parlantes !</w:t>
        </w:r>
      </w:hyperlink>
    </w:p>
    <w:p>
      <w:pPr>
        <w:pStyle w:val="Titre2"/>
        <w:tabs>
          <w:tab w:val="clear" w:pos="720"/>
          <w:tab w:val="left" w:pos="0" w:leader="none"/>
        </w:tabs>
        <w:ind w:left="0" w:hanging="0"/>
        <w:rPr/>
      </w:pPr>
      <w:hyperlink r:id="rId3074">
        <w:r>
          <w:rPr>
            <w:rStyle w:val="LienInternet"/>
            <w:b/>
            <w:b/>
            <w:bCs/>
          </w:rPr>
          <w:t>Aurélie Reusser Elzinger</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trésor accessible, des documents sonores et traduits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Aurélie Reusser-Elzingre, Contes et légendes du Jura, Transmission d’un patrimoine linguistique et culturel</w:t>
        </w:r>
      </w:hyperlink>
    </w:p>
    <w:p>
      <w:pPr>
        <w:pStyle w:val="Titre2"/>
        <w:tabs>
          <w:tab w:val="clear" w:pos="720"/>
          <w:tab w:val="left" w:pos="0" w:leader="none"/>
        </w:tabs>
        <w:ind w:left="0" w:hanging="0"/>
        <w:rPr/>
      </w:pPr>
      <w:hyperlink r:id="rId3077">
        <w:r>
          <w:rPr>
            <w:rStyle w:val="LienInternet"/>
            <w:b/>
            <w:b/>
            <w:bCs/>
          </w:rPr>
          <w:t>Publications</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la Franche-Montagne et en particulier de Damprichard</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Glossaire du patois de Montbéliard</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Connaissance du Patois du Nord Franche-Comté</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Auguste Vautherin et « le glossaire du patois de chatenois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Lou patois n’se graiyene pe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Educateur, langues ; n’oublions pas le patois !</w:t>
        </w:r>
      </w:hyperlink>
    </w:p>
    <w:p>
      <w:pPr>
        <w:pStyle w:val="Corpsdetexte"/>
        <w:numPr>
          <w:ilvl w:val="2"/>
          <w:numId w:val="10"/>
        </w:numPr>
        <w:pBdr/>
        <w:shd w:fill="FFF8F2" w:val="clear"/>
        <w:tabs>
          <w:tab w:val="clear" w:pos="720"/>
          <w:tab w:val="left" w:pos="0" w:leader="none"/>
        </w:tabs>
        <w:spacing w:before="0" w:after="0"/>
        <w:ind w:left="226" w:right="226" w:hanging="283"/>
        <w:jc w:val="both"/>
        <w:rPr/>
      </w:pPr>
      <w:hyperlink r:id="rId30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Notre Coènat, recueil bilingues d’histoires patoises par Bernard Chapuis</w:t>
        </w:r>
      </w:hyperlink>
    </w:p>
    <w:p>
      <w:pPr>
        <w:pStyle w:val="Titre2"/>
        <w:tabs>
          <w:tab w:val="clear" w:pos="720"/>
          <w:tab w:val="left" w:pos="0" w:leader="none"/>
        </w:tabs>
        <w:ind w:left="0" w:hanging="0"/>
        <w:rPr/>
      </w:pPr>
      <w:hyperlink r:id="rId3085">
        <w:r>
          <w:rPr>
            <w:rStyle w:val="LienInternet"/>
            <w:b/>
            <w:b/>
            <w:bCs/>
          </w:rPr>
          <w:t>Eléments et cours pour apprendre le patois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Mots et phrases d’usage courant</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Nombres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Heures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Jours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Saisons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Temps et moments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Homme, Femme, Corps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Parenté</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Matin, se lever</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Vêtements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Maison</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Repas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0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Chambres, pièces, meubles, réserves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Vieille chanson</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 Saint Martin</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Vatré : notes grammaticales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Oûegés, ïnchèctes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soirées pour apprendre le patois !</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Petit vocabulaire usuel</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Labyrinthe des mots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vangnes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Phrases écrites par les participants au cours, mardi 30 octobre 2012</w:t>
        </w:r>
      </w:hyperlink>
    </w:p>
    <w:p>
      <w:pPr>
        <w:pStyle w:val="Titre2"/>
        <w:tabs>
          <w:tab w:val="clear" w:pos="720"/>
          <w:tab w:val="left" w:pos="0" w:leader="none"/>
        </w:tabs>
        <w:ind w:left="0" w:hanging="0"/>
        <w:rPr/>
      </w:pPr>
      <w:hyperlink r:id="rId3109">
        <w:r>
          <w:rPr>
            <w:rStyle w:val="LienInternet"/>
          </w:rPr>
          <w:t>Cours de patois, enregistrements sonores, archives numérisées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 pour apprendre le patois, Jean-Marie Moine, 1992</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Planches illustrées avec légendes en patois et français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Quéques noms d’bétes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Quelques pas en patois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Grammaire</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Autour de la Pomme, expressions</w:t>
        </w:r>
      </w:hyperlink>
    </w:p>
    <w:p>
      <w:pPr>
        <w:pStyle w:val="Corpsdetexte"/>
        <w:numPr>
          <w:ilvl w:val="1"/>
          <w:numId w:val="10"/>
        </w:numPr>
        <w:pBdr/>
        <w:shd w:fill="FFF8F2" w:val="clear"/>
        <w:tabs>
          <w:tab w:val="clear" w:pos="720"/>
          <w:tab w:val="left" w:pos="0" w:leader="none"/>
        </w:tabs>
        <w:spacing w:before="0" w:after="0"/>
        <w:ind w:left="226" w:right="226" w:hanging="283"/>
        <w:jc w:val="both"/>
        <w:rPr/>
      </w:pPr>
      <w:hyperlink r:id="rId31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Tchuâs, entchvâs</w:t>
        </w:r>
      </w:hyperlink>
    </w:p>
    <w:p>
      <w:pPr>
        <w:pStyle w:val="Titre3"/>
        <w:pBdr/>
        <w:shd w:fill="FFF8F2" w:val="clear"/>
        <w:spacing w:before="0" w:after="0"/>
        <w:ind w:left="226" w:right="226" w:hanging="0"/>
        <w:jc w:val="center"/>
        <w:rPr/>
      </w:pPr>
      <w:hyperlink r:id="rId3117">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Recettes jurassiennes</w:t>
        </w:r>
      </w:hyperlink>
    </w:p>
    <w:p>
      <w:pPr>
        <w:pStyle w:val="Corpsdetexte"/>
        <w:numPr>
          <w:ilvl w:val="0"/>
          <w:numId w:val="11"/>
        </w:numPr>
        <w:pBdr/>
        <w:shd w:fill="FFF8F2" w:val="clear"/>
        <w:tabs>
          <w:tab w:val="clear" w:pos="720"/>
          <w:tab w:val="left" w:pos="0" w:leader="none"/>
        </w:tabs>
        <w:spacing w:before="0" w:after="0"/>
        <w:ind w:left="226" w:right="226" w:hanging="283"/>
        <w:jc w:val="both"/>
        <w:rPr/>
      </w:pPr>
      <w:hyperlink r:id="rId31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Quelques recettes</w:t>
        </w:r>
      </w:hyperlink>
      <w:r>
        <mc:AlternateContent>
          <mc:Choice Requires="wps">
            <w:drawing>
              <wp:anchor behindDoc="0" distT="71755" distB="71755" distL="71755" distR="71755" simplePos="0" locked="0" layoutInCell="1" allowOverlap="1" relativeHeight="75">
                <wp:simplePos x="0" y="0"/>
                <wp:positionH relativeFrom="column">
                  <wp:align>right</wp:align>
                </wp:positionH>
                <wp:positionV relativeFrom="line">
                  <wp:align>top</wp:align>
                </wp:positionV>
                <wp:extent cx="1583690" cy="240665"/>
                <wp:effectExtent l="0" t="0" r="0" b="0"/>
                <wp:wrapSquare wrapText="left"/>
                <wp:docPr id="8" name="Cadre6"/>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11"/>
        </w:numPr>
        <w:pBdr/>
        <w:shd w:fill="FFF8F2" w:val="clear"/>
        <w:tabs>
          <w:tab w:val="clear" w:pos="720"/>
          <w:tab w:val="left" w:pos="0" w:leader="none"/>
        </w:tabs>
        <w:spacing w:before="0" w:after="0"/>
        <w:ind w:left="226" w:right="226" w:hanging="283"/>
        <w:jc w:val="both"/>
        <w:rPr/>
      </w:pPr>
      <w:hyperlink r:id="rId31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Menus traduits en patois</w:t>
        </w:r>
      </w:hyperlink>
    </w:p>
    <w:p>
      <w:pPr>
        <w:pStyle w:val="Corpsdetexte"/>
        <w:numPr>
          <w:ilvl w:val="0"/>
          <w:numId w:val="11"/>
        </w:numPr>
        <w:pBdr/>
        <w:shd w:fill="FFF8F2" w:val="clear"/>
        <w:tabs>
          <w:tab w:val="clear" w:pos="720"/>
          <w:tab w:val="left" w:pos="0" w:leader="none"/>
        </w:tabs>
        <w:spacing w:before="0" w:after="0"/>
        <w:ind w:left="226" w:right="226" w:hanging="283"/>
        <w:jc w:val="both"/>
        <w:rPr/>
      </w:pPr>
      <w:hyperlink r:id="rId31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Cramaillotte, confréture de cramias</w:t>
        </w:r>
      </w:hyperlink>
    </w:p>
    <w:p>
      <w:pPr>
        <w:pStyle w:val="Corpsdetexte"/>
        <w:numPr>
          <w:ilvl w:val="0"/>
          <w:numId w:val="11"/>
        </w:numPr>
        <w:pBdr/>
        <w:shd w:fill="FFF8F2" w:val="clear"/>
        <w:tabs>
          <w:tab w:val="clear" w:pos="720"/>
          <w:tab w:val="left" w:pos="0" w:leader="none"/>
        </w:tabs>
        <w:spacing w:before="0" w:after="0"/>
        <w:ind w:left="226" w:right="226" w:hanging="283"/>
        <w:jc w:val="both"/>
        <w:rPr/>
      </w:pPr>
      <w:hyperlink r:id="rId31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floutes</w:t>
        </w:r>
      </w:hyperlink>
    </w:p>
    <w:p>
      <w:pPr>
        <w:pStyle w:val="Corpsdetexte"/>
        <w:numPr>
          <w:ilvl w:val="0"/>
          <w:numId w:val="11"/>
        </w:numPr>
        <w:pBdr/>
        <w:shd w:fill="FFF8F2" w:val="clear"/>
        <w:tabs>
          <w:tab w:val="clear" w:pos="720"/>
          <w:tab w:val="left" w:pos="0" w:leader="none"/>
        </w:tabs>
        <w:spacing w:before="0" w:after="0"/>
        <w:ind w:left="226" w:right="226" w:hanging="283"/>
        <w:jc w:val="both"/>
        <w:rPr/>
      </w:pPr>
      <w:hyperlink r:id="rId31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Sassirons</w:t>
        </w:r>
      </w:hyperlink>
    </w:p>
    <w:p>
      <w:pPr>
        <w:pStyle w:val="Titre3"/>
        <w:pBdr/>
        <w:shd w:fill="FFF8F2" w:val="clear"/>
        <w:spacing w:before="0" w:after="0"/>
        <w:ind w:left="226" w:right="226" w:hanging="0"/>
        <w:jc w:val="center"/>
        <w:rPr/>
      </w:pPr>
      <w:hyperlink r:id="rId3123">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Reflets d’activités</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des patoisants à Bourg St Maurice, 12 et 13 septembre 2009</w:t>
        </w:r>
      </w:hyperlink>
      <w:r>
        <mc:AlternateContent>
          <mc:Choice Requires="wps">
            <w:drawing>
              <wp:anchor behindDoc="0" distT="71755" distB="71755" distL="71755" distR="71755" simplePos="0" locked="0" layoutInCell="1" allowOverlap="1" relativeHeight="76">
                <wp:simplePos x="0" y="0"/>
                <wp:positionH relativeFrom="column">
                  <wp:align>right</wp:align>
                </wp:positionH>
                <wp:positionV relativeFrom="line">
                  <wp:align>top</wp:align>
                </wp:positionV>
                <wp:extent cx="1583690" cy="240665"/>
                <wp:effectExtent l="0" t="0" r="0" b="0"/>
                <wp:wrapSquare wrapText="left"/>
                <wp:docPr id="9" name="Cadre7"/>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des Patoisants, Alle, 14 septembre 2008</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Prière : Ès bïntôt,Seigneur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retour de « chez les Allemands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5P de Fregiécourt en course à Pleigne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journal de Pleigne parle de la course aux Striflates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Boenne djoenee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remerciements, et même en patois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Petit Chaperon Rouge illustré et en patois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2011 des Taignons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article sur le théâtre des Taignons 2011</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Ludivine se distingue aux casseroles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Aidjolats chu les laivons, Cyprien Lovis</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Djâserie des Taignons, Marc Monnin, 17 mars 2012</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Féte caintonale di Patois, Le Noirmont, 2 septembre 2012</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Féte caintonale di Patois, Le Noirmont, 2 septembre 2012</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résultat du Défi Djasans 2011-12</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langue encore vivante</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Animation au Noirmont, les élèves apprécient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crèche en patois au Noirmont</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un soutien du canton</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Enne rotte de bons vétiaints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classe visite l’exposition Surdez au MJAH</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Cela DJASE à Delémont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Saynètes cours de patois facultatif, les Breuleux 2020</w:t>
        </w:r>
      </w:hyperlink>
    </w:p>
    <w:p>
      <w:pPr>
        <w:pStyle w:val="Titre2"/>
        <w:tabs>
          <w:tab w:val="clear" w:pos="720"/>
          <w:tab w:val="left" w:pos="0" w:leader="none"/>
        </w:tabs>
        <w:ind w:left="0" w:hanging="0"/>
        <w:rPr/>
      </w:pPr>
      <w:hyperlink r:id="rId3149">
        <w:r>
          <w:rPr>
            <w:rStyle w:val="LienInternet"/>
          </w:rPr>
          <w:t>Grande Fête des Patoisants à Porrentruy 24 et 25 septembre 2022</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Des mots en Patois dans les rues de Porrentruy</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Reflets de la fête internationale des patoisants 2022 à Porrentruy</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Reflets de la préparation de Patois22 à Porrentruy</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des patoisants 2022, le sermon du Chanoine Jacques Oeuvray</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Maurice Jobin et Marianne Meiller</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Oye vouah ! écoute voir, exposition</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mots patois dans le ciel de Porrentruy !</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Patois22, le cortège</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22, ambiance et chansons</w:t>
        </w:r>
      </w:hyperlink>
    </w:p>
    <w:p>
      <w:pPr>
        <w:pStyle w:val="Corpsdetexte"/>
        <w:numPr>
          <w:ilvl w:val="0"/>
          <w:numId w:val="12"/>
        </w:numPr>
        <w:pBdr/>
        <w:shd w:fill="FFF8F2" w:val="clear"/>
        <w:tabs>
          <w:tab w:val="clear" w:pos="720"/>
          <w:tab w:val="left" w:pos="0" w:leader="none"/>
        </w:tabs>
        <w:spacing w:before="0" w:after="0"/>
        <w:ind w:left="226" w:right="226" w:hanging="283"/>
        <w:jc w:val="both"/>
        <w:rPr/>
      </w:pPr>
      <w:hyperlink r:id="rId31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Patois22 Kiosque à musique et artisans</w:t>
        </w:r>
      </w:hyperlink>
    </w:p>
    <w:p>
      <w:pPr>
        <w:pStyle w:val="Corpsdetexte"/>
        <w:numPr>
          <w:ilvl w:val="0"/>
          <w:numId w:val="13"/>
        </w:numPr>
        <w:pBdr/>
        <w:shd w:fill="FFF8F2" w:val="clear"/>
        <w:tabs>
          <w:tab w:val="clear" w:pos="720"/>
          <w:tab w:val="left" w:pos="0" w:leader="none"/>
        </w:tabs>
        <w:spacing w:before="0" w:after="0"/>
        <w:ind w:left="226" w:right="226" w:hanging="283"/>
        <w:jc w:val="both"/>
        <w:rPr/>
      </w:pPr>
      <w:hyperlink r:id="rId316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Fête des Patoisants, Porrentruy, 24-25 septembre 2022</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Liens vers la Fête des Patoisants 2022</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L’insigne de la fête, le P’tit Djasou</w:t>
        </w:r>
      </w:hyperlink>
    </w:p>
    <w:p>
      <w:pPr>
        <w:pStyle w:val="Corpsdetexte"/>
        <w:numPr>
          <w:ilvl w:val="0"/>
          <w:numId w:val="13"/>
        </w:numPr>
        <w:pBdr/>
        <w:shd w:fill="FFF8F2" w:val="clear"/>
        <w:tabs>
          <w:tab w:val="clear" w:pos="720"/>
          <w:tab w:val="left" w:pos="0" w:leader="none"/>
        </w:tabs>
        <w:spacing w:before="0" w:after="0"/>
        <w:ind w:left="226" w:right="226" w:hanging="283"/>
        <w:jc w:val="both"/>
        <w:rPr/>
      </w:pPr>
      <w:hyperlink r:id="rId3163">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Travaux d’étudiants et d’élèves</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Ludivine Lapaire termine sa formation de cuisinière par un document sur le patois</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 recherche sur le patois : Coralie Frésard, le patois jurassien et la question de la transmission</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Léa Beuchat : Le rôle de l’école dans la disparition et la tentative de restauration du patois </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Pauline Hänni : L’interdiction du patois dans les écoles</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élèves des Bois questionnent les anciens du village, en 1998</w:t>
        </w:r>
      </w:hyperlink>
    </w:p>
    <w:p>
      <w:pPr>
        <w:pStyle w:val="Corpsdetexte"/>
        <w:numPr>
          <w:ilvl w:val="0"/>
          <w:numId w:val="13"/>
        </w:numPr>
        <w:pBdr/>
        <w:shd w:fill="FFF8F2" w:val="clear"/>
        <w:tabs>
          <w:tab w:val="clear" w:pos="720"/>
          <w:tab w:val="left" w:pos="0" w:leader="none"/>
        </w:tabs>
        <w:spacing w:before="0" w:after="0"/>
        <w:ind w:left="226" w:right="226" w:hanging="283"/>
        <w:jc w:val="both"/>
        <w:rPr/>
      </w:pPr>
      <w:hyperlink r:id="rId316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Concours littéraires</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cantonale au Noirmont,2 septembre 2012, résultats du concours littéraire</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cantonale aux Genevez, 16 septembre 2012, résultats du concours littéraire</w:t>
        </w:r>
      </w:hyperlink>
    </w:p>
    <w:p>
      <w:pPr>
        <w:pStyle w:val="Corpsdetexte"/>
        <w:numPr>
          <w:ilvl w:val="0"/>
          <w:numId w:val="13"/>
        </w:numPr>
        <w:pBdr/>
        <w:shd w:fill="FFF8F2" w:val="clear"/>
        <w:tabs>
          <w:tab w:val="clear" w:pos="720"/>
          <w:tab w:val="left" w:pos="0" w:leader="none"/>
        </w:tabs>
        <w:spacing w:before="0" w:after="0"/>
        <w:ind w:left="226" w:right="226" w:hanging="283"/>
        <w:jc w:val="both"/>
        <w:rPr/>
      </w:pPr>
      <w:hyperlink r:id="rId317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Expositions</w:t>
        </w:r>
      </w:hyperlink>
    </w:p>
    <w:p>
      <w:pPr>
        <w:pStyle w:val="Corpsdetexte"/>
        <w:numPr>
          <w:ilvl w:val="1"/>
          <w:numId w:val="13"/>
        </w:numPr>
        <w:pBdr/>
        <w:shd w:fill="FFF8F2" w:val="clear"/>
        <w:tabs>
          <w:tab w:val="clear" w:pos="720"/>
          <w:tab w:val="left" w:pos="0" w:leader="none"/>
        </w:tabs>
        <w:spacing w:before="0" w:after="0"/>
        <w:ind w:left="226" w:right="226" w:hanging="283"/>
        <w:jc w:val="both"/>
        <w:rPr/>
      </w:pPr>
      <w:hyperlink r:id="rId31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Jules Surdez au Musée jurassien d’art et d’histoire à Delémont</w:t>
        </w:r>
      </w:hyperlink>
    </w:p>
    <w:p>
      <w:pPr>
        <w:pStyle w:val="Titre3"/>
        <w:pBdr/>
        <w:shd w:fill="FFF8F2" w:val="clear"/>
        <w:spacing w:before="0" w:after="0"/>
        <w:ind w:left="226" w:right="226" w:hanging="0"/>
        <w:jc w:val="center"/>
        <w:rPr/>
      </w:pPr>
      <w:hyperlink r:id="rId3174">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Anciens documents sonores numérisés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Amicale des patoisants vadais</w:t>
        </w:r>
      </w:hyperlink>
      <w:r>
        <mc:AlternateContent>
          <mc:Choice Requires="wps">
            <w:drawing>
              <wp:anchor behindDoc="0" distT="71755" distB="71755" distL="71755" distR="71755" simplePos="0" locked="0" layoutInCell="1" allowOverlap="1" relativeHeight="77">
                <wp:simplePos x="0" y="0"/>
                <wp:positionH relativeFrom="column">
                  <wp:align>right</wp:align>
                </wp:positionH>
                <wp:positionV relativeFrom="line">
                  <wp:align>top</wp:align>
                </wp:positionV>
                <wp:extent cx="1583690" cy="240665"/>
                <wp:effectExtent l="0" t="0" r="0" b="0"/>
                <wp:wrapSquare wrapText="left"/>
                <wp:docPr id="10" name="Cadre8"/>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Prière du Leuba</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7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patois (2006)</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 Daime Eulalie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Théâtre patois (2004)</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Dictons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 P’tèt Miraiçhe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cantonale jurassienne du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Traductions...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Tchvâ d’lai Montaigne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 et récits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Pommates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Jean de la Lune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Franches-Montagnes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Traivéyant mai mie</w:t>
        </w:r>
      </w:hyperlink>
    </w:p>
    <w:p>
      <w:pPr>
        <w:pStyle w:val="Titre2"/>
        <w:tabs>
          <w:tab w:val="clear" w:pos="720"/>
          <w:tab w:val="left" w:pos="0" w:leader="none"/>
        </w:tabs>
        <w:ind w:left="0" w:hanging="0"/>
        <w:rPr/>
      </w:pPr>
      <w:hyperlink r:id="rId3191">
        <w:r>
          <w:rPr>
            <w:rStyle w:val="LienInternet"/>
          </w:rPr>
          <w:t>Introduction du patois à l’école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dans les écoles jurassiennes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cantonale jurassienne du patois de Boncourt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patois à l’école de Courtételle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patois à l’école, septembre 1994</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Présentation du patois à l’école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Introduction du patois à l’école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1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Coué d’patois d’ l’Ugéne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Coué d’ l’Emulâtion</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Plume en liberté - « Le Patois »</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Initiation de la SJE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Jeu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voiyins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Atoé di Bené</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Home de Miserez</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troés cieutches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Madame Bourdin</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0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Lai mâjon di bonhèye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bés seinties</w:t>
        </w:r>
      </w:hyperlink>
    </w:p>
    <w:p>
      <w:pPr>
        <w:pStyle w:val="Titre2"/>
        <w:tabs>
          <w:tab w:val="clear" w:pos="720"/>
          <w:tab w:val="left" w:pos="0" w:leader="none"/>
        </w:tabs>
        <w:ind w:left="0" w:hanging="0"/>
        <w:rPr/>
      </w:pPr>
      <w:hyperlink r:id="rId3211">
        <w:r>
          <w:rPr>
            <w:rStyle w:val="LienInternet"/>
          </w:rPr>
          <w:t>Fréquence Jura - Le temps que pésse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Pâre le temps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Mon Dûe, i t’ainme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Les Aidjôlats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 jeu des lettres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La conjugaison des verbes en patois jurassien</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Lai Cecile r’vint â v’laidge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Leçons de patois de la SJE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 fribourgeois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Lai lôvèe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I tchainte lo pays des Aidjolats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 et interview Ugène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 et pièce de théâtre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Pièce de théâtre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 et entretien a Grandfontaine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 et Reflets de la fête des patoisants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 II</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jurassiennes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Leçons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Chants (janvier/février 1990)</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en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3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Histoires de Vellerat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Récit en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Chants (novembre 1989)</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 de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Interview de Michel Choffat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Recit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Entretien à Soubey</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Emissions (novembre et décembre 1989)</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Interview</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RSR - Emission sur le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4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Emission Pierat Péquignat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Saint-Martin, Coeuve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Lai Malédictions (récit)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Bûcheronnage (récit)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Emission à Saignelégier</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Chants (septembre/octobre 1989)</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Leçons de patois (octobre/novembre 1989)</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Interview de J.-M. Moine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Récits de Germain Gigandet</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Introduction du patois à l’école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5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 III</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Récital de chants à Châtillon</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Chants et récits II</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Comptoir de Saignelégier</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Chants et récits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Chants et récits II</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Récits et chants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Récits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Fréquence Jura - Le patois à l’école</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Jura neuchâtelois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6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 de patois de la Société jurassienne d’émulation, Chaux-</w:t>
          <w:softHyphen/>
          <w:t>‐de-</w:t>
          <w:softHyphen/>
          <w:t>‐Fonds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7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1</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er</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Fête cantonale jurassienne du patois</w:t>
        </w:r>
      </w:hyperlink>
    </w:p>
    <w:p>
      <w:pPr>
        <w:pStyle w:val="Corpsdetexte"/>
        <w:numPr>
          <w:ilvl w:val="0"/>
          <w:numId w:val="14"/>
        </w:numPr>
        <w:pBdr/>
        <w:shd w:fill="FFF8F2" w:val="clear"/>
        <w:tabs>
          <w:tab w:val="clear" w:pos="720"/>
          <w:tab w:val="left" w:pos="0" w:leader="none"/>
        </w:tabs>
        <w:spacing w:before="0" w:after="0"/>
        <w:ind w:left="226" w:right="226" w:hanging="283"/>
        <w:jc w:val="both"/>
        <w:rPr/>
      </w:pPr>
      <w:hyperlink r:id="rId327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4</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4"/>
            <w:u w:val="none"/>
            <w:effect w:val="none"/>
            <w:bdr w:val="single" w:sz="2" w:space="1" w:color="6F8FBE"/>
            <w:shd w:fill="FFF8F2" w:val="clear"/>
          </w:rPr>
          <w:t>e</w:t>
        </w:r>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 Fête cantonale jurassienne du patois</w:t>
        </w:r>
      </w:hyperlink>
    </w:p>
    <w:p>
      <w:pPr>
        <w:pStyle w:val="Titre3"/>
        <w:pBdr/>
        <w:shd w:fill="FFF8F2" w:val="clear"/>
        <w:spacing w:before="0" w:after="0"/>
        <w:ind w:left="226" w:right="226" w:hanging="0"/>
        <w:jc w:val="center"/>
        <w:rPr/>
      </w:pPr>
      <w:hyperlink r:id="rId3272">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Soutien des projets, propositions d’activité</w:t>
        </w:r>
      </w:hyperlink>
    </w:p>
    <w:p>
      <w:pPr>
        <w:pStyle w:val="Corpsdetexte"/>
        <w:numPr>
          <w:ilvl w:val="0"/>
          <w:numId w:val="15"/>
        </w:numPr>
        <w:pBdr/>
        <w:shd w:fill="FFF8F2" w:val="clear"/>
        <w:tabs>
          <w:tab w:val="clear" w:pos="720"/>
          <w:tab w:val="left" w:pos="0" w:leader="none"/>
        </w:tabs>
        <w:spacing w:before="0" w:after="0"/>
        <w:ind w:left="226" w:right="226" w:hanging="283"/>
        <w:jc w:val="both"/>
        <w:rPr/>
      </w:pPr>
      <w:hyperlink r:id="rId327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essai film 130307</w:t>
        </w:r>
      </w:hyperlink>
      <w:r>
        <mc:AlternateContent>
          <mc:Choice Requires="wps">
            <w:drawing>
              <wp:anchor behindDoc="0" distT="71755" distB="71755" distL="71755" distR="71755" simplePos="0" locked="0" layoutInCell="1" allowOverlap="1" relativeHeight="78">
                <wp:simplePos x="0" y="0"/>
                <wp:positionH relativeFrom="column">
                  <wp:align>right</wp:align>
                </wp:positionH>
                <wp:positionV relativeFrom="line">
                  <wp:align>top</wp:align>
                </wp:positionV>
                <wp:extent cx="1583690" cy="240665"/>
                <wp:effectExtent l="0" t="0" r="0" b="0"/>
                <wp:wrapSquare wrapText="left"/>
                <wp:docPr id="11" name="Cadre9"/>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15"/>
        </w:numPr>
        <w:pBdr/>
        <w:shd w:fill="FFF8F2" w:val="clear"/>
        <w:tabs>
          <w:tab w:val="clear" w:pos="720"/>
          <w:tab w:val="left" w:pos="0" w:leader="none"/>
        </w:tabs>
        <w:spacing w:before="0" w:after="0"/>
        <w:ind w:left="226" w:right="226" w:hanging="283"/>
        <w:jc w:val="both"/>
        <w:rPr/>
      </w:pPr>
      <w:hyperlink r:id="rId327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Atelier de formation, 25 avril 2009</w:t>
        </w:r>
      </w:hyperlink>
    </w:p>
    <w:p>
      <w:pPr>
        <w:pStyle w:val="Corpsdetexte"/>
        <w:numPr>
          <w:ilvl w:val="0"/>
          <w:numId w:val="15"/>
        </w:numPr>
        <w:pBdr/>
        <w:shd w:fill="FFF8F2" w:val="clear"/>
        <w:tabs>
          <w:tab w:val="clear" w:pos="720"/>
          <w:tab w:val="left" w:pos="0" w:leader="none"/>
        </w:tabs>
        <w:spacing w:before="0" w:after="0"/>
        <w:ind w:left="226" w:right="226" w:hanging="283"/>
        <w:jc w:val="both"/>
        <w:rPr/>
      </w:pPr>
      <w:hyperlink r:id="rId327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Enregistrer le son : Audacity, le couteau suisse !</w:t>
        </w:r>
      </w:hyperlink>
    </w:p>
    <w:p>
      <w:pPr>
        <w:pStyle w:val="Corpsdetexte"/>
        <w:numPr>
          <w:ilvl w:val="0"/>
          <w:numId w:val="15"/>
        </w:numPr>
        <w:pBdr/>
        <w:shd w:fill="FFF8F2" w:val="clear"/>
        <w:tabs>
          <w:tab w:val="clear" w:pos="720"/>
          <w:tab w:val="left" w:pos="0" w:leader="none"/>
        </w:tabs>
        <w:spacing w:before="0" w:after="0"/>
        <w:ind w:left="226" w:right="226" w:hanging="283"/>
        <w:jc w:val="both"/>
        <w:rPr/>
      </w:pPr>
      <w:hyperlink r:id="rId327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Grave menace sur les cours facultatifs, y compris ceux de patois !</w:t>
        </w:r>
      </w:hyperlink>
    </w:p>
    <w:p>
      <w:pPr>
        <w:pStyle w:val="Corpsdetexte"/>
        <w:numPr>
          <w:ilvl w:val="0"/>
          <w:numId w:val="16"/>
        </w:numPr>
        <w:pBdr/>
        <w:shd w:fill="FFF8F2" w:val="clear"/>
        <w:tabs>
          <w:tab w:val="clear" w:pos="720"/>
          <w:tab w:val="left" w:pos="0" w:leader="none"/>
        </w:tabs>
        <w:spacing w:before="0" w:after="0"/>
        <w:ind w:left="226" w:right="226" w:hanging="283"/>
        <w:jc w:val="both"/>
        <w:rPr/>
      </w:pPr>
      <w:hyperlink r:id="rId327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Animations 2015</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7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Animation, thème les fables de La Fontaine</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7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Animation, thèmes animaux, dialogues, force de l’eau, métiers</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8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Animation : thème le pain</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8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Thème : les métiers d’antan</w:t>
        </w:r>
      </w:hyperlink>
    </w:p>
    <w:p>
      <w:pPr>
        <w:pStyle w:val="Corpsdetexte"/>
        <w:numPr>
          <w:ilvl w:val="0"/>
          <w:numId w:val="16"/>
        </w:numPr>
        <w:pBdr/>
        <w:shd w:fill="FFF8F2" w:val="clear"/>
        <w:tabs>
          <w:tab w:val="clear" w:pos="720"/>
          <w:tab w:val="left" w:pos="0" w:leader="none"/>
        </w:tabs>
        <w:spacing w:before="0" w:after="0"/>
        <w:ind w:left="226" w:right="226" w:hanging="283"/>
        <w:jc w:val="both"/>
        <w:rPr/>
      </w:pPr>
      <w:hyperlink r:id="rId328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Animations 2019</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8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Les trois petits cochons</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8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Comment le diable fut roulé</w:t>
        </w:r>
      </w:hyperlink>
    </w:p>
    <w:p>
      <w:pPr>
        <w:pStyle w:val="Corpsdetexte"/>
        <w:numPr>
          <w:ilvl w:val="1"/>
          <w:numId w:val="16"/>
        </w:numPr>
        <w:pBdr/>
        <w:shd w:fill="FFF8F2" w:val="clear"/>
        <w:tabs>
          <w:tab w:val="clear" w:pos="720"/>
          <w:tab w:val="left" w:pos="0" w:leader="none"/>
        </w:tabs>
        <w:spacing w:before="0" w:after="0"/>
        <w:ind w:left="226" w:right="226" w:hanging="283"/>
        <w:jc w:val="both"/>
        <w:rPr/>
      </w:pPr>
      <w:hyperlink r:id="rId328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Anniversaire, saynète</w:t>
        </w:r>
      </w:hyperlink>
    </w:p>
    <w:p>
      <w:pPr>
        <w:pStyle w:val="Titre3"/>
        <w:pBdr/>
        <w:shd w:fill="FFF8F2" w:val="clear"/>
        <w:spacing w:before="0" w:after="0"/>
        <w:ind w:left="226" w:right="226" w:hanging="0"/>
        <w:jc w:val="center"/>
        <w:rPr/>
      </w:pPr>
      <w:hyperlink r:id="rId3286">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Liens et contacts</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8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Atteindre la rédaction du site</w:t>
        </w:r>
      </w:hyperlink>
      <w:r>
        <mc:AlternateContent>
          <mc:Choice Requires="wps">
            <w:drawing>
              <wp:anchor behindDoc="0" distT="71755" distB="71755" distL="71755" distR="71755" simplePos="0" locked="0" layoutInCell="1" allowOverlap="1" relativeHeight="79">
                <wp:simplePos x="0" y="0"/>
                <wp:positionH relativeFrom="column">
                  <wp:align>right</wp:align>
                </wp:positionH>
                <wp:positionV relativeFrom="line">
                  <wp:align>top</wp:align>
                </wp:positionV>
                <wp:extent cx="1583690" cy="240665"/>
                <wp:effectExtent l="0" t="0" r="0" b="0"/>
                <wp:wrapSquare wrapText="left"/>
                <wp:docPr id="12" name="Cadre10"/>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8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Unesco et langues en danger</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8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mort ou vif à Evolène</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internationale des patois, 24 et 25 août 2013 à Bulle.</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Liens vers le Glossaire des Patois de Suisse romande et des ressources du patois</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T-shirts et patois</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franc-comtois et langue d’oïl sur wikipedia</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Patois jurassien et traditions vivantes en Suisse</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projet jurassien Djâsans présenté dans le Nouvelliste, Valais</w:t>
        </w:r>
      </w:hyperlink>
    </w:p>
    <w:p>
      <w:pPr>
        <w:pStyle w:val="Corpsdetexte"/>
        <w:numPr>
          <w:ilvl w:val="0"/>
          <w:numId w:val="17"/>
        </w:numPr>
        <w:pBdr/>
        <w:shd w:fill="FFF8F2" w:val="clear"/>
        <w:tabs>
          <w:tab w:val="clear" w:pos="720"/>
          <w:tab w:val="left" w:pos="0" w:leader="none"/>
        </w:tabs>
        <w:spacing w:before="0" w:after="0"/>
        <w:ind w:left="226" w:right="226" w:hanging="283"/>
        <w:jc w:val="both"/>
        <w:rPr/>
      </w:pPr>
      <w:hyperlink r:id="rId329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Fête du patois roman, 9 juin 2013 Montreux-Château</w:t>
        </w:r>
      </w:hyperlink>
    </w:p>
    <w:p>
      <w:pPr>
        <w:pStyle w:val="Titre2"/>
        <w:tabs>
          <w:tab w:val="clear" w:pos="720"/>
          <w:tab w:val="left" w:pos="0" w:leader="none"/>
        </w:tabs>
        <w:ind w:left="0" w:hanging="0"/>
        <w:rPr/>
      </w:pPr>
      <w:hyperlink r:id="rId3297">
        <w:r>
          <w:rPr>
            <w:rStyle w:val="LienInternet"/>
            <w:b/>
            <w:b/>
            <w:bCs/>
          </w:rPr>
          <w:t>Personnes ressources et responsables jurassiens</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29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Atteindre la rédaction du site</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29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Enseignantes relais pour le patois</w:t>
        </w:r>
      </w:hyperlink>
    </w:p>
    <w:p>
      <w:pPr>
        <w:pStyle w:val="Corpsdetexte"/>
        <w:numPr>
          <w:ilvl w:val="0"/>
          <w:numId w:val="18"/>
        </w:numPr>
        <w:pBdr/>
        <w:shd w:fill="FFF8F2" w:val="clear"/>
        <w:tabs>
          <w:tab w:val="clear" w:pos="720"/>
          <w:tab w:val="left" w:pos="0" w:leader="none"/>
        </w:tabs>
        <w:spacing w:before="0" w:after="0"/>
        <w:ind w:left="226" w:right="226" w:hanging="283"/>
        <w:jc w:val="both"/>
        <w:rPr/>
      </w:pPr>
      <w:hyperlink r:id="rId3300">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Voiyïn, le cercle patois de la Société jurassienne d’émulation</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0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Reflet de la fondation du Voiyïn</w:t>
        </w:r>
      </w:hyperlink>
    </w:p>
    <w:p>
      <w:pPr>
        <w:pStyle w:val="Corpsdetexte"/>
        <w:numPr>
          <w:ilvl w:val="0"/>
          <w:numId w:val="18"/>
        </w:numPr>
        <w:pBdr/>
        <w:shd w:fill="FFF8F2" w:val="clear"/>
        <w:tabs>
          <w:tab w:val="clear" w:pos="720"/>
          <w:tab w:val="left" w:pos="0" w:leader="none"/>
        </w:tabs>
        <w:spacing w:before="0" w:after="0"/>
        <w:ind w:left="226" w:right="226" w:hanging="283"/>
        <w:jc w:val="both"/>
        <w:rPr/>
      </w:pPr>
      <w:hyperlink r:id="rId3302">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Langue d’oïl et Franc-comtois</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0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Le patois de Belfort Montbéliard</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0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Félix Boillot, expressions régionales</w:t>
        </w:r>
      </w:hyperlink>
    </w:p>
    <w:p>
      <w:pPr>
        <w:pStyle w:val="Corpsdetexte"/>
        <w:numPr>
          <w:ilvl w:val="0"/>
          <w:numId w:val="18"/>
        </w:numPr>
        <w:pBdr/>
        <w:shd w:fill="FFF8F2" w:val="clear"/>
        <w:tabs>
          <w:tab w:val="clear" w:pos="720"/>
          <w:tab w:val="left" w:pos="0" w:leader="none"/>
        </w:tabs>
        <w:spacing w:before="0" w:after="0"/>
        <w:ind w:left="226" w:right="226" w:hanging="283"/>
        <w:jc w:val="both"/>
        <w:rPr/>
      </w:pPr>
      <w:hyperlink r:id="rId3305">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Langue d’oïl et patois wallon</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0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Un cousin très proche, le wallon !</w:t>
        </w:r>
      </w:hyperlink>
    </w:p>
    <w:p>
      <w:pPr>
        <w:pStyle w:val="Corpsdetexte"/>
        <w:numPr>
          <w:ilvl w:val="0"/>
          <w:numId w:val="18"/>
        </w:numPr>
        <w:pBdr/>
        <w:shd w:fill="FFF8F2" w:val="clear"/>
        <w:tabs>
          <w:tab w:val="clear" w:pos="720"/>
          <w:tab w:val="left" w:pos="0" w:leader="none"/>
        </w:tabs>
        <w:spacing w:before="0" w:after="0"/>
        <w:ind w:left="226" w:right="226" w:hanging="283"/>
        <w:jc w:val="both"/>
        <w:rPr/>
      </w:pPr>
      <w:hyperlink r:id="rId3307">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Patois de Belfort-Montbéliard</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0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Parution de Patois de Belfort-Montbéliard et du Canton du Jura</w:t>
        </w:r>
      </w:hyperlink>
    </w:p>
    <w:p>
      <w:pPr>
        <w:pStyle w:val="Corpsdetexte"/>
        <w:numPr>
          <w:ilvl w:val="0"/>
          <w:numId w:val="18"/>
        </w:numPr>
        <w:pBdr/>
        <w:shd w:fill="FFF8F2" w:val="clear"/>
        <w:tabs>
          <w:tab w:val="clear" w:pos="720"/>
          <w:tab w:val="left" w:pos="0" w:leader="none"/>
        </w:tabs>
        <w:spacing w:before="0" w:after="0"/>
        <w:ind w:left="226" w:right="226" w:hanging="283"/>
        <w:jc w:val="both"/>
        <w:rPr/>
      </w:pPr>
      <w:hyperlink r:id="rId3309">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Question jurassienne, archives audiovisuelles</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1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Question jurassienne à la TSR</w:t>
        </w:r>
      </w:hyperlink>
    </w:p>
    <w:p>
      <w:pPr>
        <w:pStyle w:val="Corpsdetexte"/>
        <w:numPr>
          <w:ilvl w:val="0"/>
          <w:numId w:val="18"/>
        </w:numPr>
        <w:pBdr/>
        <w:shd w:fill="FFF8F2" w:val="clear"/>
        <w:tabs>
          <w:tab w:val="clear" w:pos="720"/>
          <w:tab w:val="left" w:pos="0" w:leader="none"/>
        </w:tabs>
        <w:spacing w:before="0" w:after="0"/>
        <w:ind w:left="226" w:right="226" w:hanging="283"/>
        <w:jc w:val="both"/>
        <w:rPr/>
      </w:pPr>
      <w:hyperlink r:id="rId3311">
        <w:r>
          <w:rPr>
            <w:rStyle w:val="LienInternet"/>
            <w:rFonts w:ascii="Trebuchet MS;Verdana;Arial;Helvetica;sans-serif" w:hAnsi="Trebuchet MS;Verdana;Arial;Helvetica;sans-serif"/>
            <w:b/>
            <w:b w:val="false"/>
            <w:bCs/>
            <w:i w:val="false"/>
            <w:caps w:val="false"/>
            <w:smallCaps w:val="false"/>
            <w:strike w:val="false"/>
            <w:dstrike w:val="false"/>
            <w:color w:val="FF8826"/>
            <w:spacing w:val="0"/>
            <w:sz w:val="16"/>
            <w:u w:val="none"/>
            <w:effect w:val="none"/>
            <w:bdr w:val="single" w:sz="2" w:space="1" w:color="6F8FBE"/>
            <w:shd w:fill="FFF8F2" w:val="clear"/>
          </w:rPr>
          <w:t>Bibliographies</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12">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Bibliographie franc-comtoise</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1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Bibliographie : Le patois dans les Actes de la Société Jurassienne d’Emulation</w:t>
        </w:r>
      </w:hyperlink>
    </w:p>
    <w:p>
      <w:pPr>
        <w:pStyle w:val="Corpsdetexte"/>
        <w:numPr>
          <w:ilvl w:val="1"/>
          <w:numId w:val="18"/>
        </w:numPr>
        <w:pBdr/>
        <w:shd w:fill="FFF8F2" w:val="clear"/>
        <w:tabs>
          <w:tab w:val="clear" w:pos="720"/>
          <w:tab w:val="left" w:pos="0" w:leader="none"/>
        </w:tabs>
        <w:spacing w:before="0" w:after="0"/>
        <w:ind w:left="226" w:right="226" w:hanging="283"/>
        <w:jc w:val="both"/>
        <w:rPr/>
      </w:pPr>
      <w:hyperlink r:id="rId331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Collection de textes patois</w:t>
        </w:r>
      </w:hyperlink>
    </w:p>
    <w:p>
      <w:pPr>
        <w:pStyle w:val="Titre3"/>
        <w:pBdr/>
        <w:shd w:fill="FFF8F2" w:val="clear"/>
        <w:spacing w:before="0" w:after="0"/>
        <w:ind w:left="226" w:right="226" w:hanging="0"/>
        <w:jc w:val="center"/>
        <w:rPr/>
      </w:pPr>
      <w:hyperlink r:id="rId3315">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Espace réservé aux animateurs </w:t>
        </w:r>
      </w:hyperlink>
    </w:p>
    <w:p>
      <w:pPr>
        <w:pStyle w:val="Corpsdetexte"/>
        <w:numPr>
          <w:ilvl w:val="0"/>
          <w:numId w:val="19"/>
        </w:numPr>
        <w:pBdr/>
        <w:shd w:fill="FFF8F2" w:val="clear"/>
        <w:tabs>
          <w:tab w:val="clear" w:pos="720"/>
          <w:tab w:val="left" w:pos="0" w:leader="none"/>
        </w:tabs>
        <w:spacing w:before="0" w:after="0"/>
        <w:ind w:left="226" w:right="226" w:hanging="283"/>
        <w:jc w:val="both"/>
        <w:rPr/>
      </w:pPr>
      <w:hyperlink r:id="rId331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test 091028</w:t>
        </w:r>
      </w:hyperlink>
      <w:r>
        <mc:AlternateContent>
          <mc:Choice Requires="wps">
            <w:drawing>
              <wp:anchor behindDoc="0" distT="71755" distB="71755" distL="71755" distR="71755" simplePos="0" locked="0" layoutInCell="1" allowOverlap="1" relativeHeight="80">
                <wp:simplePos x="0" y="0"/>
                <wp:positionH relativeFrom="column">
                  <wp:align>right</wp:align>
                </wp:positionH>
                <wp:positionV relativeFrom="line">
                  <wp:align>top</wp:align>
                </wp:positionV>
                <wp:extent cx="1583690" cy="240665"/>
                <wp:effectExtent l="0" t="0" r="0" b="0"/>
                <wp:wrapSquare wrapText="left"/>
                <wp:docPr id="13" name="Cadre11"/>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19"/>
        </w:numPr>
        <w:pBdr/>
        <w:shd w:fill="FFF8F2" w:val="clear"/>
        <w:tabs>
          <w:tab w:val="clear" w:pos="720"/>
          <w:tab w:val="left" w:pos="0" w:leader="none"/>
        </w:tabs>
        <w:spacing w:before="0" w:after="0"/>
        <w:ind w:left="226" w:right="226" w:hanging="283"/>
        <w:jc w:val="both"/>
        <w:rPr/>
      </w:pPr>
      <w:hyperlink r:id="rId331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Canevas, leçons de patois</w:t>
        </w:r>
      </w:hyperlink>
    </w:p>
    <w:p>
      <w:pPr>
        <w:pStyle w:val="Titre3"/>
        <w:pBdr/>
        <w:shd w:fill="FFF8F2" w:val="clear"/>
        <w:spacing w:before="0" w:after="0"/>
        <w:ind w:left="226" w:right="226" w:hanging="0"/>
        <w:jc w:val="center"/>
        <w:rPr/>
      </w:pPr>
      <w:hyperlink r:id="rId3318">
        <w:r>
          <w:rPr>
            <w:rStyle w:val="LienInternet"/>
            <w:rFonts w:ascii="Trebuchet MS;Verdana;Arial;Helvetica;sans-serif" w:hAnsi="Trebuchet MS;Verdana;Arial;Helvetica;sans-serif"/>
            <w:b/>
            <w:i w:val="false"/>
            <w:caps w:val="false"/>
            <w:smallCaps w:val="false"/>
            <w:strike w:val="false"/>
            <w:dstrike w:val="false"/>
            <w:color w:val="000000"/>
            <w:spacing w:val="0"/>
            <w:sz w:val="17"/>
            <w:u w:val="none"/>
            <w:effect w:val="none"/>
            <w:bdr w:val="single" w:sz="2" w:space="1" w:color="6F8FBE"/>
            <w:shd w:fill="FFF8F2" w:val="clear"/>
          </w:rPr>
          <w:t>Archives</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1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Toponymie du pays jurassien 2009</w:t>
        </w:r>
      </w:hyperlink>
      <w:r>
        <mc:AlternateContent>
          <mc:Choice Requires="wps">
            <w:drawing>
              <wp:anchor behindDoc="0" distT="71755" distB="71755" distL="71755" distR="71755" simplePos="0" locked="0" layoutInCell="1" allowOverlap="1" relativeHeight="81">
                <wp:simplePos x="0" y="0"/>
                <wp:positionH relativeFrom="column">
                  <wp:align>right</wp:align>
                </wp:positionH>
                <wp:positionV relativeFrom="line">
                  <wp:align>top</wp:align>
                </wp:positionV>
                <wp:extent cx="1583690" cy="240665"/>
                <wp:effectExtent l="0" t="0" r="0" b="0"/>
                <wp:wrapSquare wrapText="left"/>
                <wp:docPr id="14" name="Cadre12"/>
                <a:graphic xmlns:a="http://schemas.openxmlformats.org/drawingml/2006/main">
                  <a:graphicData uri="http://schemas.microsoft.com/office/word/2010/wordprocessingShape">
                    <wps:wsp>
                      <wps:cNvSpPr txBox="1"/>
                      <wps:spPr>
                        <a:xfrm>
                          <a:off x="0" y="0"/>
                          <a:ext cx="1583690" cy="240665"/>
                        </a:xfrm>
                        <a:prstGeom prst="rect"/>
                        <a:solidFill>
                          <a:srgbClr val="FFFFFF"/>
                        </a:solidFill>
                      </wps:spPr>
                      <wps:txbx>
                        <w:txbxContent>
                          <w:p>
                            <w:pPr>
                              <w:pStyle w:val="Corpsdetexte"/>
                              <w:spacing w:before="113" w:after="0"/>
                              <w:rPr/>
                            </w:pPr>
                            <w:r>
                              <w:rPr/>
                            </w:r>
                          </w:p>
                        </w:txbxContent>
                      </wps:txbx>
                      <wps:bodyPr anchor="t" lIns="0" tIns="0" rIns="0" bIns="0">
                        <a:noAutofit/>
                      </wps:bodyPr>
                    </wps:wsp>
                  </a:graphicData>
                </a:graphic>
              </wp:anchor>
            </w:drawing>
          </mc:Choice>
          <mc:Fallback>
            <w:pict>
              <v:rect style="position:absolute;rotation:-0;width:124.7pt;height:18.95pt;mso-wrap-distance-left:5.65pt;mso-wrap-distance-right:5.65pt;mso-wrap-distance-top:5.65pt;mso-wrap-distance-bottom:5.65pt;margin-top:5.65pt;mso-position-vertical:top;mso-position-vertical-relative:text;margin-left:354.05pt;mso-position-horizontal:right;mso-position-horizontal-relative:text">
                <v:textbox inset="0in,0in,0in,0in">
                  <w:txbxContent>
                    <w:p>
                      <w:pPr>
                        <w:pStyle w:val="Corpsdetexte"/>
                        <w:spacing w:before="113" w:after="0"/>
                        <w:rPr/>
                      </w:pPr>
                      <w:r>
                        <w:rPr/>
                      </w:r>
                    </w:p>
                  </w:txbxContent>
                </v:textbox>
                <w10:wrap type="square" side="left"/>
              </v:rect>
            </w:pict>
          </mc:Fallback>
        </mc:AlternateContent>
      </w:r>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0">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Meilleurs voeux pour 2015 !</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1">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Courses scolaires à thème</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2">
        <w:r>
          <w:rPr>
            <w:rStyle w:val="LienInternet"/>
            <w:rFonts w:ascii="Trebuchet MS;Verdana;Arial;Helvetica;sans-serif" w:hAnsi="Trebuchet MS;Verdana;Arial;Helvetica;sans-serif"/>
            <w:b w:val="false"/>
            <w:i w:val="false"/>
            <w:caps w:val="false"/>
            <w:smallCaps w:val="false"/>
            <w:strike w:val="false"/>
            <w:dstrike w:val="false"/>
            <w:color w:val="FF0000"/>
            <w:spacing w:val="0"/>
            <w:sz w:val="16"/>
            <w:u w:val="none"/>
            <w:effect w:val="none"/>
            <w:bdr w:val="single" w:sz="2" w:space="1" w:color="6F8FBE"/>
            <w:shd w:fill="FFF8F2" w:val="clear"/>
          </w:rPr>
          <w:t>Personnes ressources en 2014-2016</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3">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2017</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4">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Voeux 2011 Agnès Surdez</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5">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2018</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6">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2019</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7">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2018 Audrey Chèvre</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8">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2021</w:t>
        </w:r>
      </w:hyperlink>
    </w:p>
    <w:p>
      <w:pPr>
        <w:pStyle w:val="Corpsdetexte"/>
        <w:numPr>
          <w:ilvl w:val="0"/>
          <w:numId w:val="20"/>
        </w:numPr>
        <w:pBdr/>
        <w:shd w:fill="FFF8F2" w:val="clear"/>
        <w:tabs>
          <w:tab w:val="clear" w:pos="720"/>
          <w:tab w:val="left" w:pos="0" w:leader="none"/>
        </w:tabs>
        <w:spacing w:before="0" w:after="0"/>
        <w:ind w:left="226" w:right="226" w:hanging="283"/>
        <w:jc w:val="both"/>
        <w:rPr/>
      </w:pPr>
      <w:hyperlink r:id="rId3329">
        <w:r>
          <w:rPr>
            <w:rStyle w:val="LienInternet"/>
            <w:rFonts w:ascii="Trebuchet MS;Verdana;Arial;Helvetica;sans-serif" w:hAnsi="Trebuchet MS;Verdana;Arial;Helvetica;sans-serif"/>
            <w:b w:val="false"/>
            <w:i w:val="false"/>
            <w:caps w:val="false"/>
            <w:smallCaps w:val="false"/>
            <w:strike w:val="false"/>
            <w:dstrike w:val="false"/>
            <w:color w:val="FF8826"/>
            <w:spacing w:val="0"/>
            <w:sz w:val="16"/>
            <w:u w:val="none"/>
            <w:effect w:val="none"/>
            <w:bdr w:val="single" w:sz="2" w:space="1" w:color="6F8FBE"/>
            <w:shd w:fill="FFF8F2" w:val="clear"/>
          </w:rPr>
          <w:t>Boènnes aivisâles po l’annèe 2022</w:t>
        </w:r>
      </w:hyperlink>
    </w:p>
    <w:p>
      <w:pPr>
        <w:sectPr>
          <w:type w:val="continuous"/>
          <w:pgSz w:w="12240" w:h="15840"/>
          <w:pgMar w:left="1418" w:right="1134" w:gutter="0" w:header="720" w:top="1418" w:footer="720" w:bottom="1418"/>
          <w:formProt w:val="false"/>
          <w:textDirection w:val="lrTb"/>
          <w:docGrid w:type="default" w:linePitch="312" w:charSpace="4294961151"/>
        </w:sectPr>
      </w:pPr>
    </w:p>
    <w:p>
      <w:pPr>
        <w:pStyle w:val="Normal"/>
        <w:spacing w:before="227" w:after="0"/>
        <w:rPr>
          <w:sz w:val="20"/>
          <w:szCs w:val="20"/>
        </w:rPr>
      </w:pPr>
      <w:r>
        <w:rPr>
          <w:sz w:val="20"/>
          <w:szCs w:val="20"/>
        </w:rPr>
      </w:r>
    </w:p>
    <w:sectPr>
      <w:type w:val="continuous"/>
      <w:pgSz w:w="12240" w:h="15840"/>
      <w:pgMar w:left="1418" w:right="1134" w:gutter="0" w:header="720" w:top="1418" w:footer="720" w:bottom="1418"/>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Times Bold">
    <w:charset w:val="01"/>
    <w:family w:val="roman"/>
    <w:pitch w:val="variable"/>
  </w:font>
  <w:font w:name="StarSymbol">
    <w:altName w:val="Arial Unicode MS"/>
    <w:charset w:val="02"/>
    <w:family w:val="auto"/>
    <w:pitch w:val="default"/>
  </w:font>
  <w:font w:name="StarSymbol">
    <w:altName w:val="Arial Unicode MS"/>
    <w:charset w:val="01"/>
    <w:family w:val="auto"/>
    <w:pitch w:val="default"/>
  </w:font>
  <w:font w:name="Arial">
    <w:charset w:val="01"/>
    <w:family w:val="swiss"/>
    <w:pitch w:val="variable"/>
  </w:font>
  <w:font w:name="TimesNewRomanPSMT">
    <w:charset w:val="01"/>
    <w:family w:val="auto"/>
    <w:pitch w:val="default"/>
  </w:font>
  <w:font w:name="TimesNewRomanPS">
    <w:charset w:val="01"/>
    <w:family w:val="auto"/>
    <w:pitch w:val="default"/>
  </w:font>
  <w:font w:name="Trebuchet MS">
    <w:altName w:val="Verdana"/>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detexte"/>
      <w:pBdr>
        <w:top w:val="single" w:sz="2" w:space="1" w:color="000000"/>
      </w:pBdr>
      <w:spacing w:before="113" w:after="0"/>
      <w:rPr/>
    </w:pPr>
    <w:r>
      <w:rPr/>
      <w:t>Groupe Réseau Patois</w:t>
      <w:tab/>
      <w:t xml:space="preserve">, </w:t>
    </w:r>
    <w:r>
      <w:rPr/>
      <w:t>LJFy</w:t>
    </w:r>
    <w:r>
      <w:rPr/>
      <w:tab/>
      <w:tab/>
      <w:tab/>
    </w:r>
    <w:r>
      <w:rPr/>
      <w:t>25</w:t>
    </w:r>
    <w:r>
      <w:rPr/>
      <w:t xml:space="preserve"> </w:t>
    </w:r>
    <w:r>
      <w:rPr/>
      <w:t>janvier</w:t>
    </w:r>
    <w:r>
      <w:rPr/>
      <w:t xml:space="preserve"> </w:t>
    </w:r>
    <w:r>
      <w:rPr/>
      <w:t>20</w:t>
    </w:r>
    <w:r>
      <w:rPr/>
      <w:t>22</w:t>
    </w:r>
    <w:r>
      <w:rPr/>
      <w:tab/>
      <w:tab/>
      <w:tab/>
      <w:tab/>
    </w:r>
    <w:r>
      <w:rPr/>
      <w:fldChar w:fldCharType="begin"/>
    </w:r>
    <w:r>
      <w:rPr/>
      <w:instrText xml:space="preserve"> PAGE </w:instrText>
    </w:r>
    <w:r>
      <w:rPr/>
      <w:fldChar w:fldCharType="separate"/>
    </w:r>
    <w:r>
      <w:rPr/>
      <w:t>67</w:t>
    </w:r>
    <w:r>
      <w:rPr/>
      <w:fldChar w:fldCharType="end"/>
    </w:r>
    <w:r>
      <w:rPr>
        <w:rStyle w:val="Pagenumber"/>
      </w:rPr>
      <w:t>/</w:t>
    </w:r>
    <w:r>
      <w:rPr/>
      <w:fldChar w:fldCharType="begin"/>
    </w:r>
    <w:r>
      <w:rPr/>
      <w:instrText xml:space="preserve"> NUMPAGES \* ARABIC </w:instrText>
    </w:r>
    <w:r>
      <w:rPr/>
      <w:fldChar w:fldCharType="separate"/>
    </w:r>
    <w:r>
      <w:rPr/>
      <w:t>67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40" w:after="0"/>
      <w:rPr>
        <w:b w:val="false"/>
        <w:b w:val="false"/>
        <w:bCs w:val="false"/>
        <w:i/>
        <w:i/>
        <w:iCs/>
        <w:sz w:val="20"/>
        <w:szCs w:val="20"/>
      </w:rPr>
    </w:pPr>
    <w:r>
      <w:drawing>
        <wp:anchor behindDoc="0" distT="0" distB="0" distL="0" distR="0" simplePos="0" locked="0" layoutInCell="1" allowOverlap="1" relativeHeight="68">
          <wp:simplePos x="0" y="0"/>
          <wp:positionH relativeFrom="column">
            <wp:posOffset>-69215</wp:posOffset>
          </wp:positionH>
          <wp:positionV relativeFrom="paragraph">
            <wp:posOffset>17780</wp:posOffset>
          </wp:positionV>
          <wp:extent cx="521970" cy="30607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521970" cy="306070"/>
                  </a:xfrm>
                  <a:prstGeom prst="rect">
                    <a:avLst/>
                  </a:prstGeom>
                </pic:spPr>
              </pic:pic>
            </a:graphicData>
          </a:graphic>
        </wp:anchor>
      </w:drawing>
    </w:r>
    <w:r>
      <w:rPr>
        <w:b w:val="false"/>
        <w:bCs w:val="false"/>
        <w:i/>
        <w:iCs/>
        <w:sz w:val="20"/>
        <w:szCs w:val="20"/>
      </w:rPr>
      <w:tab/>
      <w:t>Site Djasans</w:t>
      <w:tab/>
      <w:t>plan général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1"/>
      <w:lvlJc w:val="left"/>
      <w:pPr>
        <w:tabs>
          <w:tab w:val="num" w:pos="0"/>
        </w:tabs>
        <w:ind w:left="0" w:hanging="0"/>
      </w:pPr>
    </w:lvl>
    <w:lvl w:ilvl="1">
      <w:start w:val="1"/>
      <w:pStyle w:val="Titre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pStyle w:val="Heading5"/>
      <w:numFmt w:val="none"/>
      <w:suff w:val="nothing"/>
      <w:lvlText w:val="%5"/>
      <w:lvlJc w:val="left"/>
      <w:pPr>
        <w:tabs>
          <w:tab w:val="num" w:pos="0"/>
        </w:tabs>
        <w:ind w:left="0" w:hanging="0"/>
      </w:pPr>
    </w:lvl>
    <w:lvl w:ilvl="5">
      <w:start w:val="1"/>
      <w:pStyle w:val="Heading6"/>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3">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4">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0"/>
        </w:tabs>
        <w:ind w:left="0" w:hanging="283"/>
      </w:pPr>
      <w:rPr>
        <w:rFonts w:ascii="Symbol" w:hAnsi="Symbol" w:cs="Symbol" w:hint="default"/>
        <w:sz w:val="18"/>
        <w:szCs w:val="18"/>
      </w:rPr>
    </w:lvl>
    <w:lvl w:ilvl="3">
      <w:start w:val="1"/>
      <w:numFmt w:val="bullet"/>
      <w:lvlText w:val=""/>
      <w:lvlJc w:val="left"/>
      <w:pPr>
        <w:tabs>
          <w:tab w:val="num" w:pos="0"/>
        </w:tabs>
        <w:ind w:left="0"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5">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6">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0"/>
        </w:tabs>
        <w:ind w:left="0"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7">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8">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9">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0">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0"/>
        </w:tabs>
        <w:ind w:left="0" w:hanging="283"/>
      </w:pPr>
      <w:rPr>
        <w:rFonts w:ascii="Symbol" w:hAnsi="Symbol" w:cs="Symbol" w:hint="default"/>
        <w:sz w:val="18"/>
        <w:szCs w:val="18"/>
      </w:rPr>
    </w:lvl>
    <w:lvl w:ilvl="3">
      <w:start w:val="1"/>
      <w:numFmt w:val="bullet"/>
      <w:lvlText w:val=""/>
      <w:lvlJc w:val="left"/>
      <w:pPr>
        <w:tabs>
          <w:tab w:val="num" w:pos="0"/>
        </w:tabs>
        <w:ind w:left="0"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1">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2">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3">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4">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5">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6">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7">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8">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0"/>
        </w:tabs>
        <w:ind w:left="0"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19">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abstractNum w:abstractNumId="20">
    <w:lvl w:ilvl="0">
      <w:start w:val="1"/>
      <w:numFmt w:val="bullet"/>
      <w:lvlText w:val=""/>
      <w:lvlJc w:val="left"/>
      <w:pPr>
        <w:tabs>
          <w:tab w:val="num" w:pos="0"/>
        </w:tabs>
        <w:ind w:left="0" w:hanging="283"/>
      </w:pPr>
      <w:rPr>
        <w:rFonts w:ascii="Symbol" w:hAnsi="Symbol" w:cs="Symbol" w:hint="default"/>
        <w:sz w:val="18"/>
        <w:szCs w:val="18"/>
      </w:rPr>
    </w:lvl>
    <w:lvl w:ilvl="1">
      <w:start w:val="1"/>
      <w:numFmt w:val="bullet"/>
      <w:lvlText w:val=""/>
      <w:lvlJc w:val="left"/>
      <w:pPr>
        <w:tabs>
          <w:tab w:val="num" w:pos="1418"/>
        </w:tabs>
        <w:ind w:left="1418" w:hanging="283"/>
      </w:pPr>
      <w:rPr>
        <w:rFonts w:ascii="Symbol" w:hAnsi="Symbol" w:cs="Symbol" w:hint="default"/>
        <w:sz w:val="18"/>
        <w:szCs w:val="18"/>
      </w:rPr>
    </w:lvl>
    <w:lvl w:ilvl="2">
      <w:start w:val="1"/>
      <w:numFmt w:val="bullet"/>
      <w:lvlText w:val=""/>
      <w:lvlJc w:val="left"/>
      <w:pPr>
        <w:tabs>
          <w:tab w:val="num" w:pos="2127"/>
        </w:tabs>
        <w:ind w:left="2127" w:hanging="283"/>
      </w:pPr>
      <w:rPr>
        <w:rFonts w:ascii="Symbol" w:hAnsi="Symbol" w:cs="Symbol" w:hint="default"/>
        <w:sz w:val="18"/>
        <w:szCs w:val="18"/>
      </w:rPr>
    </w:lvl>
    <w:lvl w:ilvl="3">
      <w:start w:val="1"/>
      <w:numFmt w:val="bullet"/>
      <w:lvlText w:val=""/>
      <w:lvlJc w:val="left"/>
      <w:pPr>
        <w:tabs>
          <w:tab w:val="num" w:pos="2836"/>
        </w:tabs>
        <w:ind w:left="2836" w:hanging="283"/>
      </w:pPr>
      <w:rPr>
        <w:rFonts w:ascii="Symbol" w:hAnsi="Symbol" w:cs="Symbol" w:hint="default"/>
        <w:sz w:val="18"/>
        <w:szCs w:val="18"/>
      </w:rPr>
    </w:lvl>
    <w:lvl w:ilvl="4">
      <w:start w:val="1"/>
      <w:numFmt w:val="bullet"/>
      <w:lvlText w:val=""/>
      <w:lvlJc w:val="left"/>
      <w:pPr>
        <w:tabs>
          <w:tab w:val="num" w:pos="3545"/>
        </w:tabs>
        <w:ind w:left="3545" w:hanging="283"/>
      </w:pPr>
      <w:rPr>
        <w:rFonts w:ascii="Symbol" w:hAnsi="Symbol" w:cs="Symbol" w:hint="default"/>
        <w:sz w:val="18"/>
        <w:szCs w:val="18"/>
      </w:rPr>
    </w:lvl>
    <w:lvl w:ilvl="5">
      <w:start w:val="1"/>
      <w:numFmt w:val="bullet"/>
      <w:lvlText w:val=""/>
      <w:lvlJc w:val="left"/>
      <w:pPr>
        <w:tabs>
          <w:tab w:val="num" w:pos="4254"/>
        </w:tabs>
        <w:ind w:left="4254" w:hanging="283"/>
      </w:pPr>
      <w:rPr>
        <w:rFonts w:ascii="Symbol" w:hAnsi="Symbol" w:cs="Symbol" w:hint="default"/>
        <w:sz w:val="18"/>
        <w:szCs w:val="18"/>
      </w:rPr>
    </w:lvl>
    <w:lvl w:ilvl="6">
      <w:start w:val="1"/>
      <w:numFmt w:val="bullet"/>
      <w:lvlText w:val=""/>
      <w:lvlJc w:val="left"/>
      <w:pPr>
        <w:tabs>
          <w:tab w:val="num" w:pos="4963"/>
        </w:tabs>
        <w:ind w:left="4963" w:hanging="283"/>
      </w:pPr>
      <w:rPr>
        <w:rFonts w:ascii="Symbol" w:hAnsi="Symbol" w:cs="Symbol" w:hint="default"/>
        <w:sz w:val="18"/>
        <w:szCs w:val="18"/>
      </w:rPr>
    </w:lvl>
    <w:lvl w:ilvl="7">
      <w:start w:val="1"/>
      <w:numFmt w:val="bullet"/>
      <w:lvlText w:val=""/>
      <w:lvlJc w:val="left"/>
      <w:pPr>
        <w:tabs>
          <w:tab w:val="num" w:pos="5672"/>
        </w:tabs>
        <w:ind w:left="5672" w:hanging="283"/>
      </w:pPr>
      <w:rPr>
        <w:rFonts w:ascii="Symbol" w:hAnsi="Symbol" w:cs="Symbol" w:hint="default"/>
        <w:sz w:val="18"/>
        <w:szCs w:val="18"/>
      </w:rPr>
    </w:lvl>
    <w:lvl w:ilvl="8">
      <w:start w:val="1"/>
      <w:numFmt w:val="bullet"/>
      <w:lvlText w:val=""/>
      <w:lvlJc w:val="left"/>
      <w:pPr>
        <w:tabs>
          <w:tab w:val="num" w:pos="6381"/>
        </w:tabs>
        <w:ind w:left="6381" w:hanging="283"/>
      </w:pPr>
      <w:rPr>
        <w:rFonts w:ascii="Symbol" w:hAnsi="Symbol" w:cs="Symbol" w:hint="default"/>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revisionView w:insDel="0" w:formatting="0"/>
  <w:defaultTabStop w:val="72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Lucida Grande"/>
        <w:sz w:val="24"/>
        <w:szCs w:val="24"/>
        <w:lang w:val="fr-CH" w:eastAsia="fr-FR" w:bidi="fr-FR"/>
      </w:rPr>
    </w:rPrDefault>
    <w:pPrDefault>
      <w:pPr>
        <w:suppressAutoHyphens w:val="true"/>
        <w:autoSpaceDE w:val="false"/>
      </w:pPr>
    </w:pPrDefault>
  </w:docDefaults>
  <w:style w:type="paragraph" w:styleId="Normal">
    <w:name w:val="Normal"/>
    <w:qFormat/>
    <w:pPr>
      <w:widowControl w:val="false"/>
      <w:kinsoku w:val="true"/>
      <w:overflowPunct w:val="true"/>
      <w:autoSpaceDE w:val="false"/>
      <w:bidi w:val="0"/>
      <w:spacing w:before="227" w:after="57"/>
    </w:pPr>
    <w:rPr>
      <w:rFonts w:ascii="Times New Roman" w:hAnsi="Times New Roman" w:eastAsia="Arial" w:cs="Lucida Grande"/>
      <w:color w:val="auto"/>
      <w:sz w:val="24"/>
      <w:szCs w:val="24"/>
      <w:lang w:val="fr-CH" w:eastAsia="fr-FR" w:bidi="fr-FR"/>
    </w:rPr>
  </w:style>
  <w:style w:type="paragraph" w:styleId="Titre1">
    <w:name w:val="Heading 1"/>
    <w:basedOn w:val="Titre"/>
    <w:next w:val="Corpsdetexte"/>
    <w:qFormat/>
    <w:pPr>
      <w:numPr>
        <w:ilvl w:val="0"/>
        <w:numId w:val="1"/>
      </w:numPr>
      <w:pBdr>
        <w:top w:val="single" w:sz="2" w:space="23" w:color="000080"/>
        <w:bottom w:val="single" w:sz="2" w:space="23" w:color="000080"/>
      </w:pBdr>
      <w:shd w:fill="CCCCFF" w:val="clear"/>
      <w:spacing w:before="454" w:after="227"/>
      <w:outlineLvl w:val="0"/>
    </w:pPr>
    <w:rPr>
      <w:rFonts w:ascii="Times New Roman" w:hAnsi="Times New Roman"/>
      <w:b/>
      <w:bCs/>
      <w:sz w:val="36"/>
      <w:szCs w:val="36"/>
    </w:rPr>
  </w:style>
  <w:style w:type="paragraph" w:styleId="Titre2">
    <w:name w:val="Heading 2"/>
    <w:basedOn w:val="Titre"/>
    <w:next w:val="Corpsdetexte"/>
    <w:qFormat/>
    <w:pPr>
      <w:numPr>
        <w:ilvl w:val="1"/>
        <w:numId w:val="1"/>
      </w:numPr>
      <w:pBdr>
        <w:bottom w:val="single" w:sz="2" w:space="1" w:color="000000"/>
      </w:pBdr>
      <w:spacing w:before="454" w:after="227"/>
      <w:outlineLvl w:val="1"/>
    </w:pPr>
    <w:rPr>
      <w:rFonts w:ascii="Times" w:hAnsi="Times"/>
      <w:b/>
      <w:bCs/>
      <w:i w:val="false"/>
      <w:iCs w:val="false"/>
      <w:sz w:val="28"/>
      <w:szCs w:val="28"/>
    </w:rPr>
  </w:style>
  <w:style w:type="paragraph" w:styleId="Titre3">
    <w:name w:val="Heading 3"/>
    <w:basedOn w:val="Titre"/>
    <w:next w:val="Corpsdetexte"/>
    <w:qFormat/>
    <w:pPr/>
    <w:rPr>
      <w:rFonts w:ascii="Times Bold" w:hAnsi="Times Bold"/>
      <w:b/>
      <w:bCs/>
      <w:i/>
      <w:iCs/>
      <w:sz w:val="28"/>
      <w:szCs w:val="28"/>
    </w:rPr>
  </w:style>
  <w:style w:type="paragraph" w:styleId="Titre4">
    <w:name w:val="Heading 4"/>
    <w:basedOn w:val="Normal"/>
    <w:next w:val="Normal"/>
    <w:autoRedefine/>
    <w:qFormat/>
    <w:pPr>
      <w:keepNext w:val="true"/>
      <w:tabs>
        <w:tab w:val="clear" w:pos="720"/>
        <w:tab w:val="left" w:pos="567" w:leader="none"/>
      </w:tabs>
      <w:jc w:val="center"/>
    </w:pPr>
    <w:rPr>
      <w:rFonts w:ascii="Times New Roman" w:hAnsi="Times New Roman"/>
      <w:sz w:val="24"/>
    </w:rPr>
  </w:style>
  <w:style w:type="character" w:styleId="Caractresdenotedebasdepage">
    <w:name w:val="Caractères de note de bas de page"/>
    <w:qFormat/>
    <w:rPr/>
  </w:style>
  <w:style w:type="character" w:styleId="Caractresdenumrotation">
    <w:name w:val="Caractères de numérotation"/>
    <w:qFormat/>
    <w:rPr/>
  </w:style>
  <w:style w:type="character" w:styleId="Puces">
    <w:name w:val="Puces"/>
    <w:qFormat/>
    <w:rPr>
      <w:rFonts w:ascii="StarSymbol" w:hAnsi="StarSymbol" w:eastAsia="StarSymbol" w:cs="StarSymbol"/>
      <w:sz w:val="18"/>
      <w:szCs w:val="18"/>
    </w:rPr>
  </w:style>
  <w:style w:type="character" w:styleId="Caractresdenotedefin">
    <w:name w:val="Caractères de note de fin"/>
    <w:qFormat/>
    <w:rPr/>
  </w:style>
  <w:style w:type="character" w:styleId="Ancredenotedebasdepage">
    <w:name w:val="Footnote Reference"/>
    <w:rPr>
      <w:vertAlign w:val="superscript"/>
    </w:rPr>
  </w:style>
  <w:style w:type="character" w:styleId="RTFNum21">
    <w:name w:val="RTF_Num 2 1"/>
    <w:qFormat/>
    <w:rPr>
      <w:shd w:fill="000000" w:val="clear"/>
    </w:rPr>
  </w:style>
  <w:style w:type="character" w:styleId="RTFNum31">
    <w:name w:val="RTF_Num 3 1"/>
    <w:qFormat/>
    <w:rPr>
      <w:shd w:fill="000000" w:val="clear"/>
    </w:rPr>
  </w:style>
  <w:style w:type="character" w:styleId="RTFNum41">
    <w:name w:val="RTF_Num 4 1"/>
    <w:qFormat/>
    <w:rPr>
      <w:shd w:fill="000000" w:val="clear"/>
    </w:rPr>
  </w:style>
  <w:style w:type="character" w:styleId="RTFNum51">
    <w:name w:val="RTF_Num 5 1"/>
    <w:qFormat/>
    <w:rPr>
      <w:shd w:fill="000000" w:val="clear"/>
    </w:rPr>
  </w:style>
  <w:style w:type="character" w:styleId="RTFNum61">
    <w:name w:val="RTF_Num 6 1"/>
    <w:qFormat/>
    <w:rPr>
      <w:shd w:fill="000000" w:val="clear"/>
    </w:rPr>
  </w:style>
  <w:style w:type="character" w:styleId="RTFNum71">
    <w:name w:val="RTF_Num 7 1"/>
    <w:qFormat/>
    <w:rPr>
      <w:shd w:fill="000000" w:val="clear"/>
    </w:rPr>
  </w:style>
  <w:style w:type="character" w:styleId="RTFNum81">
    <w:name w:val="RTF_Num 8 1"/>
    <w:qFormat/>
    <w:rPr>
      <w:shd w:fill="000000" w:val="clear"/>
    </w:rPr>
  </w:style>
  <w:style w:type="character" w:styleId="RTFNum91">
    <w:name w:val="RTF_Num 9 1"/>
    <w:qFormat/>
    <w:rPr>
      <w:shd w:fill="000000" w:val="clear"/>
    </w:rPr>
  </w:style>
  <w:style w:type="character" w:styleId="RTFNum101">
    <w:name w:val="RTF_Num 10 1"/>
    <w:qFormat/>
    <w:rPr>
      <w:shd w:fill="000000" w:val="clear"/>
    </w:rPr>
  </w:style>
  <w:style w:type="character" w:styleId="RTFNum111">
    <w:name w:val="RTF_Num 11 1"/>
    <w:qFormat/>
    <w:rPr>
      <w:shd w:fill="000000" w:val="clear"/>
    </w:rPr>
  </w:style>
  <w:style w:type="character" w:styleId="RTFNum121">
    <w:name w:val="RTF_Num 12 1"/>
    <w:qFormat/>
    <w:rPr>
      <w:shd w:fill="000000" w:val="clear"/>
    </w:rPr>
  </w:style>
  <w:style w:type="character" w:styleId="RTFNum131">
    <w:name w:val="RTF_Num 13 1"/>
    <w:qFormat/>
    <w:rPr>
      <w:shd w:fill="000000" w:val="clear"/>
    </w:rPr>
  </w:style>
  <w:style w:type="character" w:styleId="RTFNum141">
    <w:name w:val="RTF_Num 14 1"/>
    <w:qFormat/>
    <w:rPr>
      <w:shd w:fill="000000" w:val="clear"/>
    </w:rPr>
  </w:style>
  <w:style w:type="character" w:styleId="RTFNum151">
    <w:name w:val="RTF_Num 15 1"/>
    <w:qFormat/>
    <w:rPr>
      <w:shd w:fill="000000" w:val="clear"/>
    </w:rPr>
  </w:style>
  <w:style w:type="character" w:styleId="RTFNum161">
    <w:name w:val="RTF_Num 16 1"/>
    <w:qFormat/>
    <w:rPr>
      <w:shd w:fill="000000" w:val="clear"/>
    </w:rPr>
  </w:style>
  <w:style w:type="character" w:styleId="RTFNum171">
    <w:name w:val="RTF_Num 17 1"/>
    <w:qFormat/>
    <w:rPr>
      <w:shd w:fill="000000" w:val="clear"/>
    </w:rPr>
  </w:style>
  <w:style w:type="character" w:styleId="RTFNum181">
    <w:name w:val="RTF_Num 18 1"/>
    <w:qFormat/>
    <w:rPr>
      <w:shd w:fill="000000" w:val="clear"/>
    </w:rPr>
  </w:style>
  <w:style w:type="character" w:styleId="RTFNum191">
    <w:name w:val="RTF_Num 19 1"/>
    <w:qFormat/>
    <w:rPr>
      <w:shd w:fill="000000" w:val="clear"/>
    </w:rPr>
  </w:style>
  <w:style w:type="character" w:styleId="RTFNum201">
    <w:name w:val="RTF_Num 20 1"/>
    <w:qFormat/>
    <w:rPr>
      <w:shd w:fill="000000" w:val="clear"/>
    </w:rPr>
  </w:style>
  <w:style w:type="character" w:styleId="RTFNum211">
    <w:name w:val="RTF_Num 21 1"/>
    <w:qFormat/>
    <w:rPr>
      <w:shd w:fill="000000" w:val="clear"/>
    </w:rPr>
  </w:style>
  <w:style w:type="character" w:styleId="RTFNum221">
    <w:name w:val="RTF_Num 22 1"/>
    <w:qFormat/>
    <w:rPr>
      <w:shd w:fill="000000" w:val="clear"/>
    </w:rPr>
  </w:style>
  <w:style w:type="character" w:styleId="RTFNum231">
    <w:name w:val="RTF_Num 23 1"/>
    <w:qFormat/>
    <w:rPr>
      <w:shd w:fill="000000" w:val="clear"/>
    </w:rPr>
  </w:style>
  <w:style w:type="character" w:styleId="RTFNum241">
    <w:name w:val="RTF_Num 24 1"/>
    <w:qFormat/>
    <w:rPr>
      <w:shd w:fill="000000" w:val="clear"/>
    </w:rPr>
  </w:style>
  <w:style w:type="character" w:styleId="RTFNum251">
    <w:name w:val="RTF_Num 25 1"/>
    <w:qFormat/>
    <w:rPr>
      <w:b/>
      <w:bCs/>
      <w:sz w:val="28"/>
      <w:szCs w:val="28"/>
      <w:shd w:fill="000000" w:val="clear"/>
    </w:rPr>
  </w:style>
  <w:style w:type="character" w:styleId="RTFNum261">
    <w:name w:val="RTF_Num 26 1"/>
    <w:qFormat/>
    <w:rPr>
      <w:shd w:fill="000000" w:val="clear"/>
    </w:rPr>
  </w:style>
  <w:style w:type="character" w:styleId="DefaultParagraphFont">
    <w:name w:val="Default Paragraph Font"/>
    <w:basedOn w:val="Normal1"/>
    <w:qFormat/>
    <w:rPr>
      <w:lang w:val="fr-FR"/>
    </w:rPr>
  </w:style>
  <w:style w:type="character" w:styleId="Normal1">
    <w:name w:val="LO-Normal"/>
    <w:qFormat/>
    <w:rPr>
      <w:lang w:val="fr-FR"/>
    </w:rPr>
  </w:style>
  <w:style w:type="character" w:styleId="Pagenumber">
    <w:name w:val="page number"/>
    <w:basedOn w:val="DefaultParagraphFont"/>
    <w:qFormat/>
    <w:rPr/>
  </w:style>
  <w:style w:type="character" w:styleId="Hyperlink">
    <w:name w:val="Hyperlink"/>
    <w:basedOn w:val="DefaultParagraphFont"/>
    <w:qFormat/>
    <w:rPr>
      <w:color w:val="0000FF"/>
      <w:u w:val="single"/>
    </w:rPr>
  </w:style>
  <w:style w:type="character" w:styleId="FollowedHyperlink">
    <w:name w:val="FollowedHyperlink"/>
    <w:basedOn w:val="DefaultParagraphFont"/>
    <w:qFormat/>
    <w:rPr>
      <w:color w:val="800080"/>
      <w:u w:val="single"/>
    </w:rPr>
  </w:style>
  <w:style w:type="character" w:styleId="Footnotereference">
    <w:name w:val="footnote reference"/>
    <w:basedOn w:val="DefaultParagraphFont"/>
    <w:qFormat/>
    <w:rPr>
      <w:vertAlign w:val="superscript"/>
    </w:rPr>
  </w:style>
  <w:style w:type="character" w:styleId="WW8Num2z0">
    <w:name w:val="WW8Num2z0"/>
    <w:qFormat/>
    <w:rPr>
      <w:rFonts w:ascii="StarSymbol;Arial Unicode MS" w:hAnsi="StarSymbol;Arial Unicode MS"/>
    </w:rPr>
  </w:style>
  <w:style w:type="character" w:styleId="WW8Num1z0">
    <w:name w:val="WW8Num1z0"/>
    <w:qFormat/>
    <w:rPr>
      <w:rFonts w:ascii="StarSymbol;Arial Unicode MS" w:hAnsi="StarSymbol;Arial Unicode MS"/>
    </w:rPr>
  </w:style>
  <w:style w:type="character" w:styleId="WW8Num3z0">
    <w:name w:val="WW8Num3z0"/>
    <w:qFormat/>
    <w:rPr>
      <w:rFonts w:ascii="StarSymbol;Arial Unicode MS" w:hAnsi="StarSymbol;Arial Unicode MS"/>
    </w:rPr>
  </w:style>
  <w:style w:type="character" w:styleId="LienInternet">
    <w:name w:val="Hyperlink"/>
    <w:rPr>
      <w:color w:val="000080"/>
      <w:u w:val="single"/>
      <w:lang w:val="zxx" w:eastAsia="zxx" w:bidi="zxx"/>
    </w:rPr>
  </w:style>
  <w:style w:type="character" w:styleId="Ancredenotedefin">
    <w:name w:val="Endnote Reference"/>
    <w:rPr>
      <w:vertAlign w:val="superscript"/>
    </w:rPr>
  </w:style>
  <w:style w:type="character" w:styleId="Accentuationforte">
    <w:name w:val="Strong"/>
    <w:qFormat/>
    <w:rPr>
      <w:b/>
      <w:bCs/>
    </w:rPr>
  </w:style>
  <w:style w:type="character" w:styleId="LienInternetvisit">
    <w:name w:val="FollowedHyperlink"/>
    <w:rPr>
      <w:color w:val="800000"/>
      <w:u w:val="single"/>
    </w:rPr>
  </w:style>
  <w:style w:type="paragraph" w:styleId="Corpsdetexte">
    <w:name w:val="Body Text"/>
    <w:basedOn w:val="Normal"/>
    <w:pPr>
      <w:spacing w:before="113" w:after="57"/>
    </w:pPr>
    <w:rPr>
      <w:lang w:val="fr-FR"/>
    </w:rPr>
  </w:style>
  <w:style w:type="paragraph" w:styleId="Retraitdepremireligne">
    <w:name w:val="Body Text First Indent"/>
    <w:basedOn w:val="Corpsdetexte"/>
    <w:pPr>
      <w:ind w:left="0" w:right="0" w:firstLine="283"/>
    </w:pPr>
    <w:rPr/>
  </w:style>
  <w:style w:type="paragraph" w:styleId="Alinangatif">
    <w:name w:val="Alinéa négatif"/>
    <w:basedOn w:val="Corpsdetexte"/>
    <w:qFormat/>
    <w:pPr>
      <w:tabs>
        <w:tab w:val="clear" w:pos="720"/>
        <w:tab w:val="left" w:pos="0" w:leader="none"/>
      </w:tabs>
      <w:ind w:left="567" w:right="0" w:hanging="283"/>
    </w:pPr>
    <w:rPr/>
  </w:style>
  <w:style w:type="paragraph" w:styleId="Retraitdecorpsdetexte">
    <w:name w:val="Body Text Indent"/>
    <w:basedOn w:val="Corpsdetexte"/>
    <w:pPr>
      <w:ind w:left="283" w:right="0" w:hanging="0"/>
    </w:pPr>
    <w:rPr/>
  </w:style>
  <w:style w:type="paragraph" w:styleId="Signature">
    <w:name w:val="Signature"/>
    <w:basedOn w:val="Normal"/>
    <w:pPr>
      <w:suppressLineNumbers/>
      <w:jc w:val="right"/>
    </w:pPr>
    <w:rPr>
      <w:i/>
      <w:iCs/>
      <w:sz w:val="18"/>
      <w:szCs w:val="18"/>
    </w:rPr>
  </w:style>
  <w:style w:type="paragraph" w:styleId="Titre">
    <w:name w:val="Titre"/>
    <w:basedOn w:val="Normal"/>
    <w:next w:val="Corpsdetexte"/>
    <w:qFormat/>
    <w:pPr>
      <w:keepNext w:val="true"/>
      <w:spacing w:before="240" w:after="120"/>
    </w:pPr>
    <w:rPr>
      <w:rFonts w:ascii="Arial" w:hAnsi="Arial" w:eastAsia="Hiragino Mincho Pro W3" w:cs="Lucida Grande"/>
      <w:sz w:val="28"/>
      <w:szCs w:val="28"/>
    </w:rPr>
  </w:style>
  <w:style w:type="paragraph" w:styleId="Liste">
    <w:name w:val="List"/>
    <w:basedOn w:val="Corpsdetexte"/>
    <w:pPr/>
    <w:rPr>
      <w:rFonts w:cs="Lucida Grande"/>
    </w:rPr>
  </w:style>
  <w:style w:type="paragraph" w:styleId="Numrotation1">
    <w:name w:val="List 3"/>
    <w:basedOn w:val="Liste"/>
    <w:pPr>
      <w:spacing w:before="0" w:after="120"/>
      <w:ind w:left="360" w:right="0" w:hanging="360"/>
    </w:pPr>
    <w:rPr/>
  </w:style>
  <w:style w:type="paragraph" w:styleId="Liste1">
    <w:name w:val="List 2"/>
    <w:basedOn w:val="Liste"/>
    <w:pPr>
      <w:spacing w:before="0" w:after="120"/>
      <w:ind w:left="360" w:right="0" w:hanging="360"/>
    </w:pPr>
    <w:rPr/>
  </w:style>
  <w:style w:type="paragraph" w:styleId="Entteetpieddepage">
    <w:name w:val="En-tête et pied de page"/>
    <w:basedOn w:val="Normal"/>
    <w:qFormat/>
    <w:pPr/>
    <w:rPr/>
  </w:style>
  <w:style w:type="paragraph" w:styleId="Entte">
    <w:name w:val="Header"/>
    <w:basedOn w:val="Normal"/>
    <w:pPr>
      <w:suppressLineNumbers/>
      <w:tabs>
        <w:tab w:val="clear" w:pos="720"/>
        <w:tab w:val="center" w:pos="4818" w:leader="none"/>
        <w:tab w:val="right" w:pos="9637" w:leader="none"/>
      </w:tabs>
    </w:pPr>
    <w:rPr/>
  </w:style>
  <w:style w:type="paragraph" w:styleId="Pieddepage">
    <w:name w:val="Footer"/>
    <w:basedOn w:val="Normal"/>
    <w:pPr>
      <w:suppressLineNumbers/>
      <w:tabs>
        <w:tab w:val="clear" w:pos="720"/>
        <w:tab w:val="center" w:pos="4818" w:leader="none"/>
        <w:tab w:val="right" w:pos="9637" w:leader="none"/>
      </w:tabs>
    </w:pPr>
    <w:rPr/>
  </w:style>
  <w:style w:type="paragraph" w:styleId="Lgende">
    <w:name w:val="Caption"/>
    <w:basedOn w:val="Normal"/>
    <w:qFormat/>
    <w:pPr>
      <w:suppressLineNumbers/>
      <w:spacing w:before="120" w:after="120"/>
    </w:pPr>
    <w:rPr>
      <w:rFonts w:cs="Lucida Grande"/>
      <w:i/>
      <w:iCs/>
      <w:sz w:val="20"/>
      <w:szCs w:val="20"/>
    </w:rPr>
  </w:style>
  <w:style w:type="paragraph" w:styleId="Contenudecadre">
    <w:name w:val="Contenu de cadre"/>
    <w:basedOn w:val="Corpsdetexte"/>
    <w:qFormat/>
    <w:pPr>
      <w:pBdr>
        <w:top w:val="single" w:sz="4" w:space="1" w:color="000000"/>
        <w:left w:val="single" w:sz="4" w:space="1" w:color="800000"/>
        <w:bottom w:val="single" w:sz="4" w:space="1" w:color="000000"/>
        <w:right w:val="single" w:sz="4" w:space="1" w:color="000000"/>
      </w:pBdr>
      <w:shd w:fill="FFCC99" w:val="clear"/>
      <w:jc w:val="center"/>
    </w:pPr>
    <w:rPr/>
  </w:style>
  <w:style w:type="paragraph" w:styleId="Notedebasdepage">
    <w:name w:val="Footnote Text"/>
    <w:basedOn w:val="Normal"/>
    <w:pPr>
      <w:suppressLineNumbers/>
      <w:ind w:left="283" w:right="0" w:hanging="283"/>
    </w:pPr>
    <w:rPr>
      <w:sz w:val="20"/>
      <w:szCs w:val="20"/>
    </w:rPr>
  </w:style>
  <w:style w:type="paragraph" w:styleId="Index">
    <w:name w:val="Index"/>
    <w:basedOn w:val="Normal"/>
    <w:qFormat/>
    <w:pPr>
      <w:suppressLineNumbers/>
    </w:pPr>
    <w:rPr>
      <w:rFonts w:cs="Lucida Grande"/>
    </w:rPr>
  </w:style>
  <w:style w:type="paragraph" w:styleId="Indexlexicaltitre">
    <w:name w:val="Index Heading"/>
    <w:basedOn w:val="Titre"/>
    <w:pPr/>
    <w:rPr/>
  </w:style>
  <w:style w:type="paragraph" w:styleId="Titredetabledesmatires">
    <w:name w:val="TOC Heading"/>
    <w:basedOn w:val="Titre"/>
    <w:pPr>
      <w:suppressLineNumbers/>
      <w:pBdr>
        <w:bottom w:val="single" w:sz="2" w:space="0" w:color="000000"/>
      </w:pBdr>
      <w:ind w:left="0" w:right="0" w:hanging="0"/>
    </w:pPr>
    <w:rPr>
      <w:rFonts w:ascii="Times New Roman" w:hAnsi="Times New Roman"/>
      <w:b/>
      <w:bCs/>
      <w:sz w:val="32"/>
      <w:szCs w:val="32"/>
    </w:rPr>
  </w:style>
  <w:style w:type="paragraph" w:styleId="Tabledesmatiresniveau1">
    <w:name w:val="TOC 1"/>
    <w:basedOn w:val="Index"/>
    <w:pPr>
      <w:tabs>
        <w:tab w:val="clear" w:pos="720"/>
        <w:tab w:val="right" w:pos="9688" w:leader="dot"/>
      </w:tabs>
      <w:ind w:left="0" w:right="0" w:hanging="0"/>
    </w:pPr>
    <w:rPr/>
  </w:style>
  <w:style w:type="paragraph" w:styleId="Tabledesmatiresniveau2">
    <w:name w:val="TOC 2"/>
    <w:basedOn w:val="Index"/>
    <w:pPr>
      <w:tabs>
        <w:tab w:val="clear" w:pos="720"/>
        <w:tab w:val="right" w:pos="9405" w:leader="dot"/>
      </w:tabs>
      <w:ind w:left="283" w:right="0" w:hanging="0"/>
    </w:pPr>
    <w:rPr/>
  </w:style>
  <w:style w:type="paragraph" w:styleId="Normal2">
    <w:name w:val="LO-Normal"/>
    <w:basedOn w:val="Normal"/>
    <w:qFormat/>
    <w:pPr>
      <w:spacing w:before="40" w:after="40"/>
      <w:ind w:left="0" w:right="0" w:hanging="0"/>
      <w:jc w:val="both"/>
      <w:textAlignment w:val="auto"/>
    </w:pPr>
    <w:rPr>
      <w:lang w:val="fr-FR"/>
    </w:rPr>
  </w:style>
  <w:style w:type="paragraph" w:styleId="Heading1">
    <w:name w:val="heading 1"/>
    <w:basedOn w:val="Normal2"/>
    <w:next w:val="Normal2"/>
    <w:qFormat/>
    <w:pPr>
      <w:spacing w:before="480" w:after="360"/>
    </w:pPr>
    <w:rPr>
      <w:b/>
      <w:bCs/>
      <w:color w:val="000000"/>
      <w:sz w:val="36"/>
      <w:szCs w:val="36"/>
    </w:rPr>
  </w:style>
  <w:style w:type="paragraph" w:styleId="Heading2">
    <w:name w:val="heading 2"/>
    <w:basedOn w:val="Normal2"/>
    <w:next w:val="Normal2"/>
    <w:qFormat/>
    <w:pPr>
      <w:pBdr>
        <w:bottom w:val="single" w:sz="2" w:space="1" w:color="000000"/>
      </w:pBdr>
      <w:spacing w:before="360" w:after="240"/>
    </w:pPr>
    <w:rPr>
      <w:b/>
      <w:bCs/>
      <w:color w:val="000000"/>
      <w:sz w:val="28"/>
      <w:szCs w:val="28"/>
    </w:rPr>
  </w:style>
  <w:style w:type="paragraph" w:styleId="Heading3">
    <w:name w:val="heading 3"/>
    <w:basedOn w:val="Normal2"/>
    <w:next w:val="Normal2"/>
    <w:qFormat/>
    <w:pPr>
      <w:spacing w:before="160" w:after="120"/>
    </w:pPr>
    <w:rPr>
      <w:b/>
      <w:bCs/>
      <w:color w:val="000000"/>
    </w:rPr>
  </w:style>
  <w:style w:type="paragraph" w:styleId="Heading4">
    <w:name w:val="heading 4"/>
    <w:basedOn w:val="Normal2"/>
    <w:next w:val="Normal2"/>
    <w:qFormat/>
    <w:pPr>
      <w:spacing w:before="120" w:after="80"/>
      <w:ind w:left="567" w:right="0" w:hanging="0"/>
    </w:pPr>
    <w:rPr/>
  </w:style>
  <w:style w:type="paragraph" w:styleId="Texteenretrait">
    <w:name w:val="texte en retrait"/>
    <w:basedOn w:val="Normal2"/>
    <w:qFormat/>
    <w:pPr>
      <w:ind w:left="851" w:right="0" w:hanging="0"/>
    </w:pPr>
    <w:rPr>
      <w:color w:val="000000"/>
      <w:sz w:val="22"/>
      <w:szCs w:val="22"/>
    </w:rPr>
  </w:style>
  <w:style w:type="paragraph" w:styleId="Header">
    <w:name w:val="header"/>
    <w:basedOn w:val="Normal2"/>
    <w:qFormat/>
    <w:pPr>
      <w:pBdr>
        <w:bottom w:val="single" w:sz="2" w:space="1" w:color="000000"/>
      </w:pBdr>
      <w:tabs>
        <w:tab w:val="clear" w:pos="720"/>
        <w:tab w:val="center" w:pos="4703" w:leader="none"/>
        <w:tab w:val="right" w:pos="9406" w:leader="none"/>
      </w:tabs>
    </w:pPr>
    <w:rPr>
      <w:b/>
      <w:bCs/>
    </w:rPr>
  </w:style>
  <w:style w:type="paragraph" w:styleId="Footer">
    <w:name w:val="footer"/>
    <w:basedOn w:val="Normal2"/>
    <w:qFormat/>
    <w:pPr>
      <w:pBdr>
        <w:top w:val="single" w:sz="2" w:space="1" w:color="000000"/>
      </w:pBdr>
      <w:tabs>
        <w:tab w:val="clear" w:pos="720"/>
        <w:tab w:val="center" w:pos="4536" w:leader="none"/>
        <w:tab w:val="right" w:pos="9072" w:leader="none"/>
      </w:tabs>
      <w:ind w:left="0" w:right="49" w:hanging="0"/>
    </w:pPr>
    <w:rPr>
      <w:sz w:val="18"/>
      <w:szCs w:val="18"/>
    </w:rPr>
  </w:style>
  <w:style w:type="paragraph" w:styleId="BodyText2">
    <w:name w:val="Body Text 2"/>
    <w:basedOn w:val="Normal2"/>
    <w:qFormat/>
    <w:pPr/>
    <w:rPr>
      <w:color w:val="000000"/>
      <w:lang w:val="cs-CZ"/>
    </w:rPr>
  </w:style>
  <w:style w:type="paragraph" w:styleId="BodyText">
    <w:name w:val="Body Text"/>
    <w:basedOn w:val="Normal2"/>
    <w:qFormat/>
    <w:pPr/>
    <w:rPr/>
  </w:style>
  <w:style w:type="paragraph" w:styleId="Footnotetext">
    <w:name w:val="footnote text"/>
    <w:basedOn w:val="Normal2"/>
    <w:qFormat/>
    <w:pPr/>
    <w:rPr>
      <w:sz w:val="20"/>
      <w:szCs w:val="20"/>
    </w:rPr>
  </w:style>
  <w:style w:type="paragraph" w:styleId="Texteencadr">
    <w:name w:val="texte encadrŽ"/>
    <w:basedOn w:val="Normal2"/>
    <w:qFormat/>
    <w:pPr>
      <w:pBdr>
        <w:top w:val="single" w:sz="2" w:space="1" w:color="000000"/>
        <w:left w:val="single" w:sz="2" w:space="4" w:color="000000"/>
        <w:bottom w:val="single" w:sz="2" w:space="1" w:color="000000"/>
        <w:right w:val="single" w:sz="2" w:space="4" w:color="000000"/>
      </w:pBdr>
      <w:spacing w:before="120" w:after="120"/>
    </w:pPr>
    <w:rPr/>
  </w:style>
  <w:style w:type="paragraph" w:styleId="Citations">
    <w:name w:val="citations"/>
    <w:basedOn w:val="Texteenretrait"/>
    <w:qFormat/>
    <w:pPr/>
    <w:rPr>
      <w:i/>
      <w:iCs/>
    </w:rPr>
  </w:style>
  <w:style w:type="paragraph" w:styleId="Explicatntedr">
    <w:name w:val="explicat nte dr"/>
    <w:basedOn w:val="Citations"/>
    <w:qFormat/>
    <w:pPr>
      <w:jc w:val="right"/>
    </w:pPr>
    <w:rPr/>
  </w:style>
  <w:style w:type="paragraph" w:styleId="Index1">
    <w:name w:val="index 1"/>
    <w:basedOn w:val="Normal2"/>
    <w:next w:val="Normal2"/>
    <w:qFormat/>
    <w:pPr>
      <w:tabs>
        <w:tab w:val="clear" w:pos="720"/>
      </w:tabs>
      <w:spacing w:before="0" w:after="0"/>
      <w:ind w:left="240" w:right="0" w:hanging="240"/>
      <w:jc w:val="left"/>
    </w:pPr>
    <w:rPr>
      <w:sz w:val="18"/>
      <w:szCs w:val="18"/>
    </w:rPr>
  </w:style>
  <w:style w:type="paragraph" w:styleId="Index2">
    <w:name w:val="index 2"/>
    <w:basedOn w:val="Normal2"/>
    <w:next w:val="Normal2"/>
    <w:qFormat/>
    <w:pPr>
      <w:tabs>
        <w:tab w:val="clear" w:pos="720"/>
      </w:tabs>
      <w:spacing w:before="0" w:after="0"/>
      <w:ind w:left="480" w:right="0" w:hanging="240"/>
      <w:jc w:val="left"/>
    </w:pPr>
    <w:rPr>
      <w:sz w:val="18"/>
      <w:szCs w:val="18"/>
    </w:rPr>
  </w:style>
  <w:style w:type="paragraph" w:styleId="Index3">
    <w:name w:val="index 3"/>
    <w:basedOn w:val="Normal2"/>
    <w:next w:val="Normal2"/>
    <w:qFormat/>
    <w:pPr>
      <w:tabs>
        <w:tab w:val="clear" w:pos="720"/>
      </w:tabs>
      <w:spacing w:before="0" w:after="0"/>
      <w:ind w:left="720" w:right="0" w:hanging="240"/>
      <w:jc w:val="left"/>
    </w:pPr>
    <w:rPr>
      <w:sz w:val="18"/>
      <w:szCs w:val="18"/>
    </w:rPr>
  </w:style>
  <w:style w:type="paragraph" w:styleId="Index4">
    <w:name w:val="index 4"/>
    <w:basedOn w:val="Normal2"/>
    <w:next w:val="Normal2"/>
    <w:qFormat/>
    <w:pPr>
      <w:tabs>
        <w:tab w:val="clear" w:pos="720"/>
      </w:tabs>
      <w:spacing w:before="0" w:after="0"/>
      <w:ind w:left="960" w:right="0" w:hanging="240"/>
      <w:jc w:val="left"/>
    </w:pPr>
    <w:rPr>
      <w:sz w:val="18"/>
      <w:szCs w:val="18"/>
    </w:rPr>
  </w:style>
  <w:style w:type="paragraph" w:styleId="Index5">
    <w:name w:val="index 5"/>
    <w:basedOn w:val="Normal2"/>
    <w:next w:val="Normal2"/>
    <w:qFormat/>
    <w:pPr>
      <w:tabs>
        <w:tab w:val="clear" w:pos="720"/>
      </w:tabs>
      <w:spacing w:before="0" w:after="0"/>
      <w:ind w:left="1200" w:right="0" w:hanging="240"/>
      <w:jc w:val="left"/>
    </w:pPr>
    <w:rPr>
      <w:sz w:val="18"/>
      <w:szCs w:val="18"/>
    </w:rPr>
  </w:style>
  <w:style w:type="paragraph" w:styleId="Index6">
    <w:name w:val="index 6"/>
    <w:basedOn w:val="Normal2"/>
    <w:next w:val="Normal2"/>
    <w:qFormat/>
    <w:pPr>
      <w:tabs>
        <w:tab w:val="clear" w:pos="720"/>
      </w:tabs>
      <w:spacing w:before="0" w:after="0"/>
      <w:ind w:left="1440" w:right="0" w:hanging="240"/>
      <w:jc w:val="left"/>
    </w:pPr>
    <w:rPr>
      <w:sz w:val="18"/>
      <w:szCs w:val="18"/>
    </w:rPr>
  </w:style>
  <w:style w:type="paragraph" w:styleId="Index7">
    <w:name w:val="index 7"/>
    <w:basedOn w:val="Normal2"/>
    <w:next w:val="Normal2"/>
    <w:qFormat/>
    <w:pPr>
      <w:tabs>
        <w:tab w:val="clear" w:pos="720"/>
      </w:tabs>
      <w:spacing w:before="0" w:after="0"/>
      <w:ind w:left="1680" w:right="0" w:hanging="240"/>
      <w:jc w:val="left"/>
    </w:pPr>
    <w:rPr>
      <w:sz w:val="18"/>
      <w:szCs w:val="18"/>
    </w:rPr>
  </w:style>
  <w:style w:type="paragraph" w:styleId="Index8">
    <w:name w:val="index 8"/>
    <w:basedOn w:val="Normal2"/>
    <w:next w:val="Normal2"/>
    <w:qFormat/>
    <w:pPr>
      <w:tabs>
        <w:tab w:val="clear" w:pos="720"/>
      </w:tabs>
      <w:spacing w:before="0" w:after="0"/>
      <w:ind w:left="1920" w:right="0" w:hanging="240"/>
      <w:jc w:val="left"/>
    </w:pPr>
    <w:rPr>
      <w:sz w:val="18"/>
      <w:szCs w:val="18"/>
    </w:rPr>
  </w:style>
  <w:style w:type="paragraph" w:styleId="Index9">
    <w:name w:val="index 9"/>
    <w:basedOn w:val="Normal2"/>
    <w:next w:val="Normal2"/>
    <w:qFormat/>
    <w:pPr>
      <w:tabs>
        <w:tab w:val="clear" w:pos="720"/>
      </w:tabs>
      <w:spacing w:before="0" w:after="0"/>
      <w:ind w:left="2160" w:right="0" w:hanging="240"/>
      <w:jc w:val="left"/>
    </w:pPr>
    <w:rPr>
      <w:sz w:val="18"/>
      <w:szCs w:val="18"/>
    </w:rPr>
  </w:style>
  <w:style w:type="paragraph" w:styleId="Indexheading">
    <w:name w:val="index heading"/>
    <w:basedOn w:val="Normal2"/>
    <w:next w:val="Index1"/>
    <w:qFormat/>
    <w:pPr>
      <w:pBdr>
        <w:top w:val="single" w:sz="8" w:space="0" w:color="000000"/>
      </w:pBdr>
      <w:spacing w:before="360" w:after="240"/>
      <w:jc w:val="left"/>
    </w:pPr>
    <w:rPr>
      <w:b/>
      <w:bCs/>
      <w:i/>
      <w:iCs/>
      <w:sz w:val="26"/>
      <w:szCs w:val="26"/>
    </w:rPr>
  </w:style>
  <w:style w:type="paragraph" w:styleId="Dialoguetiret">
    <w:name w:val="dialogue tiret"/>
    <w:basedOn w:val="Normal2"/>
    <w:qFormat/>
    <w:pPr/>
    <w:rPr>
      <w:i/>
      <w:iCs/>
    </w:rPr>
  </w:style>
  <w:style w:type="paragraph" w:styleId="BodyText3">
    <w:name w:val="Body Text 3"/>
    <w:basedOn w:val="Normal"/>
    <w:qFormat/>
    <w:pPr>
      <w:spacing w:before="0" w:after="0"/>
    </w:pPr>
    <w:rPr>
      <w:lang w:val="fr-FR"/>
    </w:rPr>
  </w:style>
  <w:style w:type="paragraph" w:styleId="Heading6">
    <w:name w:val="heading 6"/>
    <w:basedOn w:val="Normal"/>
    <w:next w:val="Normal"/>
    <w:qFormat/>
    <w:pPr>
      <w:keepNext w:val="true"/>
      <w:numPr>
        <w:ilvl w:val="5"/>
        <w:numId w:val="1"/>
      </w:numPr>
      <w:jc w:val="both"/>
      <w:outlineLvl w:val="5"/>
    </w:pPr>
    <w:rPr>
      <w:b/>
      <w:bCs/>
    </w:rPr>
  </w:style>
  <w:style w:type="paragraph" w:styleId="Heading5">
    <w:name w:val="heading 5"/>
    <w:basedOn w:val="Normal"/>
    <w:next w:val="Normal"/>
    <w:qFormat/>
    <w:pPr>
      <w:keepNext w:val="true"/>
      <w:numPr>
        <w:ilvl w:val="4"/>
        <w:numId w:val="1"/>
      </w:numPr>
      <w:jc w:val="both"/>
      <w:outlineLvl w:val="4"/>
    </w:pPr>
    <w:rPr>
      <w:u w:val="single"/>
    </w:rPr>
  </w:style>
  <w:style w:type="paragraph" w:styleId="Citationcartouche">
    <w:name w:val="citation cartouche"/>
    <w:basedOn w:val="Corpsdetexte"/>
    <w:qFormat/>
    <w:pPr>
      <w:spacing w:before="1134" w:after="567"/>
      <w:jc w:val="right"/>
    </w:pPr>
    <w:rPr>
      <w:b/>
      <w:bCs/>
      <w:i/>
      <w:iCs/>
      <w:sz w:val="22"/>
      <w:szCs w:val="22"/>
      <w:lang w:val="fr-FR"/>
    </w:rPr>
  </w:style>
  <w:style w:type="paragraph" w:styleId="Adresse">
    <w:name w:val="adresse"/>
    <w:basedOn w:val="Normal"/>
    <w:qFormat/>
    <w:pPr>
      <w:spacing w:before="57" w:after="57"/>
    </w:pPr>
    <w:rPr/>
  </w:style>
  <w:style w:type="paragraph" w:styleId="Concerne">
    <w:name w:val="concerne"/>
    <w:basedOn w:val="Normal"/>
    <w:qFormat/>
    <w:pPr/>
    <w:rPr>
      <w:b/>
      <w:bCs/>
    </w:rPr>
  </w:style>
  <w:style w:type="paragraph" w:styleId="Citations1">
    <w:name w:val="Citations"/>
    <w:basedOn w:val="Normal"/>
    <w:qFormat/>
    <w:pPr>
      <w:spacing w:before="227"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numbering" w:styleId="Numbering1">
    <w:name w:val="Numbering 1"/>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2">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WW8Num2">
    <w:name w:val="WW8Num2"/>
    <w:qFormat/>
  </w:style>
  <w:style w:type="numbering" w:styleId="WW8Num1">
    <w:name w:val="WW8Num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jasans.ch/" TargetMode="External"/><Relationship Id="rId3" Type="http://schemas.openxmlformats.org/officeDocument/2006/relationships/hyperlink" Target="mailto:fleurylj@provalterbi.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https://www.image-jura.ch/djasans?lang=fr" TargetMode="External"/><Relationship Id="rId8" Type="http://schemas.openxmlformats.org/officeDocument/2006/relationships/hyperlink" Target="https://www.image-jura.ch/djasans?lang=fr" TargetMode="External"/><Relationship Id="rId9" Type="http://schemas.openxmlformats.org/officeDocument/2006/relationships/hyperlink" Target="https://www.image-jura.ch/djasans?lang=fr" TargetMode="External"/><Relationship Id="rId10" Type="http://schemas.openxmlformats.org/officeDocument/2006/relationships/hyperlink" Target="https://www.image-jura.ch/djasans/spip.php?rubrique1" TargetMode="External"/><Relationship Id="rId11" Type="http://schemas.openxmlformats.org/officeDocument/2006/relationships/hyperlink" Target="https://www.image-jura.ch/djasans/spip.php?article1922" TargetMode="External"/><Relationship Id="rId12" Type="http://schemas.openxmlformats.org/officeDocument/2006/relationships/hyperlink" Target="https://www.image-jura.ch/djasans/spip.php?article2009" TargetMode="External"/><Relationship Id="rId13" Type="http://schemas.openxmlformats.org/officeDocument/2006/relationships/hyperlink" Target="https://www.image-jura.ch/djasans/spip.php?article2437" TargetMode="External"/><Relationship Id="rId14" Type="http://schemas.openxmlformats.org/officeDocument/2006/relationships/hyperlink" Target="https://www.image-jura.ch/djasans/spip.php?article3114" TargetMode="External"/><Relationship Id="rId15" Type="http://schemas.openxmlformats.org/officeDocument/2006/relationships/hyperlink" Target="https://www.image-jura.ch/djasans/spip.php?rubrique113" TargetMode="External"/><Relationship Id="rId16" Type="http://schemas.openxmlformats.org/officeDocument/2006/relationships/hyperlink" Target="https://www.image-jura.ch/djasans/spip.php?article1474" TargetMode="External"/><Relationship Id="rId17" Type="http://schemas.openxmlformats.org/officeDocument/2006/relationships/hyperlink" Target="https://www.image-jura.ch/djasans/spip.php?article2490" TargetMode="External"/><Relationship Id="rId18" Type="http://schemas.openxmlformats.org/officeDocument/2006/relationships/hyperlink" Target="https://www.image-jura.ch/djasans/spip.php?rubrique184" TargetMode="External"/><Relationship Id="rId19" Type="http://schemas.openxmlformats.org/officeDocument/2006/relationships/hyperlink" Target="https://www.image-jura.ch/djasans/spip.php?article2700" TargetMode="External"/><Relationship Id="rId20" Type="http://schemas.openxmlformats.org/officeDocument/2006/relationships/hyperlink" Target="https://www.image-jura.ch/djasans/spip.php?article2790" TargetMode="External"/><Relationship Id="rId21" Type="http://schemas.openxmlformats.org/officeDocument/2006/relationships/hyperlink" Target="https://www.image-jura.ch/djasans/spip.php?article2746" TargetMode="External"/><Relationship Id="rId22" Type="http://schemas.openxmlformats.org/officeDocument/2006/relationships/hyperlink" Target="https://www.image-jura.ch/djasans/spip.php?article2750" TargetMode="External"/><Relationship Id="rId23" Type="http://schemas.openxmlformats.org/officeDocument/2006/relationships/hyperlink" Target="https://www.image-jura.ch/djasans/spip.php?rubrique188" TargetMode="External"/><Relationship Id="rId24" Type="http://schemas.openxmlformats.org/officeDocument/2006/relationships/hyperlink" Target="https://www.image-jura.ch/djasans/spip.php?article2883" TargetMode="External"/><Relationship Id="rId25" Type="http://schemas.openxmlformats.org/officeDocument/2006/relationships/hyperlink" Target="https://www.image-jura.ch/djasans/spip.php?rubrique195" TargetMode="External"/><Relationship Id="rId26" Type="http://schemas.openxmlformats.org/officeDocument/2006/relationships/hyperlink" Target="https://www.image-jura.ch/djasans/spip.php?article2693" TargetMode="External"/><Relationship Id="rId27" Type="http://schemas.openxmlformats.org/officeDocument/2006/relationships/hyperlink" Target="https://www.image-jura.ch/djasans/spip.php?article2891" TargetMode="External"/><Relationship Id="rId28" Type="http://schemas.openxmlformats.org/officeDocument/2006/relationships/hyperlink" Target="https://www.image-jura.ch/djasans/spip.php?rubrique189" TargetMode="External"/><Relationship Id="rId29" Type="http://schemas.openxmlformats.org/officeDocument/2006/relationships/hyperlink" Target="https://www.image-jura.ch/djasans/spip.php?rubrique200" TargetMode="External"/><Relationship Id="rId30" Type="http://schemas.openxmlformats.org/officeDocument/2006/relationships/hyperlink" Target="https://www.image-jura.ch/djasans/spip.php?article2701" TargetMode="External"/><Relationship Id="rId31" Type="http://schemas.openxmlformats.org/officeDocument/2006/relationships/hyperlink" Target="https://www.image-jura.ch/djasans/spip.php?rubrique198" TargetMode="External"/><Relationship Id="rId32" Type="http://schemas.openxmlformats.org/officeDocument/2006/relationships/hyperlink" Target="https://www.image-jura.ch/djasans/spip.php?article2892" TargetMode="External"/><Relationship Id="rId33" Type="http://schemas.openxmlformats.org/officeDocument/2006/relationships/hyperlink" Target="https://www.image-jura.ch/djasans/spip.php?article2698" TargetMode="External"/><Relationship Id="rId34" Type="http://schemas.openxmlformats.org/officeDocument/2006/relationships/hyperlink" Target="https://www.image-jura.ch/djasans/spip.php?article2936" TargetMode="External"/><Relationship Id="rId35" Type="http://schemas.openxmlformats.org/officeDocument/2006/relationships/hyperlink" Target="https://www.image-jura.ch/djasans/spip.php?rubrique201" TargetMode="External"/><Relationship Id="rId36" Type="http://schemas.openxmlformats.org/officeDocument/2006/relationships/hyperlink" Target="https://www.image-jura.ch/djasans/spip.php?article2923" TargetMode="External"/><Relationship Id="rId37" Type="http://schemas.openxmlformats.org/officeDocument/2006/relationships/hyperlink" Target="https://www.image-jura.ch/djasans/spip.php?article2699" TargetMode="External"/><Relationship Id="rId38" Type="http://schemas.openxmlformats.org/officeDocument/2006/relationships/hyperlink" Target="https://www.image-jura.ch/djasans/spip.php?article2924" TargetMode="External"/><Relationship Id="rId39" Type="http://schemas.openxmlformats.org/officeDocument/2006/relationships/hyperlink" Target="https://www.image-jura.ch/djasans/spip.php?article2925" TargetMode="External"/><Relationship Id="rId40" Type="http://schemas.openxmlformats.org/officeDocument/2006/relationships/hyperlink" Target="https://www.image-jura.ch/djasans/spip.php?article2926" TargetMode="External"/><Relationship Id="rId41" Type="http://schemas.openxmlformats.org/officeDocument/2006/relationships/hyperlink" Target="https://www.image-jura.ch/djasans/spip.php?article2927" TargetMode="External"/><Relationship Id="rId42" Type="http://schemas.openxmlformats.org/officeDocument/2006/relationships/hyperlink" Target="https://www.image-jura.ch/djasans/spip.php?article2930" TargetMode="External"/><Relationship Id="rId43" Type="http://schemas.openxmlformats.org/officeDocument/2006/relationships/hyperlink" Target="https://www.image-jura.ch/djasans/spip.php?article2931" TargetMode="External"/><Relationship Id="rId44" Type="http://schemas.openxmlformats.org/officeDocument/2006/relationships/hyperlink" Target="https://www.image-jura.ch/djasans/spip.php?article2932" TargetMode="External"/><Relationship Id="rId45" Type="http://schemas.openxmlformats.org/officeDocument/2006/relationships/hyperlink" Target="https://www.image-jura.ch/djasans/spip.php?article2933" TargetMode="External"/><Relationship Id="rId46" Type="http://schemas.openxmlformats.org/officeDocument/2006/relationships/hyperlink" Target="https://www.image-jura.ch/djasans/spip.php?article2934" TargetMode="External"/><Relationship Id="rId47" Type="http://schemas.openxmlformats.org/officeDocument/2006/relationships/hyperlink" Target="https://www.image-jura.ch/djasans/spip.php?article2935" TargetMode="External"/><Relationship Id="rId48" Type="http://schemas.openxmlformats.org/officeDocument/2006/relationships/hyperlink" Target="https://www.image-jura.ch/djasans/spip.php?article3158" TargetMode="External"/><Relationship Id="rId49" Type="http://schemas.openxmlformats.org/officeDocument/2006/relationships/hyperlink" Target="https://www.image-jura.ch/djasans/spip.php?article2929" TargetMode="External"/><Relationship Id="rId50" Type="http://schemas.openxmlformats.org/officeDocument/2006/relationships/hyperlink" Target="https://www.image-jura.ch/djasans/spip.php?rubrique215" TargetMode="External"/><Relationship Id="rId51" Type="http://schemas.openxmlformats.org/officeDocument/2006/relationships/hyperlink" Target="https://www.image-jura.ch/djasans/spip.php?article2979" TargetMode="External"/><Relationship Id="rId52" Type="http://schemas.openxmlformats.org/officeDocument/2006/relationships/hyperlink" Target="https://www.image-jura.ch/djasans/spip.php?rubrique199" TargetMode="External"/><Relationship Id="rId53" Type="http://schemas.openxmlformats.org/officeDocument/2006/relationships/hyperlink" Target="https://www.image-jura.ch/djasans/spip.php?article2893" TargetMode="External"/><Relationship Id="rId54" Type="http://schemas.openxmlformats.org/officeDocument/2006/relationships/hyperlink" Target="https://www.image-jura.ch/djasans/spip.php?article2854" TargetMode="External"/><Relationship Id="rId55" Type="http://schemas.openxmlformats.org/officeDocument/2006/relationships/hyperlink" Target="https://www.image-jura.ch/djasans/spip.php?article2937" TargetMode="External"/><Relationship Id="rId56" Type="http://schemas.openxmlformats.org/officeDocument/2006/relationships/hyperlink" Target="https://www.image-jura.ch/djasans/spip.php?rubrique190" TargetMode="External"/><Relationship Id="rId57" Type="http://schemas.openxmlformats.org/officeDocument/2006/relationships/hyperlink" Target="https://www.image-jura.ch/djasans/spip.php?article2885" TargetMode="External"/><Relationship Id="rId58" Type="http://schemas.openxmlformats.org/officeDocument/2006/relationships/hyperlink" Target="https://www.image-jura.ch/djasans/spip.php?rubrique191" TargetMode="External"/><Relationship Id="rId59" Type="http://schemas.openxmlformats.org/officeDocument/2006/relationships/hyperlink" Target="https://www.image-jura.ch/djasans/spip.php?article2886" TargetMode="External"/><Relationship Id="rId60" Type="http://schemas.openxmlformats.org/officeDocument/2006/relationships/hyperlink" Target="https://www.image-jura.ch/djasans/spip.php?rubrique196" TargetMode="External"/><Relationship Id="rId61" Type="http://schemas.openxmlformats.org/officeDocument/2006/relationships/hyperlink" Target="https://www.image-jura.ch/djasans/spip.php?rubrique206" TargetMode="External"/><Relationship Id="rId62" Type="http://schemas.openxmlformats.org/officeDocument/2006/relationships/hyperlink" Target="https://www.image-jura.ch/djasans/spip.php?article2898" TargetMode="External"/><Relationship Id="rId63" Type="http://schemas.openxmlformats.org/officeDocument/2006/relationships/hyperlink" Target="https://www.image-jura.ch/djasans/spip.php?rubrique187" TargetMode="External"/><Relationship Id="rId64" Type="http://schemas.openxmlformats.org/officeDocument/2006/relationships/hyperlink" Target="https://www.image-jura.ch/djasans/spip.php?article2881" TargetMode="External"/><Relationship Id="rId65" Type="http://schemas.openxmlformats.org/officeDocument/2006/relationships/hyperlink" Target="https://www.image-jura.ch/djasans/spip.php?article2880" TargetMode="External"/><Relationship Id="rId66" Type="http://schemas.openxmlformats.org/officeDocument/2006/relationships/hyperlink" Target="https://www.image-jura.ch/djasans/spip.php?article2995" TargetMode="External"/><Relationship Id="rId67" Type="http://schemas.openxmlformats.org/officeDocument/2006/relationships/hyperlink" Target="https://www.image-jura.ch/djasans/spip.php?rubrique192" TargetMode="External"/><Relationship Id="rId68" Type="http://schemas.openxmlformats.org/officeDocument/2006/relationships/hyperlink" Target="https://www.image-jura.ch/djasans/spip.php?rubrique203" TargetMode="External"/><Relationship Id="rId69" Type="http://schemas.openxmlformats.org/officeDocument/2006/relationships/hyperlink" Target="https://www.image-jura.ch/djasans/spip.php?article2895" TargetMode="External"/><Relationship Id="rId70" Type="http://schemas.openxmlformats.org/officeDocument/2006/relationships/hyperlink" Target="https://www.image-jura.ch/djasans/spip.php?rubrique205" TargetMode="External"/><Relationship Id="rId71" Type="http://schemas.openxmlformats.org/officeDocument/2006/relationships/hyperlink" Target="https://www.image-jura.ch/djasans/spip.php?article2897" TargetMode="External"/><Relationship Id="rId72" Type="http://schemas.openxmlformats.org/officeDocument/2006/relationships/hyperlink" Target="https://www.image-jura.ch/djasans/spip.php?rubrique207" TargetMode="External"/><Relationship Id="rId73" Type="http://schemas.openxmlformats.org/officeDocument/2006/relationships/hyperlink" Target="https://www.image-jura.ch/djasans/spip.php?article2921" TargetMode="External"/><Relationship Id="rId74" Type="http://schemas.openxmlformats.org/officeDocument/2006/relationships/hyperlink" Target="https://www.image-jura.ch/djasans/spip.php?article2922" TargetMode="External"/><Relationship Id="rId75" Type="http://schemas.openxmlformats.org/officeDocument/2006/relationships/hyperlink" Target="https://www.image-jura.ch/djasans/spip.php?rubrique204" TargetMode="External"/><Relationship Id="rId76" Type="http://schemas.openxmlformats.org/officeDocument/2006/relationships/hyperlink" Target="https://www.image-jura.ch/djasans/spip.php?article2896" TargetMode="External"/><Relationship Id="rId77" Type="http://schemas.openxmlformats.org/officeDocument/2006/relationships/hyperlink" Target="https://www.image-jura.ch/djasans/spip.php?rubrique202" TargetMode="External"/><Relationship Id="rId78" Type="http://schemas.openxmlformats.org/officeDocument/2006/relationships/hyperlink" Target="https://www.image-jura.ch/djasans/spip.php?article2690" TargetMode="External"/><Relationship Id="rId79" Type="http://schemas.openxmlformats.org/officeDocument/2006/relationships/hyperlink" Target="https://www.image-jura.ch/djasans/spip.php?rubrique193" TargetMode="External"/><Relationship Id="rId80" Type="http://schemas.openxmlformats.org/officeDocument/2006/relationships/hyperlink" Target="https://www.image-jura.ch/djasans/spip.php?article2855" TargetMode="External"/><Relationship Id="rId81" Type="http://schemas.openxmlformats.org/officeDocument/2006/relationships/hyperlink" Target="https://www.image-jura.ch/djasans/spip.php?article2888" TargetMode="External"/><Relationship Id="rId82" Type="http://schemas.openxmlformats.org/officeDocument/2006/relationships/hyperlink" Target="https://www.image-jura.ch/djasans/spip.php?rubrique217" TargetMode="External"/><Relationship Id="rId83" Type="http://schemas.openxmlformats.org/officeDocument/2006/relationships/hyperlink" Target="https://www.image-jura.ch/djasans/spip.php?article2889" TargetMode="External"/><Relationship Id="rId84" Type="http://schemas.openxmlformats.org/officeDocument/2006/relationships/hyperlink" Target="https://www.image-jura.ch/djasans/spip.php?article2994" TargetMode="External"/><Relationship Id="rId85" Type="http://schemas.openxmlformats.org/officeDocument/2006/relationships/hyperlink" Target="https://www.image-jura.ch/djasans/spip.php?rubrique208" TargetMode="External"/><Relationship Id="rId86" Type="http://schemas.openxmlformats.org/officeDocument/2006/relationships/hyperlink" Target="https://www.image-jura.ch/djasans/spip.php?rubrique209" TargetMode="External"/><Relationship Id="rId87" Type="http://schemas.openxmlformats.org/officeDocument/2006/relationships/hyperlink" Target="https://www.image-jura.ch/djasans/spip.php?rubrique210" TargetMode="External"/><Relationship Id="rId88" Type="http://schemas.openxmlformats.org/officeDocument/2006/relationships/hyperlink" Target="https://www.image-jura.ch/djasans/spip.php?rubrique211" TargetMode="External"/><Relationship Id="rId89" Type="http://schemas.openxmlformats.org/officeDocument/2006/relationships/hyperlink" Target="https://www.image-jura.ch/djasans/spip.php?rubrique218" TargetMode="External"/><Relationship Id="rId90" Type="http://schemas.openxmlformats.org/officeDocument/2006/relationships/hyperlink" Target="https://www.image-jura.ch/djasans/spip.php?article2997" TargetMode="External"/><Relationship Id="rId91" Type="http://schemas.openxmlformats.org/officeDocument/2006/relationships/hyperlink" Target="https://www.image-jura.ch/djasans/spip.php?rubrique114" TargetMode="External"/><Relationship Id="rId92" Type="http://schemas.openxmlformats.org/officeDocument/2006/relationships/hyperlink" Target="https://www.image-jura.ch/djasans/spip.php?article2189" TargetMode="External"/><Relationship Id="rId93" Type="http://schemas.openxmlformats.org/officeDocument/2006/relationships/hyperlink" Target="https://www.image-jura.ch/djasans/spip.php?article2996" TargetMode="External"/><Relationship Id="rId94" Type="http://schemas.openxmlformats.org/officeDocument/2006/relationships/hyperlink" Target="https://www.image-jura.ch/djasans/spip.php?rubrique144" TargetMode="External"/><Relationship Id="rId95" Type="http://schemas.openxmlformats.org/officeDocument/2006/relationships/hyperlink" Target="https://www.image-jura.ch/djasans/spip.php?article2280" TargetMode="External"/><Relationship Id="rId96" Type="http://schemas.openxmlformats.org/officeDocument/2006/relationships/hyperlink" Target="https://www.image-jura.ch/djasans/spip.php?rubrique148" TargetMode="External"/><Relationship Id="rId97" Type="http://schemas.openxmlformats.org/officeDocument/2006/relationships/hyperlink" Target="https://www.image-jura.ch/djasans/spip.php?article2274" TargetMode="External"/><Relationship Id="rId98" Type="http://schemas.openxmlformats.org/officeDocument/2006/relationships/hyperlink" Target="https://www.image-jura.ch/djasans/spip.php?article2275" TargetMode="External"/><Relationship Id="rId99" Type="http://schemas.openxmlformats.org/officeDocument/2006/relationships/hyperlink" Target="https://www.image-jura.ch/djasans/spip.php?article2349" TargetMode="External"/><Relationship Id="rId100" Type="http://schemas.openxmlformats.org/officeDocument/2006/relationships/hyperlink" Target="https://www.image-jura.ch/djasans/spip.php?article2350" TargetMode="External"/><Relationship Id="rId101" Type="http://schemas.openxmlformats.org/officeDocument/2006/relationships/hyperlink" Target="https://www.image-jura.ch/djasans/spip.php?article2351" TargetMode="External"/><Relationship Id="rId102" Type="http://schemas.openxmlformats.org/officeDocument/2006/relationships/hyperlink" Target="https://www.image-jura.ch/djasans/spip.php?article2352" TargetMode="External"/><Relationship Id="rId103" Type="http://schemas.openxmlformats.org/officeDocument/2006/relationships/hyperlink" Target="https://www.image-jura.ch/djasans/spip.php?article2353" TargetMode="External"/><Relationship Id="rId104" Type="http://schemas.openxmlformats.org/officeDocument/2006/relationships/hyperlink" Target="https://www.image-jura.ch/djasans/spip.php?article2354" TargetMode="External"/><Relationship Id="rId105" Type="http://schemas.openxmlformats.org/officeDocument/2006/relationships/hyperlink" Target="https://www.image-jura.ch/djasans/spip.php?article2355" TargetMode="External"/><Relationship Id="rId106" Type="http://schemas.openxmlformats.org/officeDocument/2006/relationships/hyperlink" Target="https://www.image-jura.ch/djasans/spip.php?article2356" TargetMode="External"/><Relationship Id="rId107" Type="http://schemas.openxmlformats.org/officeDocument/2006/relationships/hyperlink" Target="https://www.image-jura.ch/djasans/spip.php?article2357" TargetMode="External"/><Relationship Id="rId108" Type="http://schemas.openxmlformats.org/officeDocument/2006/relationships/hyperlink" Target="https://www.image-jura.ch/djasans/spip.php?article2358" TargetMode="External"/><Relationship Id="rId109" Type="http://schemas.openxmlformats.org/officeDocument/2006/relationships/hyperlink" Target="https://www.image-jura.ch/djasans/spip.php?article2360" TargetMode="External"/><Relationship Id="rId110" Type="http://schemas.openxmlformats.org/officeDocument/2006/relationships/hyperlink" Target="https://www.image-jura.ch/djasans/spip.php?article2361" TargetMode="External"/><Relationship Id="rId111" Type="http://schemas.openxmlformats.org/officeDocument/2006/relationships/hyperlink" Target="https://www.image-jura.ch/djasans/spip.php?article2362" TargetMode="External"/><Relationship Id="rId112" Type="http://schemas.openxmlformats.org/officeDocument/2006/relationships/hyperlink" Target="https://www.image-jura.ch/djasans/spip.php?article2363" TargetMode="External"/><Relationship Id="rId113" Type="http://schemas.openxmlformats.org/officeDocument/2006/relationships/hyperlink" Target="https://www.image-jura.ch/djasans/spip.php?article2364" TargetMode="External"/><Relationship Id="rId114" Type="http://schemas.openxmlformats.org/officeDocument/2006/relationships/hyperlink" Target="https://www.image-jura.ch/djasans/spip.php?article2365" TargetMode="External"/><Relationship Id="rId115" Type="http://schemas.openxmlformats.org/officeDocument/2006/relationships/hyperlink" Target="https://www.image-jura.ch/djasans/spip.php?article2535" TargetMode="External"/><Relationship Id="rId116" Type="http://schemas.openxmlformats.org/officeDocument/2006/relationships/hyperlink" Target="https://www.image-jura.ch/djasans/spip.php?article2536" TargetMode="External"/><Relationship Id="rId117" Type="http://schemas.openxmlformats.org/officeDocument/2006/relationships/hyperlink" Target="https://www.image-jura.ch/djasans/spip.php?article2537" TargetMode="External"/><Relationship Id="rId118" Type="http://schemas.openxmlformats.org/officeDocument/2006/relationships/hyperlink" Target="https://www.image-jura.ch/djasans/spip.php?article2538" TargetMode="External"/><Relationship Id="rId119" Type="http://schemas.openxmlformats.org/officeDocument/2006/relationships/hyperlink" Target="https://www.image-jura.ch/djasans/spip.php?article2539" TargetMode="External"/><Relationship Id="rId120" Type="http://schemas.openxmlformats.org/officeDocument/2006/relationships/hyperlink" Target="https://www.image-jura.ch/djasans/spip.php?rubrique151" TargetMode="External"/><Relationship Id="rId121" Type="http://schemas.openxmlformats.org/officeDocument/2006/relationships/hyperlink" Target="https://www.image-jura.ch/djasans/spip.php?article2283" TargetMode="External"/><Relationship Id="rId122" Type="http://schemas.openxmlformats.org/officeDocument/2006/relationships/hyperlink" Target="https://www.image-jura.ch/djasans/spip.php?article2366" TargetMode="External"/><Relationship Id="rId123" Type="http://schemas.openxmlformats.org/officeDocument/2006/relationships/hyperlink" Target="https://www.image-jura.ch/djasans/spip.php?article2367" TargetMode="External"/><Relationship Id="rId124" Type="http://schemas.openxmlformats.org/officeDocument/2006/relationships/hyperlink" Target="https://www.image-jura.ch/djasans/spip.php?rubrique152" TargetMode="External"/><Relationship Id="rId125" Type="http://schemas.openxmlformats.org/officeDocument/2006/relationships/hyperlink" Target="https://www.image-jura.ch/djasans/spip.php?article2284" TargetMode="External"/><Relationship Id="rId126" Type="http://schemas.openxmlformats.org/officeDocument/2006/relationships/hyperlink" Target="https://www.image-jura.ch/djasans/spip.php?article2368" TargetMode="External"/><Relationship Id="rId127" Type="http://schemas.openxmlformats.org/officeDocument/2006/relationships/hyperlink" Target="https://www.image-jura.ch/djasans/spip.php?article2369" TargetMode="External"/><Relationship Id="rId128" Type="http://schemas.openxmlformats.org/officeDocument/2006/relationships/hyperlink" Target="https://www.image-jura.ch/djasans/spip.php?article2370" TargetMode="External"/><Relationship Id="rId129" Type="http://schemas.openxmlformats.org/officeDocument/2006/relationships/hyperlink" Target="https://www.image-jura.ch/djasans/spip.php?article2371" TargetMode="External"/><Relationship Id="rId130" Type="http://schemas.openxmlformats.org/officeDocument/2006/relationships/hyperlink" Target="https://www.image-jura.ch/djasans/spip.php?article2372" TargetMode="External"/><Relationship Id="rId131" Type="http://schemas.openxmlformats.org/officeDocument/2006/relationships/hyperlink" Target="https://www.image-jura.ch/djasans/spip.php?article2373" TargetMode="External"/><Relationship Id="rId132" Type="http://schemas.openxmlformats.org/officeDocument/2006/relationships/hyperlink" Target="https://www.image-jura.ch/djasans/spip.php?article2857" TargetMode="External"/><Relationship Id="rId133" Type="http://schemas.openxmlformats.org/officeDocument/2006/relationships/hyperlink" Target="https://www.image-jura.ch/djasans/spip.php?rubrique153" TargetMode="External"/><Relationship Id="rId134" Type="http://schemas.openxmlformats.org/officeDocument/2006/relationships/hyperlink" Target="https://www.image-jura.ch/djasans/spip.php?article2285" TargetMode="External"/><Relationship Id="rId135" Type="http://schemas.openxmlformats.org/officeDocument/2006/relationships/hyperlink" Target="https://www.image-jura.ch/djasans/spip.php?rubrique154" TargetMode="External"/><Relationship Id="rId136" Type="http://schemas.openxmlformats.org/officeDocument/2006/relationships/hyperlink" Target="https://www.image-jura.ch/djasans/spip.php?article2286" TargetMode="External"/><Relationship Id="rId137" Type="http://schemas.openxmlformats.org/officeDocument/2006/relationships/hyperlink" Target="https://www.image-jura.ch/djasans/spip.php?article2840" TargetMode="External"/><Relationship Id="rId138" Type="http://schemas.openxmlformats.org/officeDocument/2006/relationships/hyperlink" Target="https://www.image-jura.ch/djasans/spip.php?rubrique155" TargetMode="External"/><Relationship Id="rId139" Type="http://schemas.openxmlformats.org/officeDocument/2006/relationships/hyperlink" Target="https://www.image-jura.ch/djasans/spip.php?article2287" TargetMode="External"/><Relationship Id="rId140" Type="http://schemas.openxmlformats.org/officeDocument/2006/relationships/hyperlink" Target="https://www.image-jura.ch/djasans/spip.php?article2290" TargetMode="External"/><Relationship Id="rId141" Type="http://schemas.openxmlformats.org/officeDocument/2006/relationships/hyperlink" Target="https://www.image-jura.ch/djasans/spip.php?article2374" TargetMode="External"/><Relationship Id="rId142" Type="http://schemas.openxmlformats.org/officeDocument/2006/relationships/hyperlink" Target="https://www.image-jura.ch/djasans/spip.php?article2375" TargetMode="External"/><Relationship Id="rId143" Type="http://schemas.openxmlformats.org/officeDocument/2006/relationships/hyperlink" Target="https://www.image-jura.ch/djasans/spip.php?article2376" TargetMode="External"/><Relationship Id="rId144" Type="http://schemas.openxmlformats.org/officeDocument/2006/relationships/hyperlink" Target="https://www.image-jura.ch/djasans/spip.php?article2377" TargetMode="External"/><Relationship Id="rId145" Type="http://schemas.openxmlformats.org/officeDocument/2006/relationships/hyperlink" Target="https://www.image-jura.ch/djasans/spip.php?article2378" TargetMode="External"/><Relationship Id="rId146" Type="http://schemas.openxmlformats.org/officeDocument/2006/relationships/hyperlink" Target="https://www.image-jura.ch/djasans/spip.php?rubrique156" TargetMode="External"/><Relationship Id="rId147" Type="http://schemas.openxmlformats.org/officeDocument/2006/relationships/hyperlink" Target="https://www.image-jura.ch/djasans/spip.php?article2288" TargetMode="External"/><Relationship Id="rId148" Type="http://schemas.openxmlformats.org/officeDocument/2006/relationships/hyperlink" Target="https://www.image-jura.ch/djasans/spip.php?rubrique157" TargetMode="External"/><Relationship Id="rId149" Type="http://schemas.openxmlformats.org/officeDocument/2006/relationships/hyperlink" Target="https://www.image-jura.ch/djasans/spip.php?article2289" TargetMode="External"/><Relationship Id="rId150" Type="http://schemas.openxmlformats.org/officeDocument/2006/relationships/hyperlink" Target="https://www.image-jura.ch/djasans/spip.php?article2412" TargetMode="External"/><Relationship Id="rId151" Type="http://schemas.openxmlformats.org/officeDocument/2006/relationships/hyperlink" Target="https://www.image-jura.ch/djasans/spip.php?rubrique145" TargetMode="External"/><Relationship Id="rId152" Type="http://schemas.openxmlformats.org/officeDocument/2006/relationships/hyperlink" Target="https://www.image-jura.ch/djasans/spip.php?article2281" TargetMode="External"/><Relationship Id="rId153" Type="http://schemas.openxmlformats.org/officeDocument/2006/relationships/hyperlink" Target="https://www.image-jura.ch/djasans/spip.php?rubrique149" TargetMode="External"/><Relationship Id="rId154" Type="http://schemas.openxmlformats.org/officeDocument/2006/relationships/hyperlink" Target="https://www.image-jura.ch/djasans/spip.php?article2276" TargetMode="External"/><Relationship Id="rId155" Type="http://schemas.openxmlformats.org/officeDocument/2006/relationships/hyperlink" Target="https://www.image-jura.ch/djasans/spip.php?article2277" TargetMode="External"/><Relationship Id="rId156" Type="http://schemas.openxmlformats.org/officeDocument/2006/relationships/hyperlink" Target="https://www.image-jura.ch/djasans/spip.php?article2562" TargetMode="External"/><Relationship Id="rId157" Type="http://schemas.openxmlformats.org/officeDocument/2006/relationships/hyperlink" Target="https://www.image-jura.ch/djasans/spip.php?article2634" TargetMode="External"/><Relationship Id="rId158" Type="http://schemas.openxmlformats.org/officeDocument/2006/relationships/hyperlink" Target="https://www.image-jura.ch/djasans/spip.php?article3140" TargetMode="External"/><Relationship Id="rId159" Type="http://schemas.openxmlformats.org/officeDocument/2006/relationships/hyperlink" Target="https://www.image-jura.ch/djasans/spip.php?rubrique170" TargetMode="External"/><Relationship Id="rId160" Type="http://schemas.openxmlformats.org/officeDocument/2006/relationships/hyperlink" Target="https://www.image-jura.ch/djasans/spip.php?article2392" TargetMode="External"/><Relationship Id="rId161" Type="http://schemas.openxmlformats.org/officeDocument/2006/relationships/hyperlink" Target="https://www.image-jura.ch/djasans/spip.php?article2393" TargetMode="External"/><Relationship Id="rId162" Type="http://schemas.openxmlformats.org/officeDocument/2006/relationships/hyperlink" Target="https://www.image-jura.ch/djasans/spip.php?article2944" TargetMode="External"/><Relationship Id="rId163" Type="http://schemas.openxmlformats.org/officeDocument/2006/relationships/hyperlink" Target="https://www.image-jura.ch/djasans/spip.php?rubrique171" TargetMode="External"/><Relationship Id="rId164" Type="http://schemas.openxmlformats.org/officeDocument/2006/relationships/hyperlink" Target="https://www.image-jura.ch/djasans/spip.php?article2394" TargetMode="External"/><Relationship Id="rId165" Type="http://schemas.openxmlformats.org/officeDocument/2006/relationships/hyperlink" Target="https://www.image-jura.ch/djasans/spip.php?article2561" TargetMode="External"/><Relationship Id="rId166" Type="http://schemas.openxmlformats.org/officeDocument/2006/relationships/hyperlink" Target="https://www.image-jura.ch/djasans/spip.php?article2766" TargetMode="External"/><Relationship Id="rId167" Type="http://schemas.openxmlformats.org/officeDocument/2006/relationships/hyperlink" Target="https://www.image-jura.ch/djasans/spip.php?article2856" TargetMode="External"/><Relationship Id="rId168" Type="http://schemas.openxmlformats.org/officeDocument/2006/relationships/hyperlink" Target="https://www.image-jura.ch/djasans/spip.php?rubrique160" TargetMode="External"/><Relationship Id="rId169" Type="http://schemas.openxmlformats.org/officeDocument/2006/relationships/hyperlink" Target="https://www.image-jura.ch/djasans/spip.php?article2296" TargetMode="External"/><Relationship Id="rId170" Type="http://schemas.openxmlformats.org/officeDocument/2006/relationships/hyperlink" Target="https://www.image-jura.ch/djasans/spip.php?article2570" TargetMode="External"/><Relationship Id="rId171" Type="http://schemas.openxmlformats.org/officeDocument/2006/relationships/hyperlink" Target="https://www.image-jura.ch/djasans/spip.php?article2687" TargetMode="External"/><Relationship Id="rId172" Type="http://schemas.openxmlformats.org/officeDocument/2006/relationships/hyperlink" Target="https://www.image-jura.ch/djasans/spip.php?article2689" TargetMode="External"/><Relationship Id="rId173" Type="http://schemas.openxmlformats.org/officeDocument/2006/relationships/hyperlink" Target="https://www.image-jura.ch/djasans/spip.php?article2719" TargetMode="External"/><Relationship Id="rId174" Type="http://schemas.openxmlformats.org/officeDocument/2006/relationships/hyperlink" Target="https://www.image-jura.ch/djasans/spip.php?article2720" TargetMode="External"/><Relationship Id="rId175" Type="http://schemas.openxmlformats.org/officeDocument/2006/relationships/hyperlink" Target="https://www.image-jura.ch/djasans/spip.php?article2721" TargetMode="External"/><Relationship Id="rId176" Type="http://schemas.openxmlformats.org/officeDocument/2006/relationships/hyperlink" Target="https://www.image-jura.ch/djasans/spip.php?rubrique175" TargetMode="External"/><Relationship Id="rId177" Type="http://schemas.openxmlformats.org/officeDocument/2006/relationships/hyperlink" Target="https://www.image-jura.ch/djasans/spip.php?article2403" TargetMode="External"/><Relationship Id="rId178" Type="http://schemas.openxmlformats.org/officeDocument/2006/relationships/hyperlink" Target="https://www.image-jura.ch/djasans/spip.php?article3005" TargetMode="External"/><Relationship Id="rId179" Type="http://schemas.openxmlformats.org/officeDocument/2006/relationships/hyperlink" Target="https://www.image-jura.ch/djasans/spip.php?rubrique174" TargetMode="External"/><Relationship Id="rId180" Type="http://schemas.openxmlformats.org/officeDocument/2006/relationships/hyperlink" Target="https://www.image-jura.ch/djasans/spip.php?article2402" TargetMode="External"/><Relationship Id="rId181" Type="http://schemas.openxmlformats.org/officeDocument/2006/relationships/hyperlink" Target="https://www.image-jura.ch/djasans/spip.php?rubrique159" TargetMode="External"/><Relationship Id="rId182" Type="http://schemas.openxmlformats.org/officeDocument/2006/relationships/hyperlink" Target="https://www.image-jura.ch/djasans/spip.php?article2294" TargetMode="External"/><Relationship Id="rId183" Type="http://schemas.openxmlformats.org/officeDocument/2006/relationships/hyperlink" Target="https://www.image-jura.ch/djasans/spip.php?article2300" TargetMode="External"/><Relationship Id="rId184" Type="http://schemas.openxmlformats.org/officeDocument/2006/relationships/hyperlink" Target="https://www.image-jura.ch/djasans/spip.php?article2315" TargetMode="External"/><Relationship Id="rId185" Type="http://schemas.openxmlformats.org/officeDocument/2006/relationships/hyperlink" Target="https://www.image-jura.ch/djasans/spip.php?article2714" TargetMode="External"/><Relationship Id="rId186" Type="http://schemas.openxmlformats.org/officeDocument/2006/relationships/hyperlink" Target="https://www.image-jura.ch/djasans/spip.php?article2715" TargetMode="External"/><Relationship Id="rId187" Type="http://schemas.openxmlformats.org/officeDocument/2006/relationships/hyperlink" Target="https://www.image-jura.ch/djasans/spip.php?article2717" TargetMode="External"/><Relationship Id="rId188" Type="http://schemas.openxmlformats.org/officeDocument/2006/relationships/hyperlink" Target="https://www.image-jura.ch/djasans/spip.php?article2732" TargetMode="External"/><Relationship Id="rId189" Type="http://schemas.openxmlformats.org/officeDocument/2006/relationships/hyperlink" Target="https://www.image-jura.ch/djasans/spip.php?article2769" TargetMode="External"/><Relationship Id="rId190" Type="http://schemas.openxmlformats.org/officeDocument/2006/relationships/hyperlink" Target="https://www.image-jura.ch/djasans/spip.php?article2810" TargetMode="External"/><Relationship Id="rId191" Type="http://schemas.openxmlformats.org/officeDocument/2006/relationships/hyperlink" Target="https://www.image-jura.ch/djasans/spip.php?article2983" TargetMode="External"/><Relationship Id="rId192" Type="http://schemas.openxmlformats.org/officeDocument/2006/relationships/hyperlink" Target="https://www.image-jura.ch/djasans/spip.php?rubrique164" TargetMode="External"/><Relationship Id="rId193" Type="http://schemas.openxmlformats.org/officeDocument/2006/relationships/hyperlink" Target="https://www.image-jura.ch/djasans/spip.php?article2307" TargetMode="External"/><Relationship Id="rId194" Type="http://schemas.openxmlformats.org/officeDocument/2006/relationships/hyperlink" Target="https://www.image-jura.ch/djasans/spip.php?rubrique146" TargetMode="External"/><Relationship Id="rId195" Type="http://schemas.openxmlformats.org/officeDocument/2006/relationships/hyperlink" Target="https://www.image-jura.ch/djasans/spip.php?article2282" TargetMode="External"/><Relationship Id="rId196" Type="http://schemas.openxmlformats.org/officeDocument/2006/relationships/hyperlink" Target="https://www.image-jura.ch/djasans/spip.php?rubrique150" TargetMode="External"/><Relationship Id="rId197" Type="http://schemas.openxmlformats.org/officeDocument/2006/relationships/hyperlink" Target="https://www.image-jura.ch/djasans/spip.php?article2279" TargetMode="External"/><Relationship Id="rId198" Type="http://schemas.openxmlformats.org/officeDocument/2006/relationships/hyperlink" Target="https://www.image-jura.ch/djasans/spip.php?article2278" TargetMode="External"/><Relationship Id="rId199" Type="http://schemas.openxmlformats.org/officeDocument/2006/relationships/hyperlink" Target="https://www.image-jura.ch/djasans/spip.php?rubrique173" TargetMode="External"/><Relationship Id="rId200" Type="http://schemas.openxmlformats.org/officeDocument/2006/relationships/hyperlink" Target="https://www.image-jura.ch/djasans/spip.php?article2396" TargetMode="External"/><Relationship Id="rId201" Type="http://schemas.openxmlformats.org/officeDocument/2006/relationships/hyperlink" Target="https://www.image-jura.ch/djasans/spip.php?rubrique172" TargetMode="External"/><Relationship Id="rId202" Type="http://schemas.openxmlformats.org/officeDocument/2006/relationships/hyperlink" Target="https://www.image-jura.ch/djasans/spip.php?article2395" TargetMode="External"/><Relationship Id="rId203" Type="http://schemas.openxmlformats.org/officeDocument/2006/relationships/hyperlink" Target="https://www.image-jura.ch/djasans/spip.php?rubrique162" TargetMode="External"/><Relationship Id="rId204" Type="http://schemas.openxmlformats.org/officeDocument/2006/relationships/hyperlink" Target="https://www.image-jura.ch/djasans/spip.php?article2302" TargetMode="External"/><Relationship Id="rId205" Type="http://schemas.openxmlformats.org/officeDocument/2006/relationships/hyperlink" Target="https://www.image-jura.ch/djasans/spip.php?article2303" TargetMode="External"/><Relationship Id="rId206" Type="http://schemas.openxmlformats.org/officeDocument/2006/relationships/hyperlink" Target="https://www.image-jura.ch/djasans/spip.php?article2722" TargetMode="External"/><Relationship Id="rId207" Type="http://schemas.openxmlformats.org/officeDocument/2006/relationships/hyperlink" Target="https://www.image-jura.ch/djasans/spip.php?rubrique176" TargetMode="External"/><Relationship Id="rId208" Type="http://schemas.openxmlformats.org/officeDocument/2006/relationships/hyperlink" Target="https://www.image-jura.ch/djasans/spip.php?article2404" TargetMode="External"/><Relationship Id="rId209" Type="http://schemas.openxmlformats.org/officeDocument/2006/relationships/hyperlink" Target="https://www.image-jura.ch/djasans/spip.php?rubrique177" TargetMode="External"/><Relationship Id="rId210" Type="http://schemas.openxmlformats.org/officeDocument/2006/relationships/hyperlink" Target="https://www.image-jura.ch/djasans/spip.php?article2405" TargetMode="External"/><Relationship Id="rId211" Type="http://schemas.openxmlformats.org/officeDocument/2006/relationships/hyperlink" Target="https://www.image-jura.ch/djasans/spip.php?rubrique161" TargetMode="External"/><Relationship Id="rId212" Type="http://schemas.openxmlformats.org/officeDocument/2006/relationships/hyperlink" Target="https://www.image-jura.ch/djasans/spip.php?article2297" TargetMode="External"/><Relationship Id="rId213" Type="http://schemas.openxmlformats.org/officeDocument/2006/relationships/hyperlink" Target="https://www.image-jura.ch/djasans/spip.php?article2401" TargetMode="External"/><Relationship Id="rId214" Type="http://schemas.openxmlformats.org/officeDocument/2006/relationships/hyperlink" Target="https://www.image-jura.ch/djasans/spip.php?article2406" TargetMode="External"/><Relationship Id="rId215" Type="http://schemas.openxmlformats.org/officeDocument/2006/relationships/hyperlink" Target="https://www.image-jura.ch/djasans/spip.php?article2436" TargetMode="External"/><Relationship Id="rId216" Type="http://schemas.openxmlformats.org/officeDocument/2006/relationships/hyperlink" Target="https://www.image-jura.ch/djasans/spip.php?article2723" TargetMode="External"/><Relationship Id="rId217" Type="http://schemas.openxmlformats.org/officeDocument/2006/relationships/hyperlink" Target="https://www.image-jura.ch/djasans/spip.php?article2737" TargetMode="External"/><Relationship Id="rId218" Type="http://schemas.openxmlformats.org/officeDocument/2006/relationships/hyperlink" Target="https://www.image-jura.ch/djasans/spip.php?article2743" TargetMode="External"/><Relationship Id="rId219" Type="http://schemas.openxmlformats.org/officeDocument/2006/relationships/hyperlink" Target="https://www.image-jura.ch/djasans/spip.php?rubrique158" TargetMode="External"/><Relationship Id="rId220" Type="http://schemas.openxmlformats.org/officeDocument/2006/relationships/hyperlink" Target="https://www.image-jura.ch/djasans/spip.php?article2293" TargetMode="External"/><Relationship Id="rId221" Type="http://schemas.openxmlformats.org/officeDocument/2006/relationships/hyperlink" Target="https://www.image-jura.ch/djasans/spip.php?article2306" TargetMode="External"/><Relationship Id="rId222" Type="http://schemas.openxmlformats.org/officeDocument/2006/relationships/hyperlink" Target="https://www.image-jura.ch/djasans/spip.php?article2688" TargetMode="External"/><Relationship Id="rId223" Type="http://schemas.openxmlformats.org/officeDocument/2006/relationships/hyperlink" Target="https://www.image-jura.ch/djasans/spip.php?article3143" TargetMode="External"/><Relationship Id="rId224" Type="http://schemas.openxmlformats.org/officeDocument/2006/relationships/hyperlink" Target="https://www.image-jura.ch/djasans/spip.php?rubrique163" TargetMode="External"/><Relationship Id="rId225" Type="http://schemas.openxmlformats.org/officeDocument/2006/relationships/hyperlink" Target="https://www.image-jura.ch/djasans/spip.php?article2304" TargetMode="External"/><Relationship Id="rId226" Type="http://schemas.openxmlformats.org/officeDocument/2006/relationships/hyperlink" Target="https://www.image-jura.ch/djasans/spip.php?article2305" TargetMode="External"/><Relationship Id="rId227" Type="http://schemas.openxmlformats.org/officeDocument/2006/relationships/hyperlink" Target="https://www.image-jura.ch/djasans/spip.php?article2310" TargetMode="External"/><Relationship Id="rId228" Type="http://schemas.openxmlformats.org/officeDocument/2006/relationships/hyperlink" Target="https://www.image-jura.ch/djasans/spip.php?article2704" TargetMode="External"/><Relationship Id="rId229" Type="http://schemas.openxmlformats.org/officeDocument/2006/relationships/hyperlink" Target="https://www.image-jura.ch/djasans/spip.php?article3155" TargetMode="External"/><Relationship Id="rId230" Type="http://schemas.openxmlformats.org/officeDocument/2006/relationships/hyperlink" Target="https://www.image-jura.ch/djasans/spip.php?rubrique6" TargetMode="External"/><Relationship Id="rId231" Type="http://schemas.openxmlformats.org/officeDocument/2006/relationships/hyperlink" Target="https://www.image-jura.ch/djasans/spip.php?article789" TargetMode="External"/><Relationship Id="rId232" Type="http://schemas.openxmlformats.org/officeDocument/2006/relationships/hyperlink" Target="https://www.image-jura.ch/djasans/spip.php?rubrique179" TargetMode="External"/><Relationship Id="rId233" Type="http://schemas.openxmlformats.org/officeDocument/2006/relationships/hyperlink" Target="https://www.image-jura.ch/djasans/spip.php?article2528" TargetMode="External"/><Relationship Id="rId234" Type="http://schemas.openxmlformats.org/officeDocument/2006/relationships/hyperlink" Target="https://www.image-jura.ch/djasans/spip.php?article2529" TargetMode="External"/><Relationship Id="rId235" Type="http://schemas.openxmlformats.org/officeDocument/2006/relationships/hyperlink" Target="https://www.image-jura.ch/djasans/spip.php?article2530" TargetMode="External"/><Relationship Id="rId236" Type="http://schemas.openxmlformats.org/officeDocument/2006/relationships/hyperlink" Target="https://www.image-jura.ch/djasans/spip.php?article2531" TargetMode="External"/><Relationship Id="rId237" Type="http://schemas.openxmlformats.org/officeDocument/2006/relationships/hyperlink" Target="https://www.image-jura.ch/djasans/spip.php?article2532" TargetMode="External"/><Relationship Id="rId238" Type="http://schemas.openxmlformats.org/officeDocument/2006/relationships/hyperlink" Target="https://www.image-jura.ch/djasans/spip.php?article2533" TargetMode="External"/><Relationship Id="rId239" Type="http://schemas.openxmlformats.org/officeDocument/2006/relationships/hyperlink" Target="https://www.image-jura.ch/djasans/spip.php?article2534" TargetMode="External"/><Relationship Id="rId240" Type="http://schemas.openxmlformats.org/officeDocument/2006/relationships/hyperlink" Target="https://www.image-jura.ch/djasans/spip.php?rubrique136" TargetMode="External"/><Relationship Id="rId241" Type="http://schemas.openxmlformats.org/officeDocument/2006/relationships/hyperlink" Target="https://www.image-jura.ch/djasans/spip.php?article1965" TargetMode="External"/><Relationship Id="rId242" Type="http://schemas.openxmlformats.org/officeDocument/2006/relationships/hyperlink" Target="https://www.image-jura.ch/djasans/spip.php?rubrique96" TargetMode="External"/><Relationship Id="rId243" Type="http://schemas.openxmlformats.org/officeDocument/2006/relationships/hyperlink" Target="https://www.image-jura.ch/djasans/spip.php?article1089" TargetMode="External"/><Relationship Id="rId244" Type="http://schemas.openxmlformats.org/officeDocument/2006/relationships/hyperlink" Target="https://www.image-jura.ch/djasans/spip.php?article1083" TargetMode="External"/><Relationship Id="rId245" Type="http://schemas.openxmlformats.org/officeDocument/2006/relationships/hyperlink" Target="https://www.image-jura.ch/djasans/spip.php?article1090" TargetMode="External"/><Relationship Id="rId246" Type="http://schemas.openxmlformats.org/officeDocument/2006/relationships/hyperlink" Target="https://www.image-jura.ch/djasans/spip.php?article1084" TargetMode="External"/><Relationship Id="rId247" Type="http://schemas.openxmlformats.org/officeDocument/2006/relationships/hyperlink" Target="https://www.image-jura.ch/djasans/spip.php?article1093" TargetMode="External"/><Relationship Id="rId248" Type="http://schemas.openxmlformats.org/officeDocument/2006/relationships/hyperlink" Target="https://www.image-jura.ch/djasans/spip.php?article1091" TargetMode="External"/><Relationship Id="rId249" Type="http://schemas.openxmlformats.org/officeDocument/2006/relationships/hyperlink" Target="https://www.image-jura.ch/djasans/spip.php?article1092" TargetMode="External"/><Relationship Id="rId250" Type="http://schemas.openxmlformats.org/officeDocument/2006/relationships/hyperlink" Target="https://www.image-jura.ch/djasans/spip.php?rubrique43" TargetMode="External"/><Relationship Id="rId251" Type="http://schemas.openxmlformats.org/officeDocument/2006/relationships/hyperlink" Target="https://www.image-jura.ch/djasans/spip.php?article388" TargetMode="External"/><Relationship Id="rId252" Type="http://schemas.openxmlformats.org/officeDocument/2006/relationships/hyperlink" Target="https://www.image-jura.ch/djasans/spip.php?article371" TargetMode="External"/><Relationship Id="rId253" Type="http://schemas.openxmlformats.org/officeDocument/2006/relationships/hyperlink" Target="https://www.image-jura.ch/djasans/spip.php?rubrique16" TargetMode="External"/><Relationship Id="rId254" Type="http://schemas.openxmlformats.org/officeDocument/2006/relationships/hyperlink" Target="https://www.image-jura.ch/djasans/spip.php?rubrique17" TargetMode="External"/><Relationship Id="rId255" Type="http://schemas.openxmlformats.org/officeDocument/2006/relationships/hyperlink" Target="https://www.image-jura.ch/djasans/spip.php?article47" TargetMode="External"/><Relationship Id="rId256" Type="http://schemas.openxmlformats.org/officeDocument/2006/relationships/hyperlink" Target="https://www.image-jura.ch/djasans/spip.php?article48" TargetMode="External"/><Relationship Id="rId257" Type="http://schemas.openxmlformats.org/officeDocument/2006/relationships/hyperlink" Target="https://www.image-jura.ch/djasans/spip.php?article54" TargetMode="External"/><Relationship Id="rId258" Type="http://schemas.openxmlformats.org/officeDocument/2006/relationships/hyperlink" Target="https://www.image-jura.ch/djasans/spip.php?article49" TargetMode="External"/><Relationship Id="rId259" Type="http://schemas.openxmlformats.org/officeDocument/2006/relationships/hyperlink" Target="https://www.image-jura.ch/djasans/spip.php?article50" TargetMode="External"/><Relationship Id="rId260" Type="http://schemas.openxmlformats.org/officeDocument/2006/relationships/hyperlink" Target="https://www.image-jura.ch/djasans/spip.php?article51" TargetMode="External"/><Relationship Id="rId261" Type="http://schemas.openxmlformats.org/officeDocument/2006/relationships/hyperlink" Target="https://www.image-jura.ch/djasans/spip.php?article52" TargetMode="External"/><Relationship Id="rId262" Type="http://schemas.openxmlformats.org/officeDocument/2006/relationships/hyperlink" Target="https://www.image-jura.ch/djasans/spip.php?article53" TargetMode="External"/><Relationship Id="rId263" Type="http://schemas.openxmlformats.org/officeDocument/2006/relationships/hyperlink" Target="https://www.image-jura.ch/djasans/spip.php?article55" TargetMode="External"/><Relationship Id="rId264" Type="http://schemas.openxmlformats.org/officeDocument/2006/relationships/hyperlink" Target="https://www.image-jura.ch/djasans/spip.php?article56" TargetMode="External"/><Relationship Id="rId265" Type="http://schemas.openxmlformats.org/officeDocument/2006/relationships/hyperlink" Target="https://www.image-jura.ch/djasans/spip.php?article94" TargetMode="External"/><Relationship Id="rId266" Type="http://schemas.openxmlformats.org/officeDocument/2006/relationships/hyperlink" Target="https://www.image-jura.ch/djasans/spip.php?rubrique18" TargetMode="External"/><Relationship Id="rId267" Type="http://schemas.openxmlformats.org/officeDocument/2006/relationships/hyperlink" Target="https://www.image-jura.ch/djasans/spip.php?article59" TargetMode="External"/><Relationship Id="rId268" Type="http://schemas.openxmlformats.org/officeDocument/2006/relationships/hyperlink" Target="https://www.image-jura.ch/djasans/spip.php?article60" TargetMode="External"/><Relationship Id="rId269" Type="http://schemas.openxmlformats.org/officeDocument/2006/relationships/hyperlink" Target="https://www.image-jura.ch/djasans/spip.php?article61" TargetMode="External"/><Relationship Id="rId270" Type="http://schemas.openxmlformats.org/officeDocument/2006/relationships/hyperlink" Target="https://www.image-jura.ch/djasans/spip.php?article62" TargetMode="External"/><Relationship Id="rId271" Type="http://schemas.openxmlformats.org/officeDocument/2006/relationships/hyperlink" Target="https://www.image-jura.ch/djasans/spip.php?article63" TargetMode="External"/><Relationship Id="rId272" Type="http://schemas.openxmlformats.org/officeDocument/2006/relationships/hyperlink" Target="https://www.image-jura.ch/djasans/spip.php?article64" TargetMode="External"/><Relationship Id="rId273" Type="http://schemas.openxmlformats.org/officeDocument/2006/relationships/hyperlink" Target="https://www.image-jura.ch/djasans/spip.php?article65" TargetMode="External"/><Relationship Id="rId274" Type="http://schemas.openxmlformats.org/officeDocument/2006/relationships/hyperlink" Target="https://www.image-jura.ch/djasans/spip.php?article66" TargetMode="External"/><Relationship Id="rId275" Type="http://schemas.openxmlformats.org/officeDocument/2006/relationships/hyperlink" Target="https://www.image-jura.ch/djasans/spip.php?article67" TargetMode="External"/><Relationship Id="rId276" Type="http://schemas.openxmlformats.org/officeDocument/2006/relationships/hyperlink" Target="https://www.image-jura.ch/djasans/spip.php?article77" TargetMode="External"/><Relationship Id="rId277" Type="http://schemas.openxmlformats.org/officeDocument/2006/relationships/hyperlink" Target="https://www.image-jura.ch/djasans/spip.php?article78" TargetMode="External"/><Relationship Id="rId278" Type="http://schemas.openxmlformats.org/officeDocument/2006/relationships/hyperlink" Target="https://www.image-jura.ch/djasans/spip.php?article92" TargetMode="External"/><Relationship Id="rId279" Type="http://schemas.openxmlformats.org/officeDocument/2006/relationships/hyperlink" Target="https://www.image-jura.ch/djasans/spip.php?article236" TargetMode="External"/><Relationship Id="rId280" Type="http://schemas.openxmlformats.org/officeDocument/2006/relationships/hyperlink" Target="https://www.image-jura.ch/djasans/spip.php?rubrique19" TargetMode="External"/><Relationship Id="rId281" Type="http://schemas.openxmlformats.org/officeDocument/2006/relationships/hyperlink" Target="https://www.image-jura.ch/djasans/spip.php?article68" TargetMode="External"/><Relationship Id="rId282" Type="http://schemas.openxmlformats.org/officeDocument/2006/relationships/hyperlink" Target="https://www.image-jura.ch/djasans/spip.php?article69" TargetMode="External"/><Relationship Id="rId283" Type="http://schemas.openxmlformats.org/officeDocument/2006/relationships/hyperlink" Target="https://www.image-jura.ch/djasans/spip.php?article70" TargetMode="External"/><Relationship Id="rId284" Type="http://schemas.openxmlformats.org/officeDocument/2006/relationships/hyperlink" Target="https://www.image-jura.ch/djasans/spip.php?article71" TargetMode="External"/><Relationship Id="rId285" Type="http://schemas.openxmlformats.org/officeDocument/2006/relationships/hyperlink" Target="https://www.image-jura.ch/djasans/spip.php?article93" TargetMode="External"/><Relationship Id="rId286" Type="http://schemas.openxmlformats.org/officeDocument/2006/relationships/hyperlink" Target="https://www.image-jura.ch/djasans/spip.php?rubrique21" TargetMode="External"/><Relationship Id="rId287" Type="http://schemas.openxmlformats.org/officeDocument/2006/relationships/hyperlink" Target="https://www.image-jura.ch/djasans/spip.php?article95" TargetMode="External"/><Relationship Id="rId288" Type="http://schemas.openxmlformats.org/officeDocument/2006/relationships/hyperlink" Target="https://www.image-jura.ch/djasans/spip.php?rubrique23" TargetMode="External"/><Relationship Id="rId289" Type="http://schemas.openxmlformats.org/officeDocument/2006/relationships/hyperlink" Target="https://www.image-jura.ch/djasans/spip.php?article103" TargetMode="External"/><Relationship Id="rId290" Type="http://schemas.openxmlformats.org/officeDocument/2006/relationships/hyperlink" Target="https://www.image-jura.ch/djasans/spip.php?article185" TargetMode="External"/><Relationship Id="rId291" Type="http://schemas.openxmlformats.org/officeDocument/2006/relationships/hyperlink" Target="https://www.image-jura.ch/djasans/spip.php?article186" TargetMode="External"/><Relationship Id="rId292" Type="http://schemas.openxmlformats.org/officeDocument/2006/relationships/hyperlink" Target="https://www.image-jura.ch/djasans/spip.php?article204" TargetMode="External"/><Relationship Id="rId293" Type="http://schemas.openxmlformats.org/officeDocument/2006/relationships/hyperlink" Target="https://www.image-jura.ch/djasans/spip.php?article205" TargetMode="External"/><Relationship Id="rId294" Type="http://schemas.openxmlformats.org/officeDocument/2006/relationships/hyperlink" Target="https://www.image-jura.ch/djasans/spip.php?article206" TargetMode="External"/><Relationship Id="rId295" Type="http://schemas.openxmlformats.org/officeDocument/2006/relationships/hyperlink" Target="https://www.image-jura.ch/djasans/spip.php?article207" TargetMode="External"/><Relationship Id="rId296" Type="http://schemas.openxmlformats.org/officeDocument/2006/relationships/hyperlink" Target="https://www.image-jura.ch/djasans/spip.php?article208" TargetMode="External"/><Relationship Id="rId297" Type="http://schemas.openxmlformats.org/officeDocument/2006/relationships/hyperlink" Target="https://www.image-jura.ch/djasans/spip.php?article317" TargetMode="External"/><Relationship Id="rId298" Type="http://schemas.openxmlformats.org/officeDocument/2006/relationships/hyperlink" Target="https://www.image-jura.ch/djasans/spip.php?article702" TargetMode="External"/><Relationship Id="rId299" Type="http://schemas.openxmlformats.org/officeDocument/2006/relationships/hyperlink" Target="https://www.image-jura.ch/djasans/spip.php?article1321" TargetMode="External"/><Relationship Id="rId300" Type="http://schemas.openxmlformats.org/officeDocument/2006/relationships/hyperlink" Target="https://www.image-jura.ch/djasans/spip.php?article1322" TargetMode="External"/><Relationship Id="rId301" Type="http://schemas.openxmlformats.org/officeDocument/2006/relationships/hyperlink" Target="https://www.image-jura.ch/djasans/spip.php?article1408" TargetMode="External"/><Relationship Id="rId302" Type="http://schemas.openxmlformats.org/officeDocument/2006/relationships/hyperlink" Target="https://www.image-jura.ch/djasans/spip.php?article1409" TargetMode="External"/><Relationship Id="rId303" Type="http://schemas.openxmlformats.org/officeDocument/2006/relationships/hyperlink" Target="https://www.image-jura.ch/djasans/spip.php?article1410" TargetMode="External"/><Relationship Id="rId304" Type="http://schemas.openxmlformats.org/officeDocument/2006/relationships/hyperlink" Target="https://www.image-jura.ch/djasans/spip.php?article1434" TargetMode="External"/><Relationship Id="rId305" Type="http://schemas.openxmlformats.org/officeDocument/2006/relationships/hyperlink" Target="https://www.image-jura.ch/djasans/spip.php?article1435" TargetMode="External"/><Relationship Id="rId306" Type="http://schemas.openxmlformats.org/officeDocument/2006/relationships/hyperlink" Target="https://www.image-jura.ch/djasans/spip.php?article1436" TargetMode="External"/><Relationship Id="rId307" Type="http://schemas.openxmlformats.org/officeDocument/2006/relationships/hyperlink" Target="https://www.image-jura.ch/djasans/spip.php?article2346" TargetMode="External"/><Relationship Id="rId308" Type="http://schemas.openxmlformats.org/officeDocument/2006/relationships/hyperlink" Target="https://www.image-jura.ch/djasans/spip.php?article1671" TargetMode="External"/><Relationship Id="rId309" Type="http://schemas.openxmlformats.org/officeDocument/2006/relationships/hyperlink" Target="https://www.image-jura.ch/djasans/spip.php?rubrique105" TargetMode="External"/><Relationship Id="rId310" Type="http://schemas.openxmlformats.org/officeDocument/2006/relationships/hyperlink" Target="https://www.image-jura.ch/djasans/spip.php?article1469" TargetMode="External"/><Relationship Id="rId311" Type="http://schemas.openxmlformats.org/officeDocument/2006/relationships/hyperlink" Target="https://www.image-jura.ch/djasans/spip.php?rubrique35" TargetMode="External"/><Relationship Id="rId312" Type="http://schemas.openxmlformats.org/officeDocument/2006/relationships/hyperlink" Target="https://www.image-jura.ch/djasans/spip.php?article225" TargetMode="External"/><Relationship Id="rId313" Type="http://schemas.openxmlformats.org/officeDocument/2006/relationships/hyperlink" Target="https://www.image-jura.ch/djasans/spip.php?article272" TargetMode="External"/><Relationship Id="rId314" Type="http://schemas.openxmlformats.org/officeDocument/2006/relationships/hyperlink" Target="https://www.image-jura.ch/djasans/spip.php?article3184" TargetMode="External"/><Relationship Id="rId315" Type="http://schemas.openxmlformats.org/officeDocument/2006/relationships/hyperlink" Target="https://www.image-jura.ch/djasans/spip.php?rubrique28" TargetMode="External"/><Relationship Id="rId316" Type="http://schemas.openxmlformats.org/officeDocument/2006/relationships/hyperlink" Target="https://www.image-jura.ch/djasans/spip.php?article188" TargetMode="External"/><Relationship Id="rId317" Type="http://schemas.openxmlformats.org/officeDocument/2006/relationships/hyperlink" Target="https://www.image-jura.ch/djasans/spip.php?rubrique86" TargetMode="External"/><Relationship Id="rId318" Type="http://schemas.openxmlformats.org/officeDocument/2006/relationships/hyperlink" Target="https://www.image-jura.ch/djasans/spip.php?rubrique85" TargetMode="External"/><Relationship Id="rId319" Type="http://schemas.openxmlformats.org/officeDocument/2006/relationships/hyperlink" Target="https://www.image-jura.ch/djasans/spip.php?article892" TargetMode="External"/><Relationship Id="rId320" Type="http://schemas.openxmlformats.org/officeDocument/2006/relationships/hyperlink" Target="https://www.image-jura.ch/djasans/spip.php?article921" TargetMode="External"/><Relationship Id="rId321" Type="http://schemas.openxmlformats.org/officeDocument/2006/relationships/hyperlink" Target="https://www.image-jura.ch/djasans/spip.php?rubrique87" TargetMode="External"/><Relationship Id="rId322" Type="http://schemas.openxmlformats.org/officeDocument/2006/relationships/hyperlink" Target="https://www.image-jura.ch/djasans/spip.php?article903" TargetMode="External"/><Relationship Id="rId323" Type="http://schemas.openxmlformats.org/officeDocument/2006/relationships/hyperlink" Target="https://www.image-jura.ch/djasans/spip.php?article908" TargetMode="External"/><Relationship Id="rId324" Type="http://schemas.openxmlformats.org/officeDocument/2006/relationships/hyperlink" Target="https://www.image-jura.ch/djasans/spip.php?article915" TargetMode="External"/><Relationship Id="rId325" Type="http://schemas.openxmlformats.org/officeDocument/2006/relationships/hyperlink" Target="https://www.image-jura.ch/djasans/spip.php?rubrique88" TargetMode="External"/><Relationship Id="rId326" Type="http://schemas.openxmlformats.org/officeDocument/2006/relationships/hyperlink" Target="https://www.image-jura.ch/djasans/spip.php?article904" TargetMode="External"/><Relationship Id="rId327" Type="http://schemas.openxmlformats.org/officeDocument/2006/relationships/hyperlink" Target="https://www.image-jura.ch/djasans/spip.php?article909" TargetMode="External"/><Relationship Id="rId328" Type="http://schemas.openxmlformats.org/officeDocument/2006/relationships/hyperlink" Target="https://www.image-jura.ch/djasans/spip.php?article916" TargetMode="External"/><Relationship Id="rId329" Type="http://schemas.openxmlformats.org/officeDocument/2006/relationships/hyperlink" Target="https://www.image-jura.ch/djasans/spip.php?rubrique89" TargetMode="External"/><Relationship Id="rId330" Type="http://schemas.openxmlformats.org/officeDocument/2006/relationships/hyperlink" Target="https://www.image-jura.ch/djasans/spip.php?article905" TargetMode="External"/><Relationship Id="rId331" Type="http://schemas.openxmlformats.org/officeDocument/2006/relationships/hyperlink" Target="https://www.image-jura.ch/djasans/spip.php?article910" TargetMode="External"/><Relationship Id="rId332" Type="http://schemas.openxmlformats.org/officeDocument/2006/relationships/hyperlink" Target="https://www.image-jura.ch/djasans/spip.php?article917" TargetMode="External"/><Relationship Id="rId333" Type="http://schemas.openxmlformats.org/officeDocument/2006/relationships/hyperlink" Target="https://www.image-jura.ch/djasans/spip.php?rubrique92" TargetMode="External"/><Relationship Id="rId334" Type="http://schemas.openxmlformats.org/officeDocument/2006/relationships/hyperlink" Target="https://www.image-jura.ch/djasans/spip.php?article900" TargetMode="External"/><Relationship Id="rId335" Type="http://schemas.openxmlformats.org/officeDocument/2006/relationships/hyperlink" Target="https://www.image-jura.ch/djasans/spip.php?article901" TargetMode="External"/><Relationship Id="rId336" Type="http://schemas.openxmlformats.org/officeDocument/2006/relationships/hyperlink" Target="https://www.image-jura.ch/djasans/spip.php?article902" TargetMode="External"/><Relationship Id="rId337" Type="http://schemas.openxmlformats.org/officeDocument/2006/relationships/hyperlink" Target="https://www.image-jura.ch/djasans/spip.php?rubrique90" TargetMode="External"/><Relationship Id="rId338" Type="http://schemas.openxmlformats.org/officeDocument/2006/relationships/hyperlink" Target="https://www.image-jura.ch/djasans/spip.php?article906" TargetMode="External"/><Relationship Id="rId339" Type="http://schemas.openxmlformats.org/officeDocument/2006/relationships/hyperlink" Target="https://www.image-jura.ch/djasans/spip.php?article914" TargetMode="External"/><Relationship Id="rId340" Type="http://schemas.openxmlformats.org/officeDocument/2006/relationships/hyperlink" Target="https://www.image-jura.ch/djasans/spip.php?article912" TargetMode="External"/><Relationship Id="rId341" Type="http://schemas.openxmlformats.org/officeDocument/2006/relationships/hyperlink" Target="https://www.image-jura.ch/djasans/spip.php?article918" TargetMode="External"/><Relationship Id="rId342" Type="http://schemas.openxmlformats.org/officeDocument/2006/relationships/hyperlink" Target="https://www.image-jura.ch/djasans/spip.php?rubrique91" TargetMode="External"/><Relationship Id="rId343" Type="http://schemas.openxmlformats.org/officeDocument/2006/relationships/hyperlink" Target="https://www.image-jura.ch/djasans/spip.php?article907" TargetMode="External"/><Relationship Id="rId344" Type="http://schemas.openxmlformats.org/officeDocument/2006/relationships/hyperlink" Target="https://www.image-jura.ch/djasans/spip.php?article911" TargetMode="External"/><Relationship Id="rId345" Type="http://schemas.openxmlformats.org/officeDocument/2006/relationships/hyperlink" Target="https://www.image-jura.ch/djasans/spip.php?article919" TargetMode="External"/><Relationship Id="rId346" Type="http://schemas.openxmlformats.org/officeDocument/2006/relationships/hyperlink" Target="https://www.image-jura.ch/djasans/spip.php?rubrique59" TargetMode="External"/><Relationship Id="rId347" Type="http://schemas.openxmlformats.org/officeDocument/2006/relationships/hyperlink" Target="https://www.image-jura.ch/djasans/spip.php?article527" TargetMode="External"/><Relationship Id="rId348" Type="http://schemas.openxmlformats.org/officeDocument/2006/relationships/hyperlink" Target="https://www.image-jura.ch/djasans/spip.php?article528" TargetMode="External"/><Relationship Id="rId349" Type="http://schemas.openxmlformats.org/officeDocument/2006/relationships/hyperlink" Target="https://www.image-jura.ch/djasans/spip.php?article529" TargetMode="External"/><Relationship Id="rId350" Type="http://schemas.openxmlformats.org/officeDocument/2006/relationships/hyperlink" Target="https://www.image-jura.ch/djasans/spip.php?article543" TargetMode="External"/><Relationship Id="rId351" Type="http://schemas.openxmlformats.org/officeDocument/2006/relationships/hyperlink" Target="https://www.image-jura.ch/djasans/spip.php?article544" TargetMode="External"/><Relationship Id="rId352" Type="http://schemas.openxmlformats.org/officeDocument/2006/relationships/hyperlink" Target="https://www.image-jura.ch/djasans/spip.php?article573" TargetMode="External"/><Relationship Id="rId353" Type="http://schemas.openxmlformats.org/officeDocument/2006/relationships/hyperlink" Target="https://www.image-jura.ch/djasans/spip.php?article574" TargetMode="External"/><Relationship Id="rId354" Type="http://schemas.openxmlformats.org/officeDocument/2006/relationships/hyperlink" Target="https://www.image-jura.ch/djasans/spip.php?article575" TargetMode="External"/><Relationship Id="rId355" Type="http://schemas.openxmlformats.org/officeDocument/2006/relationships/hyperlink" Target="https://www.image-jura.ch/djasans/spip.php?rubrique60" TargetMode="External"/><Relationship Id="rId356" Type="http://schemas.openxmlformats.org/officeDocument/2006/relationships/hyperlink" Target="https://www.image-jura.ch/djasans/spip.php?article530" TargetMode="External"/><Relationship Id="rId357" Type="http://schemas.openxmlformats.org/officeDocument/2006/relationships/hyperlink" Target="https://www.image-jura.ch/djasans/spip.php?article531" TargetMode="External"/><Relationship Id="rId358" Type="http://schemas.openxmlformats.org/officeDocument/2006/relationships/hyperlink" Target="https://www.image-jura.ch/djasans/spip.php?article532" TargetMode="External"/><Relationship Id="rId359" Type="http://schemas.openxmlformats.org/officeDocument/2006/relationships/hyperlink" Target="https://www.image-jura.ch/djasans/spip.php?article533" TargetMode="External"/><Relationship Id="rId360" Type="http://schemas.openxmlformats.org/officeDocument/2006/relationships/hyperlink" Target="https://www.image-jura.ch/djasans/spip.php?article534" TargetMode="External"/><Relationship Id="rId361" Type="http://schemas.openxmlformats.org/officeDocument/2006/relationships/hyperlink" Target="https://www.image-jura.ch/djasans/spip.php?rubrique61" TargetMode="External"/><Relationship Id="rId362" Type="http://schemas.openxmlformats.org/officeDocument/2006/relationships/hyperlink" Target="https://www.image-jura.ch/djasans/spip.php?article536" TargetMode="External"/><Relationship Id="rId363" Type="http://schemas.openxmlformats.org/officeDocument/2006/relationships/hyperlink" Target="https://www.image-jura.ch/djasans/spip.php?article535" TargetMode="External"/><Relationship Id="rId364" Type="http://schemas.openxmlformats.org/officeDocument/2006/relationships/hyperlink" Target="https://www.image-jura.ch/djasans/spip.php?article537" TargetMode="External"/><Relationship Id="rId365" Type="http://schemas.openxmlformats.org/officeDocument/2006/relationships/hyperlink" Target="https://www.image-jura.ch/djasans/spip.php?article538" TargetMode="External"/><Relationship Id="rId366" Type="http://schemas.openxmlformats.org/officeDocument/2006/relationships/hyperlink" Target="https://www.image-jura.ch/djasans/spip.php?rubrique62" TargetMode="External"/><Relationship Id="rId367" Type="http://schemas.openxmlformats.org/officeDocument/2006/relationships/hyperlink" Target="https://www.image-jura.ch/djasans/spip.php?article539" TargetMode="External"/><Relationship Id="rId368" Type="http://schemas.openxmlformats.org/officeDocument/2006/relationships/hyperlink" Target="https://www.image-jura.ch/djasans/spip.php?article540" TargetMode="External"/><Relationship Id="rId369" Type="http://schemas.openxmlformats.org/officeDocument/2006/relationships/hyperlink" Target="https://www.image-jura.ch/djasans/spip.php?article541" TargetMode="External"/><Relationship Id="rId370" Type="http://schemas.openxmlformats.org/officeDocument/2006/relationships/hyperlink" Target="https://www.image-jura.ch/djasans/spip.php?rubrique63" TargetMode="External"/><Relationship Id="rId371" Type="http://schemas.openxmlformats.org/officeDocument/2006/relationships/hyperlink" Target="https://www.image-jura.ch/djasans/spip.php?article555" TargetMode="External"/><Relationship Id="rId372" Type="http://schemas.openxmlformats.org/officeDocument/2006/relationships/hyperlink" Target="https://www.image-jura.ch/djasans/spip.php?rubrique15" TargetMode="External"/><Relationship Id="rId373" Type="http://schemas.openxmlformats.org/officeDocument/2006/relationships/hyperlink" Target="https://www.image-jura.ch/djasans/spip.php?article38" TargetMode="External"/><Relationship Id="rId374" Type="http://schemas.openxmlformats.org/officeDocument/2006/relationships/hyperlink" Target="https://www.image-jura.ch/djasans/spip.php?article39" TargetMode="External"/><Relationship Id="rId375" Type="http://schemas.openxmlformats.org/officeDocument/2006/relationships/hyperlink" Target="https://www.image-jura.ch/djasans/spip.php?article40" TargetMode="External"/><Relationship Id="rId376" Type="http://schemas.openxmlformats.org/officeDocument/2006/relationships/hyperlink" Target="https://www.image-jura.ch/djasans/spip.php?article42" TargetMode="External"/><Relationship Id="rId377" Type="http://schemas.openxmlformats.org/officeDocument/2006/relationships/hyperlink" Target="https://www.image-jura.ch/djasans/spip.php?article43" TargetMode="External"/><Relationship Id="rId378" Type="http://schemas.openxmlformats.org/officeDocument/2006/relationships/hyperlink" Target="https://www.image-jura.ch/djasans/spip.php?article44" TargetMode="External"/><Relationship Id="rId379" Type="http://schemas.openxmlformats.org/officeDocument/2006/relationships/hyperlink" Target="https://www.image-jura.ch/djasans/spip.php?article45" TargetMode="External"/><Relationship Id="rId380" Type="http://schemas.openxmlformats.org/officeDocument/2006/relationships/hyperlink" Target="https://www.image-jura.ch/djasans/spip.php?article73" TargetMode="External"/><Relationship Id="rId381" Type="http://schemas.openxmlformats.org/officeDocument/2006/relationships/hyperlink" Target="https://www.image-jura.ch/djasans/spip.php?rubrique101" TargetMode="External"/><Relationship Id="rId382" Type="http://schemas.openxmlformats.org/officeDocument/2006/relationships/hyperlink" Target="https://www.image-jura.ch/djasans/spip.php?article1245" TargetMode="External"/><Relationship Id="rId383" Type="http://schemas.openxmlformats.org/officeDocument/2006/relationships/hyperlink" Target="https://www.image-jura.ch/djasans/spip.php?article1214" TargetMode="External"/><Relationship Id="rId384" Type="http://schemas.openxmlformats.org/officeDocument/2006/relationships/hyperlink" Target="https://www.image-jura.ch/djasans/spip.php?article1217" TargetMode="External"/><Relationship Id="rId385" Type="http://schemas.openxmlformats.org/officeDocument/2006/relationships/hyperlink" Target="https://www.image-jura.ch/djasans/spip.php?article1218" TargetMode="External"/><Relationship Id="rId386" Type="http://schemas.openxmlformats.org/officeDocument/2006/relationships/hyperlink" Target="https://www.image-jura.ch/djasans/spip.php?article1219" TargetMode="External"/><Relationship Id="rId387" Type="http://schemas.openxmlformats.org/officeDocument/2006/relationships/hyperlink" Target="https://www.image-jura.ch/djasans/spip.php?article1220" TargetMode="External"/><Relationship Id="rId388" Type="http://schemas.openxmlformats.org/officeDocument/2006/relationships/hyperlink" Target="https://www.image-jura.ch/djasans/spip.php?article1221" TargetMode="External"/><Relationship Id="rId389" Type="http://schemas.openxmlformats.org/officeDocument/2006/relationships/hyperlink" Target="https://www.image-jura.ch/djasans/spip.php?article1222" TargetMode="External"/><Relationship Id="rId390" Type="http://schemas.openxmlformats.org/officeDocument/2006/relationships/hyperlink" Target="https://www.image-jura.ch/djasans/spip.php?article1223" TargetMode="External"/><Relationship Id="rId391" Type="http://schemas.openxmlformats.org/officeDocument/2006/relationships/hyperlink" Target="https://www.image-jura.ch/djasans/spip.php?article1224" TargetMode="External"/><Relationship Id="rId392" Type="http://schemas.openxmlformats.org/officeDocument/2006/relationships/hyperlink" Target="https://www.image-jura.ch/djasans/spip.php?article1225" TargetMode="External"/><Relationship Id="rId393" Type="http://schemas.openxmlformats.org/officeDocument/2006/relationships/hyperlink" Target="https://www.image-jura.ch/djasans/spip.php?article1226" TargetMode="External"/><Relationship Id="rId394" Type="http://schemas.openxmlformats.org/officeDocument/2006/relationships/hyperlink" Target="https://www.image-jura.ch/djasans/spip.php?article1227" TargetMode="External"/><Relationship Id="rId395" Type="http://schemas.openxmlformats.org/officeDocument/2006/relationships/hyperlink" Target="https://www.image-jura.ch/djasans/spip.php?article2251" TargetMode="External"/><Relationship Id="rId396" Type="http://schemas.openxmlformats.org/officeDocument/2006/relationships/hyperlink" Target="https://www.image-jura.ch/djasans/spip.php?article1228" TargetMode="External"/><Relationship Id="rId397" Type="http://schemas.openxmlformats.org/officeDocument/2006/relationships/hyperlink" Target="https://www.image-jura.ch/djasans/spip.php?article1229" TargetMode="External"/><Relationship Id="rId398" Type="http://schemas.openxmlformats.org/officeDocument/2006/relationships/hyperlink" Target="https://www.image-jura.ch/djasans/spip.php?article1230" TargetMode="External"/><Relationship Id="rId399" Type="http://schemas.openxmlformats.org/officeDocument/2006/relationships/hyperlink" Target="https://www.image-jura.ch/djasans/spip.php?article1231" TargetMode="External"/><Relationship Id="rId400" Type="http://schemas.openxmlformats.org/officeDocument/2006/relationships/hyperlink" Target="https://www.image-jura.ch/djasans/spip.php?article1232" TargetMode="External"/><Relationship Id="rId401" Type="http://schemas.openxmlformats.org/officeDocument/2006/relationships/hyperlink" Target="https://www.image-jura.ch/djasans/spip.php?article1233" TargetMode="External"/><Relationship Id="rId402" Type="http://schemas.openxmlformats.org/officeDocument/2006/relationships/hyperlink" Target="https://www.image-jura.ch/djasans/spip.php?article1234" TargetMode="External"/><Relationship Id="rId403" Type="http://schemas.openxmlformats.org/officeDocument/2006/relationships/hyperlink" Target="https://www.image-jura.ch/djasans/spip.php?article1235" TargetMode="External"/><Relationship Id="rId404" Type="http://schemas.openxmlformats.org/officeDocument/2006/relationships/hyperlink" Target="https://www.image-jura.ch/djasans/spip.php?article1267" TargetMode="External"/><Relationship Id="rId405" Type="http://schemas.openxmlformats.org/officeDocument/2006/relationships/hyperlink" Target="https://www.image-jura.ch/djasans/spip.php?article1523" TargetMode="External"/><Relationship Id="rId406" Type="http://schemas.openxmlformats.org/officeDocument/2006/relationships/hyperlink" Target="https://www.image-jura.ch/djasans/spip.php?article1540" TargetMode="External"/><Relationship Id="rId407" Type="http://schemas.openxmlformats.org/officeDocument/2006/relationships/hyperlink" Target="https://www.image-jura.ch/djasans/spip.php?article1911" TargetMode="External"/><Relationship Id="rId408" Type="http://schemas.openxmlformats.org/officeDocument/2006/relationships/hyperlink" Target="https://www.image-jura.ch/djasans/spip.php?article2023" TargetMode="External"/><Relationship Id="rId409" Type="http://schemas.openxmlformats.org/officeDocument/2006/relationships/hyperlink" Target="https://www.image-jura.ch/djasans/spip.php?article2069" TargetMode="External"/><Relationship Id="rId410" Type="http://schemas.openxmlformats.org/officeDocument/2006/relationships/hyperlink" Target="https://www.image-jura.ch/djasans/spip.php?article2093" TargetMode="External"/><Relationship Id="rId411" Type="http://schemas.openxmlformats.org/officeDocument/2006/relationships/hyperlink" Target="https://www.image-jura.ch/djasans/spip.php?article2237" TargetMode="External"/><Relationship Id="rId412" Type="http://schemas.openxmlformats.org/officeDocument/2006/relationships/hyperlink" Target="https://www.image-jura.ch/djasans/spip.php?article2260" TargetMode="External"/><Relationship Id="rId413" Type="http://schemas.openxmlformats.org/officeDocument/2006/relationships/hyperlink" Target="https://www.image-jura.ch/djasans/spip.php?article2563" TargetMode="External"/><Relationship Id="rId414" Type="http://schemas.openxmlformats.org/officeDocument/2006/relationships/hyperlink" Target="https://www.image-jura.ch/djasans/spip.php?article2761" TargetMode="External"/><Relationship Id="rId415" Type="http://schemas.openxmlformats.org/officeDocument/2006/relationships/hyperlink" Target="https://www.image-jura.ch/djasans/spip.php?article2966" TargetMode="External"/><Relationship Id="rId416" Type="http://schemas.openxmlformats.org/officeDocument/2006/relationships/hyperlink" Target="https://www.image-jura.ch/djasans/spip.php?article397" TargetMode="External"/><Relationship Id="rId417" Type="http://schemas.openxmlformats.org/officeDocument/2006/relationships/hyperlink" Target="https://www.image-jura.ch/djasans/spip.php?rubrique166" TargetMode="External"/><Relationship Id="rId418" Type="http://schemas.openxmlformats.org/officeDocument/2006/relationships/hyperlink" Target="https://www.image-jura.ch/djasans/spip.php?article2317" TargetMode="External"/><Relationship Id="rId419" Type="http://schemas.openxmlformats.org/officeDocument/2006/relationships/hyperlink" Target="https://www.image-jura.ch/djasans/spip.php?article2318" TargetMode="External"/><Relationship Id="rId420" Type="http://schemas.openxmlformats.org/officeDocument/2006/relationships/hyperlink" Target="https://www.image-jura.ch/djasans/spip.php?article2429" TargetMode="External"/><Relationship Id="rId421" Type="http://schemas.openxmlformats.org/officeDocument/2006/relationships/hyperlink" Target="https://www.image-jura.ch/djasans/spip.php?article2457" TargetMode="External"/><Relationship Id="rId422" Type="http://schemas.openxmlformats.org/officeDocument/2006/relationships/hyperlink" Target="https://www.image-jura.ch/djasans/spip.php?article3195" TargetMode="External"/><Relationship Id="rId423" Type="http://schemas.openxmlformats.org/officeDocument/2006/relationships/hyperlink" Target="https://www.image-jura.ch/djasans/spip.php?article3196" TargetMode="External"/><Relationship Id="rId424" Type="http://schemas.openxmlformats.org/officeDocument/2006/relationships/hyperlink" Target="https://www.image-jura.ch/djasans/spip.php?rubrique2" TargetMode="External"/><Relationship Id="rId425" Type="http://schemas.openxmlformats.org/officeDocument/2006/relationships/hyperlink" Target="https://www.image-jura.ch/djasans/spip.php?rubrique32" TargetMode="External"/><Relationship Id="rId426" Type="http://schemas.openxmlformats.org/officeDocument/2006/relationships/hyperlink" Target="https://www.image-jura.ch/djasans/spip.php?article74" TargetMode="External"/><Relationship Id="rId427" Type="http://schemas.openxmlformats.org/officeDocument/2006/relationships/hyperlink" Target="https://www.image-jura.ch/djasans/spip.php?article13" TargetMode="External"/><Relationship Id="rId428" Type="http://schemas.openxmlformats.org/officeDocument/2006/relationships/hyperlink" Target="https://www.image-jura.ch/djasans/spip.php?article21" TargetMode="External"/><Relationship Id="rId429" Type="http://schemas.openxmlformats.org/officeDocument/2006/relationships/hyperlink" Target="https://www.image-jura.ch/djasans/spip.php?article37" TargetMode="External"/><Relationship Id="rId430" Type="http://schemas.openxmlformats.org/officeDocument/2006/relationships/hyperlink" Target="https://www.image-jura.ch/djasans/spip.php?article2088" TargetMode="External"/><Relationship Id="rId431" Type="http://schemas.openxmlformats.org/officeDocument/2006/relationships/hyperlink" Target="https://www.image-jura.ch/djasans/spip.php?article2098" TargetMode="External"/><Relationship Id="rId432" Type="http://schemas.openxmlformats.org/officeDocument/2006/relationships/hyperlink" Target="https://www.image-jura.ch/djasans/spip.php?article2099" TargetMode="External"/><Relationship Id="rId433" Type="http://schemas.openxmlformats.org/officeDocument/2006/relationships/hyperlink" Target="https://www.image-jura.ch/djasans/spip.php?article2100" TargetMode="External"/><Relationship Id="rId434" Type="http://schemas.openxmlformats.org/officeDocument/2006/relationships/hyperlink" Target="https://www.image-jura.ch/djasans/spip.php?article2101" TargetMode="External"/><Relationship Id="rId435" Type="http://schemas.openxmlformats.org/officeDocument/2006/relationships/hyperlink" Target="https://www.image-jura.ch/djasans/spip.php?article2102" TargetMode="External"/><Relationship Id="rId436" Type="http://schemas.openxmlformats.org/officeDocument/2006/relationships/hyperlink" Target="https://www.image-jura.ch/djasans/spip.php?article2107" TargetMode="External"/><Relationship Id="rId437" Type="http://schemas.openxmlformats.org/officeDocument/2006/relationships/hyperlink" Target="https://www.image-jura.ch/djasans/spip.php?article2170" TargetMode="External"/><Relationship Id="rId438" Type="http://schemas.openxmlformats.org/officeDocument/2006/relationships/hyperlink" Target="https://www.image-jura.ch/djasans/spip.php?article2221" TargetMode="External"/><Relationship Id="rId439" Type="http://schemas.openxmlformats.org/officeDocument/2006/relationships/hyperlink" Target="https://www.image-jura.ch/djasans/spip.php?article2223" TargetMode="External"/><Relationship Id="rId440" Type="http://schemas.openxmlformats.org/officeDocument/2006/relationships/hyperlink" Target="https://www.image-jura.ch/djasans/spip.php?article232" TargetMode="External"/><Relationship Id="rId441" Type="http://schemas.openxmlformats.org/officeDocument/2006/relationships/hyperlink" Target="https://www.image-jura.ch/djasans/spip.php?article2295" TargetMode="External"/><Relationship Id="rId442" Type="http://schemas.openxmlformats.org/officeDocument/2006/relationships/hyperlink" Target="https://www.image-jura.ch/djasans/spip.php?article2301" TargetMode="External"/><Relationship Id="rId443" Type="http://schemas.openxmlformats.org/officeDocument/2006/relationships/hyperlink" Target="https://www.image-jura.ch/djasans/spip.php?article2463" TargetMode="External"/><Relationship Id="rId444" Type="http://schemas.openxmlformats.org/officeDocument/2006/relationships/hyperlink" Target="https://www.image-jura.ch/djasans/spip.php?article2619" TargetMode="External"/><Relationship Id="rId445" Type="http://schemas.openxmlformats.org/officeDocument/2006/relationships/hyperlink" Target="https://www.image-jura.ch/djasans/spip.php?article2638" TargetMode="External"/><Relationship Id="rId446" Type="http://schemas.openxmlformats.org/officeDocument/2006/relationships/hyperlink" Target="https://www.image-jura.ch/djasans/spip.php?article2691" TargetMode="External"/><Relationship Id="rId447" Type="http://schemas.openxmlformats.org/officeDocument/2006/relationships/hyperlink" Target="https://www.image-jura.ch/djasans/spip.php?article2692" TargetMode="External"/><Relationship Id="rId448" Type="http://schemas.openxmlformats.org/officeDocument/2006/relationships/hyperlink" Target="https://www.image-jura.ch/djasans/spip.php?article88" TargetMode="External"/><Relationship Id="rId449" Type="http://schemas.openxmlformats.org/officeDocument/2006/relationships/hyperlink" Target="https://www.image-jura.ch/djasans/spip.php?article124" TargetMode="External"/><Relationship Id="rId450" Type="http://schemas.openxmlformats.org/officeDocument/2006/relationships/hyperlink" Target="https://www.image-jura.ch/djasans/spip.php?article125" TargetMode="External"/><Relationship Id="rId451" Type="http://schemas.openxmlformats.org/officeDocument/2006/relationships/hyperlink" Target="https://www.image-jura.ch/djasans/spip.php?article126" TargetMode="External"/><Relationship Id="rId452" Type="http://schemas.openxmlformats.org/officeDocument/2006/relationships/hyperlink" Target="https://www.image-jura.ch/djasans/spip.php?article235" TargetMode="External"/><Relationship Id="rId453" Type="http://schemas.openxmlformats.org/officeDocument/2006/relationships/hyperlink" Target="https://www.image-jura.ch/djasans/spip.php?article292" TargetMode="External"/><Relationship Id="rId454" Type="http://schemas.openxmlformats.org/officeDocument/2006/relationships/hyperlink" Target="https://www.image-jura.ch/djasans/spip.php?article310" TargetMode="External"/><Relationship Id="rId455" Type="http://schemas.openxmlformats.org/officeDocument/2006/relationships/hyperlink" Target="https://www.image-jura.ch/djasans/spip.php?article324" TargetMode="External"/><Relationship Id="rId456" Type="http://schemas.openxmlformats.org/officeDocument/2006/relationships/hyperlink" Target="https://www.image-jura.ch/djasans/spip.php?article329" TargetMode="External"/><Relationship Id="rId457" Type="http://schemas.openxmlformats.org/officeDocument/2006/relationships/hyperlink" Target="https://www.image-jura.ch/djasans/spip.php?article489" TargetMode="External"/><Relationship Id="rId458" Type="http://schemas.openxmlformats.org/officeDocument/2006/relationships/hyperlink" Target="https://www.image-jura.ch/djasans/spip.php?article335" TargetMode="External"/><Relationship Id="rId459" Type="http://schemas.openxmlformats.org/officeDocument/2006/relationships/hyperlink" Target="https://www.image-jura.ch/djasans/spip.php?article568" TargetMode="External"/><Relationship Id="rId460" Type="http://schemas.openxmlformats.org/officeDocument/2006/relationships/hyperlink" Target="https://www.image-jura.ch/djasans/spip.php?article569" TargetMode="External"/><Relationship Id="rId461" Type="http://schemas.openxmlformats.org/officeDocument/2006/relationships/hyperlink" Target="https://www.image-jura.ch/djasans/spip.php?article647" TargetMode="External"/><Relationship Id="rId462" Type="http://schemas.openxmlformats.org/officeDocument/2006/relationships/hyperlink" Target="https://www.image-jura.ch/djasans/spip.php?article651" TargetMode="External"/><Relationship Id="rId463" Type="http://schemas.openxmlformats.org/officeDocument/2006/relationships/hyperlink" Target="https://www.image-jura.ch/djasans/spip.php?article762" TargetMode="External"/><Relationship Id="rId464" Type="http://schemas.openxmlformats.org/officeDocument/2006/relationships/hyperlink" Target="https://www.image-jura.ch/djasans/spip.php?article763" TargetMode="External"/><Relationship Id="rId465" Type="http://schemas.openxmlformats.org/officeDocument/2006/relationships/hyperlink" Target="https://www.image-jura.ch/djasans/spip.php?article697" TargetMode="External"/><Relationship Id="rId466" Type="http://schemas.openxmlformats.org/officeDocument/2006/relationships/hyperlink" Target="https://www.image-jura.ch/djasans/spip.php?article1303" TargetMode="External"/><Relationship Id="rId467" Type="http://schemas.openxmlformats.org/officeDocument/2006/relationships/hyperlink" Target="https://www.image-jura.ch/djasans/spip.php?article670" TargetMode="External"/><Relationship Id="rId468" Type="http://schemas.openxmlformats.org/officeDocument/2006/relationships/hyperlink" Target="https://www.image-jura.ch/djasans/spip.php?article699" TargetMode="External"/><Relationship Id="rId469" Type="http://schemas.openxmlformats.org/officeDocument/2006/relationships/hyperlink" Target="https://www.image-jura.ch/djasans/spip.php?article742" TargetMode="External"/><Relationship Id="rId470" Type="http://schemas.openxmlformats.org/officeDocument/2006/relationships/hyperlink" Target="https://www.image-jura.ch/djasans/spip.php?article1528" TargetMode="External"/><Relationship Id="rId471" Type="http://schemas.openxmlformats.org/officeDocument/2006/relationships/hyperlink" Target="https://www.image-jura.ch/djasans/spip.php?article704" TargetMode="External"/><Relationship Id="rId472" Type="http://schemas.openxmlformats.org/officeDocument/2006/relationships/hyperlink" Target="https://www.image-jura.ch/djasans/spip.php?article1529" TargetMode="External"/><Relationship Id="rId473" Type="http://schemas.openxmlformats.org/officeDocument/2006/relationships/hyperlink" Target="https://www.image-jura.ch/djasans/spip.php?article986" TargetMode="External"/><Relationship Id="rId474" Type="http://schemas.openxmlformats.org/officeDocument/2006/relationships/hyperlink" Target="https://www.image-jura.ch/djasans/spip.php?article706" TargetMode="External"/><Relationship Id="rId475" Type="http://schemas.openxmlformats.org/officeDocument/2006/relationships/hyperlink" Target="https://www.image-jura.ch/djasans/spip.php?article997" TargetMode="External"/><Relationship Id="rId476" Type="http://schemas.openxmlformats.org/officeDocument/2006/relationships/hyperlink" Target="https://www.image-jura.ch/djasans/spip.php?article1033" TargetMode="External"/><Relationship Id="rId477" Type="http://schemas.openxmlformats.org/officeDocument/2006/relationships/hyperlink" Target="https://www.image-jura.ch/djasans/spip.php?article1679" TargetMode="External"/><Relationship Id="rId478" Type="http://schemas.openxmlformats.org/officeDocument/2006/relationships/hyperlink" Target="https://www.image-jura.ch/djasans/spip.php?article1051" TargetMode="External"/><Relationship Id="rId479" Type="http://schemas.openxmlformats.org/officeDocument/2006/relationships/hyperlink" Target="https://www.image-jura.ch/djasans/spip.php?article1822" TargetMode="External"/><Relationship Id="rId480" Type="http://schemas.openxmlformats.org/officeDocument/2006/relationships/hyperlink" Target="https://www.image-jura.ch/djasans/spip.php?article1080" TargetMode="External"/><Relationship Id="rId481" Type="http://schemas.openxmlformats.org/officeDocument/2006/relationships/hyperlink" Target="https://www.image-jura.ch/djasans/spip.php?article1081" TargetMode="External"/><Relationship Id="rId482" Type="http://schemas.openxmlformats.org/officeDocument/2006/relationships/hyperlink" Target="https://www.image-jura.ch/djasans/spip.php?article1904" TargetMode="External"/><Relationship Id="rId483" Type="http://schemas.openxmlformats.org/officeDocument/2006/relationships/hyperlink" Target="https://www.image-jura.ch/djasans/spip.php?article1938" TargetMode="External"/><Relationship Id="rId484" Type="http://schemas.openxmlformats.org/officeDocument/2006/relationships/hyperlink" Target="https://www.image-jura.ch/djasans/spip.php?article1082" TargetMode="External"/><Relationship Id="rId485" Type="http://schemas.openxmlformats.org/officeDocument/2006/relationships/hyperlink" Target="https://www.image-jura.ch/djasans/spip.php?article1160" TargetMode="External"/><Relationship Id="rId486" Type="http://schemas.openxmlformats.org/officeDocument/2006/relationships/hyperlink" Target="https://www.image-jura.ch/djasans/spip.php?article2018" TargetMode="External"/><Relationship Id="rId487" Type="http://schemas.openxmlformats.org/officeDocument/2006/relationships/hyperlink" Target="https://www.image-jura.ch/djasans/spip.php?article1094" TargetMode="External"/><Relationship Id="rId488" Type="http://schemas.openxmlformats.org/officeDocument/2006/relationships/hyperlink" Target="https://www.image-jura.ch/djasans/spip.php?article2071" TargetMode="External"/><Relationship Id="rId489" Type="http://schemas.openxmlformats.org/officeDocument/2006/relationships/hyperlink" Target="https://www.image-jura.ch/djasans/spip.php?article2074" TargetMode="External"/><Relationship Id="rId490" Type="http://schemas.openxmlformats.org/officeDocument/2006/relationships/hyperlink" Target="https://www.image-jura.ch/djasans/spip.php?article2075" TargetMode="External"/><Relationship Id="rId491" Type="http://schemas.openxmlformats.org/officeDocument/2006/relationships/hyperlink" Target="https://www.image-jura.ch/djasans/spip.php?article2077" TargetMode="External"/><Relationship Id="rId492" Type="http://schemas.openxmlformats.org/officeDocument/2006/relationships/hyperlink" Target="https://www.image-jura.ch/djasans/spip.php?article2079" TargetMode="External"/><Relationship Id="rId493" Type="http://schemas.openxmlformats.org/officeDocument/2006/relationships/hyperlink" Target="https://www.image-jura.ch/djasans/spip.php?article2080" TargetMode="External"/><Relationship Id="rId494" Type="http://schemas.openxmlformats.org/officeDocument/2006/relationships/hyperlink" Target="https://www.image-jura.ch/djasans/spip.php?article2081" TargetMode="External"/><Relationship Id="rId495" Type="http://schemas.openxmlformats.org/officeDocument/2006/relationships/hyperlink" Target="https://www.image-jura.ch/djasans/spip.php?article2083" TargetMode="External"/><Relationship Id="rId496" Type="http://schemas.openxmlformats.org/officeDocument/2006/relationships/hyperlink" Target="https://www.image-jura.ch/djasans/spip.php?article2084" TargetMode="External"/><Relationship Id="rId497" Type="http://schemas.openxmlformats.org/officeDocument/2006/relationships/hyperlink" Target="https://www.image-jura.ch/djasans/spip.php?article2085" TargetMode="External"/><Relationship Id="rId498" Type="http://schemas.openxmlformats.org/officeDocument/2006/relationships/hyperlink" Target="https://www.image-jura.ch/djasans/spip.php?rubrique73" TargetMode="External"/><Relationship Id="rId499" Type="http://schemas.openxmlformats.org/officeDocument/2006/relationships/hyperlink" Target="https://www.image-jura.ch/djasans/spip.php?article2" TargetMode="External"/><Relationship Id="rId500" Type="http://schemas.openxmlformats.org/officeDocument/2006/relationships/hyperlink" Target="https://www.image-jura.ch/djasans/spip.php?article22" TargetMode="External"/><Relationship Id="rId501" Type="http://schemas.openxmlformats.org/officeDocument/2006/relationships/hyperlink" Target="https://www.image-jura.ch/djasans/spip.php?article2035" TargetMode="External"/><Relationship Id="rId502" Type="http://schemas.openxmlformats.org/officeDocument/2006/relationships/hyperlink" Target="https://www.image-jura.ch/djasans/spip.php?article2036" TargetMode="External"/><Relationship Id="rId503" Type="http://schemas.openxmlformats.org/officeDocument/2006/relationships/hyperlink" Target="https://www.image-jura.ch/djasans/spip.php?article2037" TargetMode="External"/><Relationship Id="rId504" Type="http://schemas.openxmlformats.org/officeDocument/2006/relationships/hyperlink" Target="https://www.image-jura.ch/djasans/spip.php?article2038" TargetMode="External"/><Relationship Id="rId505" Type="http://schemas.openxmlformats.org/officeDocument/2006/relationships/hyperlink" Target="https://www.image-jura.ch/djasans/spip.php?article2040" TargetMode="External"/><Relationship Id="rId506" Type="http://schemas.openxmlformats.org/officeDocument/2006/relationships/hyperlink" Target="https://www.image-jura.ch/djasans/spip.php?article2041" TargetMode="External"/><Relationship Id="rId507" Type="http://schemas.openxmlformats.org/officeDocument/2006/relationships/hyperlink" Target="https://www.image-jura.ch/djasans/spip.php?article2042" TargetMode="External"/><Relationship Id="rId508" Type="http://schemas.openxmlformats.org/officeDocument/2006/relationships/hyperlink" Target="https://www.image-jura.ch/djasans/spip.php?article2043" TargetMode="External"/><Relationship Id="rId509" Type="http://schemas.openxmlformats.org/officeDocument/2006/relationships/hyperlink" Target="https://www.image-jura.ch/djasans/spip.php?article2044" TargetMode="External"/><Relationship Id="rId510" Type="http://schemas.openxmlformats.org/officeDocument/2006/relationships/hyperlink" Target="https://www.image-jura.ch/djasans/spip.php?article2045" TargetMode="External"/><Relationship Id="rId511" Type="http://schemas.openxmlformats.org/officeDocument/2006/relationships/hyperlink" Target="https://www.image-jura.ch/djasans/spip.php?article2047" TargetMode="External"/><Relationship Id="rId512" Type="http://schemas.openxmlformats.org/officeDocument/2006/relationships/hyperlink" Target="https://www.image-jura.ch/djasans/spip.php?article46" TargetMode="External"/><Relationship Id="rId513" Type="http://schemas.openxmlformats.org/officeDocument/2006/relationships/hyperlink" Target="https://www.image-jura.ch/djasans/spip.php?article2049" TargetMode="External"/><Relationship Id="rId514" Type="http://schemas.openxmlformats.org/officeDocument/2006/relationships/hyperlink" Target="https://www.image-jura.ch/djasans/spip.php?article2050" TargetMode="External"/><Relationship Id="rId515" Type="http://schemas.openxmlformats.org/officeDocument/2006/relationships/hyperlink" Target="https://www.image-jura.ch/djasans/spip.php?article2053" TargetMode="External"/><Relationship Id="rId516" Type="http://schemas.openxmlformats.org/officeDocument/2006/relationships/hyperlink" Target="https://www.image-jura.ch/djasans/spip.php?article2055" TargetMode="External"/><Relationship Id="rId517" Type="http://schemas.openxmlformats.org/officeDocument/2006/relationships/hyperlink" Target="https://www.image-jura.ch/djasans/spip.php?article2056" TargetMode="External"/><Relationship Id="rId518" Type="http://schemas.openxmlformats.org/officeDocument/2006/relationships/hyperlink" Target="https://www.image-jura.ch/djasans/spip.php?article2060" TargetMode="External"/><Relationship Id="rId519" Type="http://schemas.openxmlformats.org/officeDocument/2006/relationships/hyperlink" Target="https://www.image-jura.ch/djasans/spip.php?article2066" TargetMode="External"/><Relationship Id="rId520" Type="http://schemas.openxmlformats.org/officeDocument/2006/relationships/hyperlink" Target="https://www.image-jura.ch/djasans/spip.php?article2116" TargetMode="External"/><Relationship Id="rId521" Type="http://schemas.openxmlformats.org/officeDocument/2006/relationships/hyperlink" Target="https://www.image-jura.ch/djasans/spip.php?article2119" TargetMode="External"/><Relationship Id="rId522" Type="http://schemas.openxmlformats.org/officeDocument/2006/relationships/hyperlink" Target="https://www.image-jura.ch/djasans/spip.php?article2250" TargetMode="External"/><Relationship Id="rId523" Type="http://schemas.openxmlformats.org/officeDocument/2006/relationships/hyperlink" Target="https://www.image-jura.ch/djasans/spip.php?article76" TargetMode="External"/><Relationship Id="rId524" Type="http://schemas.openxmlformats.org/officeDocument/2006/relationships/hyperlink" Target="https://www.image-jura.ch/djasans/spip.php?article2252" TargetMode="External"/><Relationship Id="rId525" Type="http://schemas.openxmlformats.org/officeDocument/2006/relationships/hyperlink" Target="https://www.image-jura.ch/djasans/spip.php?article2253" TargetMode="External"/><Relationship Id="rId526" Type="http://schemas.openxmlformats.org/officeDocument/2006/relationships/hyperlink" Target="https://www.image-jura.ch/djasans/spip.php?article2254" TargetMode="External"/><Relationship Id="rId527" Type="http://schemas.openxmlformats.org/officeDocument/2006/relationships/hyperlink" Target="https://www.image-jura.ch/djasans/spip.php?article2428" TargetMode="External"/><Relationship Id="rId528" Type="http://schemas.openxmlformats.org/officeDocument/2006/relationships/hyperlink" Target="https://www.image-jura.ch/djasans/spip.php?article2548" TargetMode="External"/><Relationship Id="rId529" Type="http://schemas.openxmlformats.org/officeDocument/2006/relationships/hyperlink" Target="https://www.image-jura.ch/djasans/spip.php?article2596" TargetMode="External"/><Relationship Id="rId530" Type="http://schemas.openxmlformats.org/officeDocument/2006/relationships/hyperlink" Target="https://www.image-jura.ch/djasans/spip.php?article2599" TargetMode="External"/><Relationship Id="rId531" Type="http://schemas.openxmlformats.org/officeDocument/2006/relationships/hyperlink" Target="https://www.image-jura.ch/djasans/spip.php?article2616" TargetMode="External"/><Relationship Id="rId532" Type="http://schemas.openxmlformats.org/officeDocument/2006/relationships/hyperlink" Target="https://www.image-jura.ch/djasans/spip.php?article2767" TargetMode="External"/><Relationship Id="rId533" Type="http://schemas.openxmlformats.org/officeDocument/2006/relationships/hyperlink" Target="https://www.image-jura.ch/djasans/spip.php?article79" TargetMode="External"/><Relationship Id="rId534" Type="http://schemas.openxmlformats.org/officeDocument/2006/relationships/hyperlink" Target="https://www.image-jura.ch/djasans/spip.php?article2775" TargetMode="External"/><Relationship Id="rId535" Type="http://schemas.openxmlformats.org/officeDocument/2006/relationships/hyperlink" Target="https://www.image-jura.ch/djasans/spip.php?article2778" TargetMode="External"/><Relationship Id="rId536" Type="http://schemas.openxmlformats.org/officeDocument/2006/relationships/hyperlink" Target="https://www.image-jura.ch/djasans/spip.php?article2780" TargetMode="External"/><Relationship Id="rId537" Type="http://schemas.openxmlformats.org/officeDocument/2006/relationships/hyperlink" Target="https://www.image-jura.ch/djasans/spip.php?article2786" TargetMode="External"/><Relationship Id="rId538" Type="http://schemas.openxmlformats.org/officeDocument/2006/relationships/hyperlink" Target="https://www.image-jura.ch/djasans/spip.php?article2788" TargetMode="External"/><Relationship Id="rId539" Type="http://schemas.openxmlformats.org/officeDocument/2006/relationships/hyperlink" Target="https://www.image-jura.ch/djasans/spip.php?article2797" TargetMode="External"/><Relationship Id="rId540" Type="http://schemas.openxmlformats.org/officeDocument/2006/relationships/hyperlink" Target="https://www.image-jura.ch/djasans/spip.php?article2835" TargetMode="External"/><Relationship Id="rId541" Type="http://schemas.openxmlformats.org/officeDocument/2006/relationships/hyperlink" Target="https://www.image-jura.ch/djasans/spip.php?article2836" TargetMode="External"/><Relationship Id="rId542" Type="http://schemas.openxmlformats.org/officeDocument/2006/relationships/hyperlink" Target="https://www.image-jura.ch/djasans/spip.php?article2837" TargetMode="External"/><Relationship Id="rId543" Type="http://schemas.openxmlformats.org/officeDocument/2006/relationships/hyperlink" Target="https://www.image-jura.ch/djasans/spip.php?article2908" TargetMode="External"/><Relationship Id="rId544" Type="http://schemas.openxmlformats.org/officeDocument/2006/relationships/hyperlink" Target="https://www.image-jura.ch/djasans/spip.php?article84" TargetMode="External"/><Relationship Id="rId545" Type="http://schemas.openxmlformats.org/officeDocument/2006/relationships/hyperlink" Target="https://www.image-jura.ch/djasans/spip.php?article2965" TargetMode="External"/><Relationship Id="rId546" Type="http://schemas.openxmlformats.org/officeDocument/2006/relationships/hyperlink" Target="https://www.image-jura.ch/djasans/spip.php?article2970" TargetMode="External"/><Relationship Id="rId547" Type="http://schemas.openxmlformats.org/officeDocument/2006/relationships/hyperlink" Target="https://www.image-jura.ch/djasans/spip.php?article3012" TargetMode="External"/><Relationship Id="rId548" Type="http://schemas.openxmlformats.org/officeDocument/2006/relationships/hyperlink" Target="https://www.image-jura.ch/djasans/spip.php?article3162" TargetMode="External"/><Relationship Id="rId549" Type="http://schemas.openxmlformats.org/officeDocument/2006/relationships/hyperlink" Target="https://www.image-jura.ch/djasans/spip.php?article120" TargetMode="External"/><Relationship Id="rId550" Type="http://schemas.openxmlformats.org/officeDocument/2006/relationships/hyperlink" Target="https://www.image-jura.ch/djasans/spip.php?article129" TargetMode="External"/><Relationship Id="rId551" Type="http://schemas.openxmlformats.org/officeDocument/2006/relationships/hyperlink" Target="https://www.image-jura.ch/djasans/spip.php?article210" TargetMode="External"/><Relationship Id="rId552" Type="http://schemas.openxmlformats.org/officeDocument/2006/relationships/hyperlink" Target="https://www.image-jura.ch/djasans/spip.php?article224" TargetMode="External"/><Relationship Id="rId553" Type="http://schemas.openxmlformats.org/officeDocument/2006/relationships/hyperlink" Target="https://www.image-jura.ch/djasans/spip.php?article268" TargetMode="External"/><Relationship Id="rId554" Type="http://schemas.openxmlformats.org/officeDocument/2006/relationships/hyperlink" Target="https://www.image-jura.ch/djasans/spip.php?article273" TargetMode="External"/><Relationship Id="rId555" Type="http://schemas.openxmlformats.org/officeDocument/2006/relationships/hyperlink" Target="https://www.image-jura.ch/djasans/spip.php?article314" TargetMode="External"/><Relationship Id="rId556" Type="http://schemas.openxmlformats.org/officeDocument/2006/relationships/hyperlink" Target="https://www.image-jura.ch/djasans/spip.php?article343" TargetMode="External"/><Relationship Id="rId557" Type="http://schemas.openxmlformats.org/officeDocument/2006/relationships/hyperlink" Target="https://www.image-jura.ch/djasans/spip.php?article344" TargetMode="External"/><Relationship Id="rId558" Type="http://schemas.openxmlformats.org/officeDocument/2006/relationships/hyperlink" Target="https://www.image-jura.ch/djasans/spip.php?article345" TargetMode="External"/><Relationship Id="rId559" Type="http://schemas.openxmlformats.org/officeDocument/2006/relationships/hyperlink" Target="https://www.image-jura.ch/djasans/spip.php?article346" TargetMode="External"/><Relationship Id="rId560" Type="http://schemas.openxmlformats.org/officeDocument/2006/relationships/hyperlink" Target="https://www.image-jura.ch/djasans/spip.php?article347" TargetMode="External"/><Relationship Id="rId561" Type="http://schemas.openxmlformats.org/officeDocument/2006/relationships/hyperlink" Target="https://www.image-jura.ch/djasans/spip.php?article348" TargetMode="External"/><Relationship Id="rId562" Type="http://schemas.openxmlformats.org/officeDocument/2006/relationships/hyperlink" Target="https://www.image-jura.ch/djasans/spip.php?article349" TargetMode="External"/><Relationship Id="rId563" Type="http://schemas.openxmlformats.org/officeDocument/2006/relationships/hyperlink" Target="https://www.image-jura.ch/djasans/spip.php?article350" TargetMode="External"/><Relationship Id="rId564" Type="http://schemas.openxmlformats.org/officeDocument/2006/relationships/hyperlink" Target="https://www.image-jura.ch/djasans/spip.php?article351" TargetMode="External"/><Relationship Id="rId565" Type="http://schemas.openxmlformats.org/officeDocument/2006/relationships/hyperlink" Target="https://www.image-jura.ch/djasans/spip.php?article352" TargetMode="External"/><Relationship Id="rId566" Type="http://schemas.openxmlformats.org/officeDocument/2006/relationships/hyperlink" Target="https://www.image-jura.ch/djasans/spip.php?article353" TargetMode="External"/><Relationship Id="rId567" Type="http://schemas.openxmlformats.org/officeDocument/2006/relationships/hyperlink" Target="https://www.image-jura.ch/djasans/spip.php?article505" TargetMode="External"/><Relationship Id="rId568" Type="http://schemas.openxmlformats.org/officeDocument/2006/relationships/hyperlink" Target="https://www.image-jura.ch/djasans/spip.php?article580" TargetMode="External"/><Relationship Id="rId569" Type="http://schemas.openxmlformats.org/officeDocument/2006/relationships/hyperlink" Target="https://www.image-jura.ch/djasans/spip.php?article586" TargetMode="External"/><Relationship Id="rId570" Type="http://schemas.openxmlformats.org/officeDocument/2006/relationships/hyperlink" Target="https://www.image-jura.ch/djasans/spip.php?article630" TargetMode="External"/><Relationship Id="rId571" Type="http://schemas.openxmlformats.org/officeDocument/2006/relationships/hyperlink" Target="https://www.image-jura.ch/djasans/spip.php?article696" TargetMode="External"/><Relationship Id="rId572" Type="http://schemas.openxmlformats.org/officeDocument/2006/relationships/hyperlink" Target="https://www.image-jura.ch/djasans/spip.php?article662" TargetMode="External"/><Relationship Id="rId573" Type="http://schemas.openxmlformats.org/officeDocument/2006/relationships/hyperlink" Target="https://www.image-jura.ch/djasans/spip.php?article703" TargetMode="External"/><Relationship Id="rId574" Type="http://schemas.openxmlformats.org/officeDocument/2006/relationships/hyperlink" Target="https://www.image-jura.ch/djasans/spip.php?article801" TargetMode="External"/><Relationship Id="rId575" Type="http://schemas.openxmlformats.org/officeDocument/2006/relationships/hyperlink" Target="https://www.image-jura.ch/djasans/spip.php?article852" TargetMode="External"/><Relationship Id="rId576" Type="http://schemas.openxmlformats.org/officeDocument/2006/relationships/hyperlink" Target="https://www.image-jura.ch/djasans/spip.php?article1140" TargetMode="External"/><Relationship Id="rId577" Type="http://schemas.openxmlformats.org/officeDocument/2006/relationships/hyperlink" Target="https://www.image-jura.ch/djasans/spip.php?article854" TargetMode="External"/><Relationship Id="rId578" Type="http://schemas.openxmlformats.org/officeDocument/2006/relationships/hyperlink" Target="https://www.image-jura.ch/djasans/spip.php?article1161" TargetMode="External"/><Relationship Id="rId579" Type="http://schemas.openxmlformats.org/officeDocument/2006/relationships/hyperlink" Target="https://www.image-jura.ch/djasans/spip.php?article855" TargetMode="External"/><Relationship Id="rId580" Type="http://schemas.openxmlformats.org/officeDocument/2006/relationships/hyperlink" Target="https://www.image-jura.ch/djasans/spip.php?article1163" TargetMode="External"/><Relationship Id="rId581" Type="http://schemas.openxmlformats.org/officeDocument/2006/relationships/hyperlink" Target="https://www.image-jura.ch/djasans/spip.php?article856" TargetMode="External"/><Relationship Id="rId582" Type="http://schemas.openxmlformats.org/officeDocument/2006/relationships/hyperlink" Target="https://www.image-jura.ch/djasans/spip.php?article857" TargetMode="External"/><Relationship Id="rId583" Type="http://schemas.openxmlformats.org/officeDocument/2006/relationships/hyperlink" Target="https://www.image-jura.ch/djasans/spip.php?article1444" TargetMode="External"/><Relationship Id="rId584" Type="http://schemas.openxmlformats.org/officeDocument/2006/relationships/hyperlink" Target="https://www.image-jura.ch/djasans/spip.php?article858" TargetMode="External"/><Relationship Id="rId585" Type="http://schemas.openxmlformats.org/officeDocument/2006/relationships/hyperlink" Target="https://www.image-jura.ch/djasans/spip.php?article1527" TargetMode="External"/><Relationship Id="rId586" Type="http://schemas.openxmlformats.org/officeDocument/2006/relationships/hyperlink" Target="https://www.image-jura.ch/djasans/spip.php?article2006" TargetMode="External"/><Relationship Id="rId587" Type="http://schemas.openxmlformats.org/officeDocument/2006/relationships/hyperlink" Target="https://www.image-jura.ch/djasans/spip.php?article859" TargetMode="External"/><Relationship Id="rId588" Type="http://schemas.openxmlformats.org/officeDocument/2006/relationships/hyperlink" Target="https://www.image-jura.ch/djasans/spip.php?article2007" TargetMode="External"/><Relationship Id="rId589" Type="http://schemas.openxmlformats.org/officeDocument/2006/relationships/hyperlink" Target="https://www.image-jura.ch/djasans/spip.php?article2021" TargetMode="External"/><Relationship Id="rId590" Type="http://schemas.openxmlformats.org/officeDocument/2006/relationships/hyperlink" Target="https://www.image-jura.ch/djasans/spip.php?article2022" TargetMode="External"/><Relationship Id="rId591" Type="http://schemas.openxmlformats.org/officeDocument/2006/relationships/hyperlink" Target="https://www.image-jura.ch/djasans/spip.php?article2025" TargetMode="External"/><Relationship Id="rId592" Type="http://schemas.openxmlformats.org/officeDocument/2006/relationships/hyperlink" Target="https://www.image-jura.ch/djasans/spip.php?article2028" TargetMode="External"/><Relationship Id="rId593" Type="http://schemas.openxmlformats.org/officeDocument/2006/relationships/hyperlink" Target="https://www.image-jura.ch/djasans/spip.php?article2029" TargetMode="External"/><Relationship Id="rId594" Type="http://schemas.openxmlformats.org/officeDocument/2006/relationships/hyperlink" Target="https://www.image-jura.ch/djasans/spip.php?article2030" TargetMode="External"/><Relationship Id="rId595" Type="http://schemas.openxmlformats.org/officeDocument/2006/relationships/hyperlink" Target="https://www.image-jura.ch/djasans/spip.php?article2031" TargetMode="External"/><Relationship Id="rId596" Type="http://schemas.openxmlformats.org/officeDocument/2006/relationships/hyperlink" Target="https://www.image-jura.ch/djasans/spip.php?article2032" TargetMode="External"/><Relationship Id="rId597" Type="http://schemas.openxmlformats.org/officeDocument/2006/relationships/hyperlink" Target="https://www.image-jura.ch/djasans/spip.php?article2033" TargetMode="External"/><Relationship Id="rId598" Type="http://schemas.openxmlformats.org/officeDocument/2006/relationships/hyperlink" Target="https://www.image-jura.ch/djasans/spip.php?article2034" TargetMode="External"/><Relationship Id="rId599" Type="http://schemas.openxmlformats.org/officeDocument/2006/relationships/hyperlink" Target="https://www.image-jura.ch/djasans/spip.php?rubrique25" TargetMode="External"/><Relationship Id="rId600" Type="http://schemas.openxmlformats.org/officeDocument/2006/relationships/hyperlink" Target="https://www.image-jura.ch/djasans/spip.php?article118" TargetMode="External"/><Relationship Id="rId601" Type="http://schemas.openxmlformats.org/officeDocument/2006/relationships/hyperlink" Target="https://www.image-jura.ch/djasans/spip.php?article121" TargetMode="External"/><Relationship Id="rId602" Type="http://schemas.openxmlformats.org/officeDocument/2006/relationships/hyperlink" Target="https://www.image-jura.ch/djasans/spip.php?article127" TargetMode="External"/><Relationship Id="rId603" Type="http://schemas.openxmlformats.org/officeDocument/2006/relationships/hyperlink" Target="https://www.image-jura.ch/djasans/spip.php?article16" TargetMode="External"/><Relationship Id="rId604" Type="http://schemas.openxmlformats.org/officeDocument/2006/relationships/hyperlink" Target="https://www.image-jura.ch/djasans/spip.php?article128" TargetMode="External"/><Relationship Id="rId605" Type="http://schemas.openxmlformats.org/officeDocument/2006/relationships/hyperlink" Target="https://www.image-jura.ch/djasans/spip.php?article177" TargetMode="External"/><Relationship Id="rId606" Type="http://schemas.openxmlformats.org/officeDocument/2006/relationships/hyperlink" Target="https://www.image-jura.ch/djasans/spip.php?article220" TargetMode="External"/><Relationship Id="rId607" Type="http://schemas.openxmlformats.org/officeDocument/2006/relationships/hyperlink" Target="https://www.image-jura.ch/djasans/spip.php?article240" TargetMode="External"/><Relationship Id="rId608" Type="http://schemas.openxmlformats.org/officeDocument/2006/relationships/hyperlink" Target="https://www.image-jura.ch/djasans/spip.php?article283" TargetMode="External"/><Relationship Id="rId609" Type="http://schemas.openxmlformats.org/officeDocument/2006/relationships/hyperlink" Target="https://www.image-jura.ch/djasans/spip.php?article302" TargetMode="External"/><Relationship Id="rId610" Type="http://schemas.openxmlformats.org/officeDocument/2006/relationships/hyperlink" Target="https://www.image-jura.ch/djasans/spip.php?article403" TargetMode="External"/><Relationship Id="rId611" Type="http://schemas.openxmlformats.org/officeDocument/2006/relationships/hyperlink" Target="https://www.image-jura.ch/djasans/spip.php?article419" TargetMode="External"/><Relationship Id="rId612" Type="http://schemas.openxmlformats.org/officeDocument/2006/relationships/hyperlink" Target="https://www.image-jura.ch/djasans/spip.php?article420" TargetMode="External"/><Relationship Id="rId613" Type="http://schemas.openxmlformats.org/officeDocument/2006/relationships/hyperlink" Target="https://www.image-jura.ch/djasans/spip.php?article516" TargetMode="External"/><Relationship Id="rId614" Type="http://schemas.openxmlformats.org/officeDocument/2006/relationships/hyperlink" Target="https://www.image-jura.ch/djasans/spip.php?article553" TargetMode="External"/><Relationship Id="rId615" Type="http://schemas.openxmlformats.org/officeDocument/2006/relationships/hyperlink" Target="https://www.image-jura.ch/djasans/spip.php?article86" TargetMode="External"/><Relationship Id="rId616" Type="http://schemas.openxmlformats.org/officeDocument/2006/relationships/hyperlink" Target="https://www.image-jura.ch/djasans/spip.php?article567" TargetMode="External"/><Relationship Id="rId617" Type="http://schemas.openxmlformats.org/officeDocument/2006/relationships/hyperlink" Target="https://www.image-jura.ch/djasans/spip.php?article644" TargetMode="External"/><Relationship Id="rId618" Type="http://schemas.openxmlformats.org/officeDocument/2006/relationships/hyperlink" Target="https://www.image-jura.ch/djasans/spip.php?article650" TargetMode="External"/><Relationship Id="rId619" Type="http://schemas.openxmlformats.org/officeDocument/2006/relationships/hyperlink" Target="https://www.image-jura.ch/djasans/spip.php?article707" TargetMode="External"/><Relationship Id="rId620" Type="http://schemas.openxmlformats.org/officeDocument/2006/relationships/hyperlink" Target="https://www.image-jura.ch/djasans/spip.php?article725" TargetMode="External"/><Relationship Id="rId621" Type="http://schemas.openxmlformats.org/officeDocument/2006/relationships/hyperlink" Target="https://www.image-jura.ch/djasans/spip.php?article726" TargetMode="External"/><Relationship Id="rId622" Type="http://schemas.openxmlformats.org/officeDocument/2006/relationships/hyperlink" Target="https://www.image-jura.ch/djasans/spip.php?article2904" TargetMode="External"/><Relationship Id="rId623" Type="http://schemas.openxmlformats.org/officeDocument/2006/relationships/hyperlink" Target="https://www.image-jura.ch/djasans/spip.php?article2774" TargetMode="External"/><Relationship Id="rId624" Type="http://schemas.openxmlformats.org/officeDocument/2006/relationships/hyperlink" Target="https://www.image-jura.ch/djasans/spip.php?article2905" TargetMode="External"/><Relationship Id="rId625" Type="http://schemas.openxmlformats.org/officeDocument/2006/relationships/hyperlink" Target="https://www.image-jura.ch/djasans/spip.php?article727" TargetMode="External"/><Relationship Id="rId626" Type="http://schemas.openxmlformats.org/officeDocument/2006/relationships/hyperlink" Target="https://www.image-jura.ch/djasans/spip.php?article2906" TargetMode="External"/><Relationship Id="rId627" Type="http://schemas.openxmlformats.org/officeDocument/2006/relationships/hyperlink" Target="https://www.image-jura.ch/djasans/spip.php?article728" TargetMode="External"/><Relationship Id="rId628" Type="http://schemas.openxmlformats.org/officeDocument/2006/relationships/hyperlink" Target="https://www.image-jura.ch/djasans/spip.php?article2918" TargetMode="External"/><Relationship Id="rId629" Type="http://schemas.openxmlformats.org/officeDocument/2006/relationships/hyperlink" Target="https://www.image-jura.ch/djasans/spip.php?article729" TargetMode="External"/><Relationship Id="rId630" Type="http://schemas.openxmlformats.org/officeDocument/2006/relationships/hyperlink" Target="https://www.image-jura.ch/djasans/spip.php?article1568" TargetMode="External"/><Relationship Id="rId631" Type="http://schemas.openxmlformats.org/officeDocument/2006/relationships/hyperlink" Target="https://www.image-jura.ch/djasans/spip.php?article2961" TargetMode="External"/><Relationship Id="rId632" Type="http://schemas.openxmlformats.org/officeDocument/2006/relationships/hyperlink" Target="https://www.image-jura.ch/djasans/spip.php?article761" TargetMode="External"/><Relationship Id="rId633" Type="http://schemas.openxmlformats.org/officeDocument/2006/relationships/hyperlink" Target="https://www.image-jura.ch/djasans/spip.php?article1586" TargetMode="External"/><Relationship Id="rId634" Type="http://schemas.openxmlformats.org/officeDocument/2006/relationships/hyperlink" Target="https://www.image-jura.ch/djasans/spip.php?article2962" TargetMode="External"/><Relationship Id="rId635" Type="http://schemas.openxmlformats.org/officeDocument/2006/relationships/hyperlink" Target="https://www.image-jura.ch/djasans/spip.php?article1612" TargetMode="External"/><Relationship Id="rId636" Type="http://schemas.openxmlformats.org/officeDocument/2006/relationships/hyperlink" Target="https://www.image-jura.ch/djasans/spip.php?article2971" TargetMode="External"/><Relationship Id="rId637" Type="http://schemas.openxmlformats.org/officeDocument/2006/relationships/hyperlink" Target="https://www.image-jura.ch/djasans/spip.php?article1726" TargetMode="External"/><Relationship Id="rId638" Type="http://schemas.openxmlformats.org/officeDocument/2006/relationships/hyperlink" Target="https://www.image-jura.ch/djasans/spip.php?article3136" TargetMode="External"/><Relationship Id="rId639" Type="http://schemas.openxmlformats.org/officeDocument/2006/relationships/hyperlink" Target="https://www.image-jura.ch/djasans/spip.php?article3141" TargetMode="External"/><Relationship Id="rId640" Type="http://schemas.openxmlformats.org/officeDocument/2006/relationships/hyperlink" Target="https://www.image-jura.ch/djasans/spip.php?article2017" TargetMode="External"/><Relationship Id="rId641" Type="http://schemas.openxmlformats.org/officeDocument/2006/relationships/hyperlink" Target="https://www.image-jura.ch/djasans/spip.php?article2051" TargetMode="External"/><Relationship Id="rId642" Type="http://schemas.openxmlformats.org/officeDocument/2006/relationships/hyperlink" Target="https://www.image-jura.ch/djasans/spip.php?article3156" TargetMode="External"/><Relationship Id="rId643" Type="http://schemas.openxmlformats.org/officeDocument/2006/relationships/hyperlink" Target="https://www.image-jura.ch/djasans/spip.php?article2058" TargetMode="External"/><Relationship Id="rId644" Type="http://schemas.openxmlformats.org/officeDocument/2006/relationships/hyperlink" Target="https://www.image-jura.ch/djasans/spip.php?article3157" TargetMode="External"/><Relationship Id="rId645" Type="http://schemas.openxmlformats.org/officeDocument/2006/relationships/hyperlink" Target="https://www.image-jura.ch/djasans/spip.php?article3159" TargetMode="External"/><Relationship Id="rId646" Type="http://schemas.openxmlformats.org/officeDocument/2006/relationships/hyperlink" Target="https://www.image-jura.ch/djasans/spip.php?article2062" TargetMode="External"/><Relationship Id="rId647" Type="http://schemas.openxmlformats.org/officeDocument/2006/relationships/hyperlink" Target="https://www.image-jura.ch/djasans/spip.php?article2063" TargetMode="External"/><Relationship Id="rId648" Type="http://schemas.openxmlformats.org/officeDocument/2006/relationships/hyperlink" Target="https://www.image-jura.ch/djasans/spip.php?article260" TargetMode="External"/><Relationship Id="rId649" Type="http://schemas.openxmlformats.org/officeDocument/2006/relationships/hyperlink" Target="https://www.image-jura.ch/djasans/spip.php?article2064" TargetMode="External"/><Relationship Id="rId650" Type="http://schemas.openxmlformats.org/officeDocument/2006/relationships/hyperlink" Target="https://www.image-jura.ch/djasans/spip.php?article2068" TargetMode="External"/><Relationship Id="rId651" Type="http://schemas.openxmlformats.org/officeDocument/2006/relationships/hyperlink" Target="https://www.image-jura.ch/djasans/spip.php?article2076" TargetMode="External"/><Relationship Id="rId652" Type="http://schemas.openxmlformats.org/officeDocument/2006/relationships/hyperlink" Target="https://www.image-jura.ch/djasans/spip.php?article265" TargetMode="External"/><Relationship Id="rId653" Type="http://schemas.openxmlformats.org/officeDocument/2006/relationships/hyperlink" Target="https://www.image-jura.ch/djasans/spip.php?article2089" TargetMode="External"/><Relationship Id="rId654" Type="http://schemas.openxmlformats.org/officeDocument/2006/relationships/hyperlink" Target="https://www.image-jura.ch/djasans/spip.php?article2096" TargetMode="External"/><Relationship Id="rId655" Type="http://schemas.openxmlformats.org/officeDocument/2006/relationships/hyperlink" Target="https://www.image-jura.ch/djasans/spip.php?article2795" TargetMode="External"/><Relationship Id="rId656" Type="http://schemas.openxmlformats.org/officeDocument/2006/relationships/hyperlink" Target="https://www.image-jura.ch/djasans/spip.php?article2112" TargetMode="External"/><Relationship Id="rId657" Type="http://schemas.openxmlformats.org/officeDocument/2006/relationships/hyperlink" Target="https://www.image-jura.ch/djasans/spip.php?article2828" TargetMode="External"/><Relationship Id="rId658" Type="http://schemas.openxmlformats.org/officeDocument/2006/relationships/hyperlink" Target="https://www.image-jura.ch/djasans/spip.php?article2829" TargetMode="External"/><Relationship Id="rId659" Type="http://schemas.openxmlformats.org/officeDocument/2006/relationships/hyperlink" Target="https://www.image-jura.ch/djasans/spip.php?article338" TargetMode="External"/><Relationship Id="rId660" Type="http://schemas.openxmlformats.org/officeDocument/2006/relationships/hyperlink" Target="https://www.image-jura.ch/djasans/spip.php?article606" TargetMode="External"/><Relationship Id="rId661" Type="http://schemas.openxmlformats.org/officeDocument/2006/relationships/hyperlink" Target="https://www.image-jura.ch/djasans/spip.php?article866" TargetMode="External"/><Relationship Id="rId662" Type="http://schemas.openxmlformats.org/officeDocument/2006/relationships/hyperlink" Target="https://www.image-jura.ch/djasans/spip.php?article996" TargetMode="External"/><Relationship Id="rId663" Type="http://schemas.openxmlformats.org/officeDocument/2006/relationships/hyperlink" Target="https://www.image-jura.ch/djasans/spip.php?article1050" TargetMode="External"/><Relationship Id="rId664" Type="http://schemas.openxmlformats.org/officeDocument/2006/relationships/hyperlink" Target="https://www.image-jura.ch/djasans/spip.php?article1277" TargetMode="External"/><Relationship Id="rId665" Type="http://schemas.openxmlformats.org/officeDocument/2006/relationships/hyperlink" Target="https://www.image-jura.ch/djasans/spip.php?article1323" TargetMode="External"/><Relationship Id="rId666" Type="http://schemas.openxmlformats.org/officeDocument/2006/relationships/hyperlink" Target="https://www.image-jura.ch/djasans/spip.php?article1324" TargetMode="External"/><Relationship Id="rId667" Type="http://schemas.openxmlformats.org/officeDocument/2006/relationships/hyperlink" Target="https://www.image-jura.ch/djasans/spip.php?rubrique26" TargetMode="External"/><Relationship Id="rId668" Type="http://schemas.openxmlformats.org/officeDocument/2006/relationships/hyperlink" Target="https://www.image-jura.ch/djasans/spip.php?article123" TargetMode="External"/><Relationship Id="rId669" Type="http://schemas.openxmlformats.org/officeDocument/2006/relationships/hyperlink" Target="https://www.image-jura.ch/djasans/spip.php?article187" TargetMode="External"/><Relationship Id="rId670" Type="http://schemas.openxmlformats.org/officeDocument/2006/relationships/hyperlink" Target="https://www.image-jura.ch/djasans/spip.php?article340" TargetMode="External"/><Relationship Id="rId671" Type="http://schemas.openxmlformats.org/officeDocument/2006/relationships/hyperlink" Target="https://www.image-jura.ch/djasans/spip.php?article602" TargetMode="External"/><Relationship Id="rId672" Type="http://schemas.openxmlformats.org/officeDocument/2006/relationships/hyperlink" Target="https://www.image-jura.ch/djasans/spip.php?article666" TargetMode="External"/><Relationship Id="rId673" Type="http://schemas.openxmlformats.org/officeDocument/2006/relationships/hyperlink" Target="https://www.image-jura.ch/djasans/spip.php?article1196" TargetMode="External"/><Relationship Id="rId674" Type="http://schemas.openxmlformats.org/officeDocument/2006/relationships/hyperlink" Target="https://www.image-jura.ch/djasans/spip.php?article974" TargetMode="External"/><Relationship Id="rId675" Type="http://schemas.openxmlformats.org/officeDocument/2006/relationships/hyperlink" Target="https://www.image-jura.ch/djasans/spip.php?article1567" TargetMode="External"/><Relationship Id="rId676" Type="http://schemas.openxmlformats.org/officeDocument/2006/relationships/hyperlink" Target="https://www.image-jura.ch/djasans/spip.php?article1610" TargetMode="External"/><Relationship Id="rId677" Type="http://schemas.openxmlformats.org/officeDocument/2006/relationships/hyperlink" Target="https://www.image-jura.ch/djasans/spip.php?article1778" TargetMode="External"/><Relationship Id="rId678" Type="http://schemas.openxmlformats.org/officeDocument/2006/relationships/hyperlink" Target="https://www.image-jura.ch/djasans/spip.php?article1941" TargetMode="External"/><Relationship Id="rId679" Type="http://schemas.openxmlformats.org/officeDocument/2006/relationships/hyperlink" Target="https://www.image-jura.ch/djasans/spip.php?article2311" TargetMode="External"/><Relationship Id="rId680" Type="http://schemas.openxmlformats.org/officeDocument/2006/relationships/hyperlink" Target="https://www.image-jura.ch/djasans/spip.php?article2677" TargetMode="External"/><Relationship Id="rId681" Type="http://schemas.openxmlformats.org/officeDocument/2006/relationships/hyperlink" Target="https://www.image-jura.ch/djasans/spip.php?article2907" TargetMode="External"/><Relationship Id="rId682" Type="http://schemas.openxmlformats.org/officeDocument/2006/relationships/hyperlink" Target="https://www.image-jura.ch/djasans/spip.php?rubrique11" TargetMode="External"/><Relationship Id="rId683" Type="http://schemas.openxmlformats.org/officeDocument/2006/relationships/hyperlink" Target="https://www.image-jura.ch/djasans/spip.php?article20" TargetMode="External"/><Relationship Id="rId684" Type="http://schemas.openxmlformats.org/officeDocument/2006/relationships/hyperlink" Target="https://www.image-jura.ch/djasans/spip.php?article57" TargetMode="External"/><Relationship Id="rId685" Type="http://schemas.openxmlformats.org/officeDocument/2006/relationships/hyperlink" Target="https://www.image-jura.ch/djasans/spip.php?article139" TargetMode="External"/><Relationship Id="rId686" Type="http://schemas.openxmlformats.org/officeDocument/2006/relationships/hyperlink" Target="https://www.image-jura.ch/djasans/spip.php?article140" TargetMode="External"/><Relationship Id="rId687" Type="http://schemas.openxmlformats.org/officeDocument/2006/relationships/hyperlink" Target="https://www.image-jura.ch/djasans/spip.php?article141" TargetMode="External"/><Relationship Id="rId688" Type="http://schemas.openxmlformats.org/officeDocument/2006/relationships/hyperlink" Target="https://www.image-jura.ch/djasans/spip.php?article143" TargetMode="External"/><Relationship Id="rId689" Type="http://schemas.openxmlformats.org/officeDocument/2006/relationships/hyperlink" Target="https://www.image-jura.ch/djasans/spip.php?article144" TargetMode="External"/><Relationship Id="rId690" Type="http://schemas.openxmlformats.org/officeDocument/2006/relationships/hyperlink" Target="https://www.image-jura.ch/djasans/spip.php?article145" TargetMode="External"/><Relationship Id="rId691" Type="http://schemas.openxmlformats.org/officeDocument/2006/relationships/hyperlink" Target="https://www.image-jura.ch/djasans/spip.php?article146" TargetMode="External"/><Relationship Id="rId692" Type="http://schemas.openxmlformats.org/officeDocument/2006/relationships/hyperlink" Target="https://www.image-jura.ch/djasans/spip.php?article1589" TargetMode="External"/><Relationship Id="rId693" Type="http://schemas.openxmlformats.org/officeDocument/2006/relationships/hyperlink" Target="https://www.image-jura.ch/djasans/spip.php?article1590" TargetMode="External"/><Relationship Id="rId694" Type="http://schemas.openxmlformats.org/officeDocument/2006/relationships/hyperlink" Target="https://www.image-jura.ch/djasans/spip.php?article1591" TargetMode="External"/><Relationship Id="rId695" Type="http://schemas.openxmlformats.org/officeDocument/2006/relationships/hyperlink" Target="https://www.image-jura.ch/djasans/spip.php?article1592" TargetMode="External"/><Relationship Id="rId696" Type="http://schemas.openxmlformats.org/officeDocument/2006/relationships/hyperlink" Target="https://www.image-jura.ch/djasans/spip.php?article1593" TargetMode="External"/><Relationship Id="rId697" Type="http://schemas.openxmlformats.org/officeDocument/2006/relationships/hyperlink" Target="https://www.image-jura.ch/djasans/spip.php?article1594" TargetMode="External"/><Relationship Id="rId698" Type="http://schemas.openxmlformats.org/officeDocument/2006/relationships/hyperlink" Target="https://www.image-jura.ch/djasans/spip.php?article1597" TargetMode="External"/><Relationship Id="rId699" Type="http://schemas.openxmlformats.org/officeDocument/2006/relationships/hyperlink" Target="https://www.image-jura.ch/djasans/spip.php?article1598" TargetMode="External"/><Relationship Id="rId700" Type="http://schemas.openxmlformats.org/officeDocument/2006/relationships/hyperlink" Target="https://www.image-jura.ch/djasans/spip.php?article147" TargetMode="External"/><Relationship Id="rId701" Type="http://schemas.openxmlformats.org/officeDocument/2006/relationships/hyperlink" Target="https://www.image-jura.ch/djasans/spip.php?article1599" TargetMode="External"/><Relationship Id="rId702" Type="http://schemas.openxmlformats.org/officeDocument/2006/relationships/hyperlink" Target="https://www.image-jura.ch/djasans/spip.php?article1600" TargetMode="External"/><Relationship Id="rId703" Type="http://schemas.openxmlformats.org/officeDocument/2006/relationships/hyperlink" Target="https://www.image-jura.ch/djasans/spip.php?article1602" TargetMode="External"/><Relationship Id="rId704" Type="http://schemas.openxmlformats.org/officeDocument/2006/relationships/hyperlink" Target="https://www.image-jura.ch/djasans/spip.php?article148" TargetMode="External"/><Relationship Id="rId705" Type="http://schemas.openxmlformats.org/officeDocument/2006/relationships/hyperlink" Target="https://www.image-jura.ch/djasans/spip.php?article1905" TargetMode="External"/><Relationship Id="rId706" Type="http://schemas.openxmlformats.org/officeDocument/2006/relationships/hyperlink" Target="https://www.image-jura.ch/djasans/spip.php?article1917" TargetMode="External"/><Relationship Id="rId707" Type="http://schemas.openxmlformats.org/officeDocument/2006/relationships/hyperlink" Target="https://www.image-jura.ch/djasans/spip.php?article1918" TargetMode="External"/><Relationship Id="rId708" Type="http://schemas.openxmlformats.org/officeDocument/2006/relationships/hyperlink" Target="https://www.image-jura.ch/djasans/spip.php?article1919" TargetMode="External"/><Relationship Id="rId709" Type="http://schemas.openxmlformats.org/officeDocument/2006/relationships/hyperlink" Target="https://www.image-jura.ch/djasans/spip.php?article1921" TargetMode="External"/><Relationship Id="rId710" Type="http://schemas.openxmlformats.org/officeDocument/2006/relationships/hyperlink" Target="https://www.image-jura.ch/djasans/spip.php?article1937" TargetMode="External"/><Relationship Id="rId711" Type="http://schemas.openxmlformats.org/officeDocument/2006/relationships/hyperlink" Target="https://www.image-jura.ch/djasans/spip.php?article149" TargetMode="External"/><Relationship Id="rId712" Type="http://schemas.openxmlformats.org/officeDocument/2006/relationships/hyperlink" Target="https://www.image-jura.ch/djasans/spip.php?article1948" TargetMode="External"/><Relationship Id="rId713" Type="http://schemas.openxmlformats.org/officeDocument/2006/relationships/hyperlink" Target="https://www.image-jura.ch/djasans/spip.php?article1959" TargetMode="External"/><Relationship Id="rId714" Type="http://schemas.openxmlformats.org/officeDocument/2006/relationships/hyperlink" Target="https://www.image-jura.ch/djasans/spip.php?article2004" TargetMode="External"/><Relationship Id="rId715" Type="http://schemas.openxmlformats.org/officeDocument/2006/relationships/hyperlink" Target="https://www.image-jura.ch/djasans/spip.php?article2008" TargetMode="External"/><Relationship Id="rId716" Type="http://schemas.openxmlformats.org/officeDocument/2006/relationships/hyperlink" Target="https://www.image-jura.ch/djasans/spip.php?article2024" TargetMode="External"/><Relationship Id="rId717" Type="http://schemas.openxmlformats.org/officeDocument/2006/relationships/hyperlink" Target="https://www.image-jura.ch/djasans/spip.php?article2054" TargetMode="External"/><Relationship Id="rId718" Type="http://schemas.openxmlformats.org/officeDocument/2006/relationships/hyperlink" Target="https://www.image-jura.ch/djasans/spip.php?article2067" TargetMode="External"/><Relationship Id="rId719" Type="http://schemas.openxmlformats.org/officeDocument/2006/relationships/hyperlink" Target="https://www.image-jura.ch/djasans/spip.php?article2118" TargetMode="External"/><Relationship Id="rId720" Type="http://schemas.openxmlformats.org/officeDocument/2006/relationships/hyperlink" Target="https://www.image-jura.ch/djasans/spip.php?article2120" TargetMode="External"/><Relationship Id="rId721" Type="http://schemas.openxmlformats.org/officeDocument/2006/relationships/hyperlink" Target="https://www.image-jura.ch/djasans/spip.php?article150" TargetMode="External"/><Relationship Id="rId722" Type="http://schemas.openxmlformats.org/officeDocument/2006/relationships/hyperlink" Target="https://www.image-jura.ch/djasans/spip.php?article2121" TargetMode="External"/><Relationship Id="rId723" Type="http://schemas.openxmlformats.org/officeDocument/2006/relationships/hyperlink" Target="https://www.image-jura.ch/djasans/spip.php?article2236" TargetMode="External"/><Relationship Id="rId724" Type="http://schemas.openxmlformats.org/officeDocument/2006/relationships/hyperlink" Target="https://www.image-jura.ch/djasans/spip.php?article2235" TargetMode="External"/><Relationship Id="rId725" Type="http://schemas.openxmlformats.org/officeDocument/2006/relationships/hyperlink" Target="https://www.image-jura.ch/djasans/spip.php?article1973" TargetMode="External"/><Relationship Id="rId726" Type="http://schemas.openxmlformats.org/officeDocument/2006/relationships/hyperlink" Target="https://www.image-jura.ch/djasans/spip.php?article2427" TargetMode="External"/><Relationship Id="rId727" Type="http://schemas.openxmlformats.org/officeDocument/2006/relationships/hyperlink" Target="https://www.image-jura.ch/djasans/spip.php?article2446" TargetMode="External"/><Relationship Id="rId728" Type="http://schemas.openxmlformats.org/officeDocument/2006/relationships/hyperlink" Target="https://www.image-jura.ch/djasans/spip.php?article2473" TargetMode="External"/><Relationship Id="rId729" Type="http://schemas.openxmlformats.org/officeDocument/2006/relationships/hyperlink" Target="https://www.image-jura.ch/djasans/spip.php?article2474" TargetMode="External"/><Relationship Id="rId730" Type="http://schemas.openxmlformats.org/officeDocument/2006/relationships/hyperlink" Target="https://www.image-jura.ch/djasans/spip.php?article2475" TargetMode="External"/><Relationship Id="rId731" Type="http://schemas.openxmlformats.org/officeDocument/2006/relationships/hyperlink" Target="https://www.image-jura.ch/djasans/spip.php?article2476" TargetMode="External"/><Relationship Id="rId732" Type="http://schemas.openxmlformats.org/officeDocument/2006/relationships/hyperlink" Target="https://www.image-jura.ch/djasans/spip.php?article151" TargetMode="External"/><Relationship Id="rId733" Type="http://schemas.openxmlformats.org/officeDocument/2006/relationships/hyperlink" Target="https://www.image-jura.ch/djasans/spip.php?article2477" TargetMode="External"/><Relationship Id="rId734" Type="http://schemas.openxmlformats.org/officeDocument/2006/relationships/hyperlink" Target="https://www.image-jura.ch/djasans/spip.php?article2478" TargetMode="External"/><Relationship Id="rId735" Type="http://schemas.openxmlformats.org/officeDocument/2006/relationships/hyperlink" Target="https://www.image-jura.ch/djasans/spip.php?article2479" TargetMode="External"/><Relationship Id="rId736" Type="http://schemas.openxmlformats.org/officeDocument/2006/relationships/hyperlink" Target="https://www.image-jura.ch/djasans/spip.php?article2480" TargetMode="External"/><Relationship Id="rId737" Type="http://schemas.openxmlformats.org/officeDocument/2006/relationships/hyperlink" Target="https://www.image-jura.ch/djasans/spip.php?article2523" TargetMode="External"/><Relationship Id="rId738" Type="http://schemas.openxmlformats.org/officeDocument/2006/relationships/hyperlink" Target="https://www.image-jura.ch/djasans/spip.php?article2633" TargetMode="External"/><Relationship Id="rId739" Type="http://schemas.openxmlformats.org/officeDocument/2006/relationships/hyperlink" Target="https://www.image-jura.ch/djasans/spip.php?article2686" TargetMode="External"/><Relationship Id="rId740" Type="http://schemas.openxmlformats.org/officeDocument/2006/relationships/hyperlink" Target="https://www.image-jura.ch/djasans/spip.php?article2773" TargetMode="External"/><Relationship Id="rId741" Type="http://schemas.openxmlformats.org/officeDocument/2006/relationships/hyperlink" Target="https://www.image-jura.ch/djasans/spip.php?article2821" TargetMode="External"/><Relationship Id="rId742" Type="http://schemas.openxmlformats.org/officeDocument/2006/relationships/hyperlink" Target="https://www.image-jura.ch/djasans/spip.php?article155" TargetMode="External"/><Relationship Id="rId743" Type="http://schemas.openxmlformats.org/officeDocument/2006/relationships/hyperlink" Target="https://www.image-jura.ch/djasans/spip.php?article156" TargetMode="External"/><Relationship Id="rId744" Type="http://schemas.openxmlformats.org/officeDocument/2006/relationships/hyperlink" Target="https://www.image-jura.ch/djasans/spip.php?article152" TargetMode="External"/><Relationship Id="rId745" Type="http://schemas.openxmlformats.org/officeDocument/2006/relationships/hyperlink" Target="https://www.image-jura.ch/djasans/spip.php?article3164" TargetMode="External"/><Relationship Id="rId746" Type="http://schemas.openxmlformats.org/officeDocument/2006/relationships/hyperlink" Target="https://www.image-jura.ch/djasans/spip.php?article3032" TargetMode="External"/><Relationship Id="rId747" Type="http://schemas.openxmlformats.org/officeDocument/2006/relationships/hyperlink" Target="https://www.image-jura.ch/djasans/spip.php?article3182" TargetMode="External"/><Relationship Id="rId748" Type="http://schemas.openxmlformats.org/officeDocument/2006/relationships/hyperlink" Target="https://www.image-jura.ch/djasans/spip.php?article3183" TargetMode="External"/><Relationship Id="rId749" Type="http://schemas.openxmlformats.org/officeDocument/2006/relationships/hyperlink" Target="https://www.image-jura.ch/djasans/spip.php?article3194" TargetMode="External"/><Relationship Id="rId750" Type="http://schemas.openxmlformats.org/officeDocument/2006/relationships/hyperlink" Target="https://www.image-jura.ch/djasans/spip.php?article157" TargetMode="External"/><Relationship Id="rId751" Type="http://schemas.openxmlformats.org/officeDocument/2006/relationships/hyperlink" Target="https://www.image-jura.ch/djasans/spip.php?article153" TargetMode="External"/><Relationship Id="rId752" Type="http://schemas.openxmlformats.org/officeDocument/2006/relationships/hyperlink" Target="https://www.image-jura.ch/djasans/spip.php?article158" TargetMode="External"/><Relationship Id="rId753" Type="http://schemas.openxmlformats.org/officeDocument/2006/relationships/hyperlink" Target="https://www.image-jura.ch/djasans/spip.php?article159" TargetMode="External"/><Relationship Id="rId754" Type="http://schemas.openxmlformats.org/officeDocument/2006/relationships/hyperlink" Target="https://www.image-jura.ch/djasans/spip.php?article160" TargetMode="External"/><Relationship Id="rId755" Type="http://schemas.openxmlformats.org/officeDocument/2006/relationships/hyperlink" Target="https://www.image-jura.ch/djasans/spip.php?article161" TargetMode="External"/><Relationship Id="rId756" Type="http://schemas.openxmlformats.org/officeDocument/2006/relationships/hyperlink" Target="https://www.image-jura.ch/djasans/spip.php?article162" TargetMode="External"/><Relationship Id="rId757" Type="http://schemas.openxmlformats.org/officeDocument/2006/relationships/hyperlink" Target="https://www.image-jura.ch/djasans/spip.php?article163" TargetMode="External"/><Relationship Id="rId758" Type="http://schemas.openxmlformats.org/officeDocument/2006/relationships/hyperlink" Target="https://www.image-jura.ch/djasans/spip.php?article164" TargetMode="External"/><Relationship Id="rId759" Type="http://schemas.openxmlformats.org/officeDocument/2006/relationships/hyperlink" Target="https://www.image-jura.ch/djasans/spip.php?article165" TargetMode="External"/><Relationship Id="rId760" Type="http://schemas.openxmlformats.org/officeDocument/2006/relationships/hyperlink" Target="https://www.image-jura.ch/djasans/spip.php?article166" TargetMode="External"/><Relationship Id="rId761" Type="http://schemas.openxmlformats.org/officeDocument/2006/relationships/hyperlink" Target="https://www.image-jura.ch/djasans/spip.php?article168" TargetMode="External"/><Relationship Id="rId762" Type="http://schemas.openxmlformats.org/officeDocument/2006/relationships/hyperlink" Target="https://www.image-jura.ch/djasans/spip.php?article1916" TargetMode="External"/><Relationship Id="rId763" Type="http://schemas.openxmlformats.org/officeDocument/2006/relationships/hyperlink" Target="https://www.image-jura.ch/djasans/spip.php?article190" TargetMode="External"/><Relationship Id="rId764" Type="http://schemas.openxmlformats.org/officeDocument/2006/relationships/hyperlink" Target="https://www.image-jura.ch/djasans/spip.php?article197" TargetMode="External"/><Relationship Id="rId765" Type="http://schemas.openxmlformats.org/officeDocument/2006/relationships/hyperlink" Target="https://www.image-jura.ch/djasans/spip.php?article212" TargetMode="External"/><Relationship Id="rId766" Type="http://schemas.openxmlformats.org/officeDocument/2006/relationships/hyperlink" Target="https://www.image-jura.ch/djasans/spip.php?article216" TargetMode="External"/><Relationship Id="rId767" Type="http://schemas.openxmlformats.org/officeDocument/2006/relationships/hyperlink" Target="https://www.image-jura.ch/djasans/spip.php?article217" TargetMode="External"/><Relationship Id="rId768" Type="http://schemas.openxmlformats.org/officeDocument/2006/relationships/hyperlink" Target="https://www.image-jura.ch/djasans/spip.php?article218" TargetMode="External"/><Relationship Id="rId769" Type="http://schemas.openxmlformats.org/officeDocument/2006/relationships/hyperlink" Target="https://www.image-jura.ch/djasans/spip.php?article219" TargetMode="External"/><Relationship Id="rId770" Type="http://schemas.openxmlformats.org/officeDocument/2006/relationships/hyperlink" Target="https://www.image-jura.ch/djasans/spip.php?article233" TargetMode="External"/><Relationship Id="rId771" Type="http://schemas.openxmlformats.org/officeDocument/2006/relationships/hyperlink" Target="https://www.image-jura.ch/djasans/spip.php?article234" TargetMode="External"/><Relationship Id="rId772" Type="http://schemas.openxmlformats.org/officeDocument/2006/relationships/hyperlink" Target="https://www.image-jura.ch/djasans/spip.php?article259" TargetMode="External"/><Relationship Id="rId773" Type="http://schemas.openxmlformats.org/officeDocument/2006/relationships/hyperlink" Target="https://www.image-jura.ch/djasans/spip.php?article309" TargetMode="External"/><Relationship Id="rId774" Type="http://schemas.openxmlformats.org/officeDocument/2006/relationships/hyperlink" Target="https://www.image-jura.ch/djasans/spip.php?article311" TargetMode="External"/><Relationship Id="rId775" Type="http://schemas.openxmlformats.org/officeDocument/2006/relationships/hyperlink" Target="https://www.image-jura.ch/djasans/spip.php?article320" TargetMode="External"/><Relationship Id="rId776" Type="http://schemas.openxmlformats.org/officeDocument/2006/relationships/hyperlink" Target="https://www.image-jura.ch/djasans/spip.php?article321" TargetMode="External"/><Relationship Id="rId777" Type="http://schemas.openxmlformats.org/officeDocument/2006/relationships/hyperlink" Target="https://www.image-jura.ch/djasans/spip.php?article401" TargetMode="External"/><Relationship Id="rId778" Type="http://schemas.openxmlformats.org/officeDocument/2006/relationships/hyperlink" Target="https://www.image-jura.ch/djasans/spip.php?article492" TargetMode="External"/><Relationship Id="rId779" Type="http://schemas.openxmlformats.org/officeDocument/2006/relationships/hyperlink" Target="https://www.image-jura.ch/djasans/spip.php?article494" TargetMode="External"/><Relationship Id="rId780" Type="http://schemas.openxmlformats.org/officeDocument/2006/relationships/hyperlink" Target="https://www.image-jura.ch/djasans/spip.php?article495" TargetMode="External"/><Relationship Id="rId781" Type="http://schemas.openxmlformats.org/officeDocument/2006/relationships/hyperlink" Target="https://www.image-jura.ch/djasans/spip.php?article565" TargetMode="External"/><Relationship Id="rId782" Type="http://schemas.openxmlformats.org/officeDocument/2006/relationships/hyperlink" Target="https://www.image-jura.ch/djasans/spip.php?article631" TargetMode="External"/><Relationship Id="rId783" Type="http://schemas.openxmlformats.org/officeDocument/2006/relationships/hyperlink" Target="https://www.image-jura.ch/djasans/spip.php?article496" TargetMode="External"/><Relationship Id="rId784" Type="http://schemas.openxmlformats.org/officeDocument/2006/relationships/hyperlink" Target="https://www.image-jura.ch/djasans/spip.php?article497" TargetMode="External"/><Relationship Id="rId785" Type="http://schemas.openxmlformats.org/officeDocument/2006/relationships/hyperlink" Target="https://www.image-jura.ch/djasans/spip.php?article632" TargetMode="External"/><Relationship Id="rId786" Type="http://schemas.openxmlformats.org/officeDocument/2006/relationships/hyperlink" Target="https://www.image-jura.ch/djasans/spip.php?article633" TargetMode="External"/><Relationship Id="rId787" Type="http://schemas.openxmlformats.org/officeDocument/2006/relationships/hyperlink" Target="https://www.image-jura.ch/djasans/spip.php?article634" TargetMode="External"/><Relationship Id="rId788" Type="http://schemas.openxmlformats.org/officeDocument/2006/relationships/hyperlink" Target="https://www.image-jura.ch/djasans/spip.php?article636" TargetMode="External"/><Relationship Id="rId789" Type="http://schemas.openxmlformats.org/officeDocument/2006/relationships/hyperlink" Target="https://www.image-jura.ch/djasans/spip.php?article638" TargetMode="External"/><Relationship Id="rId790" Type="http://schemas.openxmlformats.org/officeDocument/2006/relationships/hyperlink" Target="https://www.image-jura.ch/djasans/spip.php?article639" TargetMode="External"/><Relationship Id="rId791" Type="http://schemas.openxmlformats.org/officeDocument/2006/relationships/hyperlink" Target="https://www.image-jura.ch/djasans/spip.php?article640" TargetMode="External"/><Relationship Id="rId792" Type="http://schemas.openxmlformats.org/officeDocument/2006/relationships/hyperlink" Target="https://www.image-jura.ch/djasans/spip.php?article641" TargetMode="External"/><Relationship Id="rId793" Type="http://schemas.openxmlformats.org/officeDocument/2006/relationships/hyperlink" Target="https://www.image-jura.ch/djasans/spip.php?article668" TargetMode="External"/><Relationship Id="rId794" Type="http://schemas.openxmlformats.org/officeDocument/2006/relationships/hyperlink" Target="https://www.image-jura.ch/djasans/spip.php?article671" TargetMode="External"/><Relationship Id="rId795" Type="http://schemas.openxmlformats.org/officeDocument/2006/relationships/hyperlink" Target="https://www.image-jura.ch/djasans/spip.php?article709" TargetMode="External"/><Relationship Id="rId796" Type="http://schemas.openxmlformats.org/officeDocument/2006/relationships/hyperlink" Target="https://www.image-jura.ch/djasans/spip.php?article749" TargetMode="External"/><Relationship Id="rId797" Type="http://schemas.openxmlformats.org/officeDocument/2006/relationships/hyperlink" Target="https://www.image-jura.ch/djasans/spip.php?article750" TargetMode="External"/><Relationship Id="rId798" Type="http://schemas.openxmlformats.org/officeDocument/2006/relationships/hyperlink" Target="https://www.image-jura.ch/djasans/spip.php?article752" TargetMode="External"/><Relationship Id="rId799" Type="http://schemas.openxmlformats.org/officeDocument/2006/relationships/hyperlink" Target="https://www.image-jura.ch/djasans/spip.php?article753" TargetMode="External"/><Relationship Id="rId800" Type="http://schemas.openxmlformats.org/officeDocument/2006/relationships/hyperlink" Target="https://www.image-jura.ch/djasans/spip.php?article755" TargetMode="External"/><Relationship Id="rId801" Type="http://schemas.openxmlformats.org/officeDocument/2006/relationships/hyperlink" Target="https://www.image-jura.ch/djasans/spip.php?article766" TargetMode="External"/><Relationship Id="rId802" Type="http://schemas.openxmlformats.org/officeDocument/2006/relationships/hyperlink" Target="https://www.image-jura.ch/djasans/spip.php?article767" TargetMode="External"/><Relationship Id="rId803" Type="http://schemas.openxmlformats.org/officeDocument/2006/relationships/hyperlink" Target="https://www.image-jura.ch/djasans/spip.php?article994" TargetMode="External"/><Relationship Id="rId804" Type="http://schemas.openxmlformats.org/officeDocument/2006/relationships/hyperlink" Target="https://www.image-jura.ch/djasans/spip.php?article1162" TargetMode="External"/><Relationship Id="rId805" Type="http://schemas.openxmlformats.org/officeDocument/2006/relationships/hyperlink" Target="https://www.image-jura.ch/djasans/spip.php?article995" TargetMode="External"/><Relationship Id="rId806" Type="http://schemas.openxmlformats.org/officeDocument/2006/relationships/hyperlink" Target="https://www.image-jura.ch/djasans/spip.php?article1197" TargetMode="External"/><Relationship Id="rId807" Type="http://schemas.openxmlformats.org/officeDocument/2006/relationships/hyperlink" Target="https://www.image-jura.ch/djasans/spip.php?article1314" TargetMode="External"/><Relationship Id="rId808" Type="http://schemas.openxmlformats.org/officeDocument/2006/relationships/hyperlink" Target="https://www.image-jura.ch/djasans/spip.php?article1315" TargetMode="External"/><Relationship Id="rId809" Type="http://schemas.openxmlformats.org/officeDocument/2006/relationships/hyperlink" Target="https://www.image-jura.ch/djasans/spip.php?article1319" TargetMode="External"/><Relationship Id="rId810" Type="http://schemas.openxmlformats.org/officeDocument/2006/relationships/hyperlink" Target="https://www.image-jura.ch/djasans/spip.php?article1551" TargetMode="External"/><Relationship Id="rId811" Type="http://schemas.openxmlformats.org/officeDocument/2006/relationships/hyperlink" Target="https://www.image-jura.ch/djasans/spip.php?article1553" TargetMode="External"/><Relationship Id="rId812" Type="http://schemas.openxmlformats.org/officeDocument/2006/relationships/hyperlink" Target="https://www.image-jura.ch/djasans/spip.php?article1560" TargetMode="External"/><Relationship Id="rId813" Type="http://schemas.openxmlformats.org/officeDocument/2006/relationships/hyperlink" Target="https://www.image-jura.ch/djasans/spip.php?article1562" TargetMode="External"/><Relationship Id="rId814" Type="http://schemas.openxmlformats.org/officeDocument/2006/relationships/hyperlink" Target="https://www.image-jura.ch/djasans/spip.php?article1572" TargetMode="External"/><Relationship Id="rId815" Type="http://schemas.openxmlformats.org/officeDocument/2006/relationships/hyperlink" Target="https://www.image-jura.ch/djasans/spip.php?article1573" TargetMode="External"/><Relationship Id="rId816" Type="http://schemas.openxmlformats.org/officeDocument/2006/relationships/hyperlink" Target="https://www.image-jura.ch/djasans/spip.php?article1577" TargetMode="External"/><Relationship Id="rId817" Type="http://schemas.openxmlformats.org/officeDocument/2006/relationships/hyperlink" Target="https://www.image-jura.ch/djasans/spip.php?article1578" TargetMode="External"/><Relationship Id="rId818" Type="http://schemas.openxmlformats.org/officeDocument/2006/relationships/hyperlink" Target="https://www.image-jura.ch/djasans/spip.php?article1579" TargetMode="External"/><Relationship Id="rId819" Type="http://schemas.openxmlformats.org/officeDocument/2006/relationships/hyperlink" Target="https://www.image-jura.ch/djasans/spip.php?article1580" TargetMode="External"/><Relationship Id="rId820" Type="http://schemas.openxmlformats.org/officeDocument/2006/relationships/hyperlink" Target="https://www.image-jura.ch/djasans/spip.php?article1581" TargetMode="External"/><Relationship Id="rId821" Type="http://schemas.openxmlformats.org/officeDocument/2006/relationships/hyperlink" Target="https://www.image-jura.ch/djasans/spip.php?article1582" TargetMode="External"/><Relationship Id="rId822" Type="http://schemas.openxmlformats.org/officeDocument/2006/relationships/hyperlink" Target="https://www.image-jura.ch/djasans/spip.php?article1583" TargetMode="External"/><Relationship Id="rId823" Type="http://schemas.openxmlformats.org/officeDocument/2006/relationships/hyperlink" Target="https://www.image-jura.ch/djasans/spip.php?article1584" TargetMode="External"/><Relationship Id="rId824" Type="http://schemas.openxmlformats.org/officeDocument/2006/relationships/hyperlink" Target="https://www.image-jura.ch/djasans/spip.php?article1587" TargetMode="External"/><Relationship Id="rId825" Type="http://schemas.openxmlformats.org/officeDocument/2006/relationships/hyperlink" Target="https://www.image-jura.ch/djasans/spip.php?article1588" TargetMode="External"/><Relationship Id="rId826" Type="http://schemas.openxmlformats.org/officeDocument/2006/relationships/hyperlink" Target="https://www.image-jura.ch/djasans/spip.php?rubrique27" TargetMode="External"/><Relationship Id="rId827" Type="http://schemas.openxmlformats.org/officeDocument/2006/relationships/hyperlink" Target="https://www.image-jura.ch/djasans/spip.php?article171" TargetMode="External"/><Relationship Id="rId828" Type="http://schemas.openxmlformats.org/officeDocument/2006/relationships/hyperlink" Target="https://www.image-jura.ch/djasans/spip.php?article172" TargetMode="External"/><Relationship Id="rId829" Type="http://schemas.openxmlformats.org/officeDocument/2006/relationships/hyperlink" Target="https://www.image-jura.ch/djasans/spip.php?article173" TargetMode="External"/><Relationship Id="rId830" Type="http://schemas.openxmlformats.org/officeDocument/2006/relationships/hyperlink" Target="https://www.image-jura.ch/djasans/spip.php?article175" TargetMode="External"/><Relationship Id="rId831" Type="http://schemas.openxmlformats.org/officeDocument/2006/relationships/hyperlink" Target="https://www.image-jura.ch/djasans/spip.php?article174" TargetMode="External"/><Relationship Id="rId832" Type="http://schemas.openxmlformats.org/officeDocument/2006/relationships/hyperlink" Target="https://www.image-jura.ch/djasans/spip.php?article170" TargetMode="External"/><Relationship Id="rId833" Type="http://schemas.openxmlformats.org/officeDocument/2006/relationships/hyperlink" Target="https://www.image-jura.ch/djasans/spip.php?article176" TargetMode="External"/><Relationship Id="rId834" Type="http://schemas.openxmlformats.org/officeDocument/2006/relationships/hyperlink" Target="https://www.image-jura.ch/djasans/spip.php?article184" TargetMode="External"/><Relationship Id="rId835" Type="http://schemas.openxmlformats.org/officeDocument/2006/relationships/hyperlink" Target="https://www.image-jura.ch/djasans/spip.php?article390" TargetMode="External"/><Relationship Id="rId836" Type="http://schemas.openxmlformats.org/officeDocument/2006/relationships/hyperlink" Target="https://www.image-jura.ch/djasans/spip.php?article391" TargetMode="External"/><Relationship Id="rId837" Type="http://schemas.openxmlformats.org/officeDocument/2006/relationships/hyperlink" Target="https://www.image-jura.ch/djasans/spip.php?article646" TargetMode="External"/><Relationship Id="rId838" Type="http://schemas.openxmlformats.org/officeDocument/2006/relationships/hyperlink" Target="https://www.image-jura.ch/djasans/spip.php?article1556" TargetMode="External"/><Relationship Id="rId839" Type="http://schemas.openxmlformats.org/officeDocument/2006/relationships/hyperlink" Target="https://www.image-jura.ch/djasans/spip.php?article2604" TargetMode="External"/><Relationship Id="rId840" Type="http://schemas.openxmlformats.org/officeDocument/2006/relationships/hyperlink" Target="https://www.image-jura.ch/djasans/spip.php?article2614" TargetMode="External"/><Relationship Id="rId841" Type="http://schemas.openxmlformats.org/officeDocument/2006/relationships/hyperlink" Target="https://www.image-jura.ch/djasans/spip.php?article2708" TargetMode="External"/><Relationship Id="rId842" Type="http://schemas.openxmlformats.org/officeDocument/2006/relationships/hyperlink" Target="https://www.image-jura.ch/djasans/spip.php?article2811" TargetMode="External"/><Relationship Id="rId843" Type="http://schemas.openxmlformats.org/officeDocument/2006/relationships/hyperlink" Target="https://www.image-jura.ch/djasans/spip.php?rubrique24" TargetMode="External"/><Relationship Id="rId844" Type="http://schemas.openxmlformats.org/officeDocument/2006/relationships/hyperlink" Target="https://www.image-jura.ch/djasans/spip.php?article113" TargetMode="External"/><Relationship Id="rId845" Type="http://schemas.openxmlformats.org/officeDocument/2006/relationships/hyperlink" Target="https://www.image-jura.ch/djasans/spip.php?article226" TargetMode="External"/><Relationship Id="rId846" Type="http://schemas.openxmlformats.org/officeDocument/2006/relationships/hyperlink" Target="https://www.image-jura.ch/djasans/spip.php?article315" TargetMode="External"/><Relationship Id="rId847" Type="http://schemas.openxmlformats.org/officeDocument/2006/relationships/hyperlink" Target="https://www.image-jura.ch/djasans/spip.php?article285" TargetMode="External"/><Relationship Id="rId848" Type="http://schemas.openxmlformats.org/officeDocument/2006/relationships/hyperlink" Target="https://www.image-jura.ch/djasans/spip.php?article521" TargetMode="External"/><Relationship Id="rId849" Type="http://schemas.openxmlformats.org/officeDocument/2006/relationships/hyperlink" Target="https://www.image-jura.ch/djasans/spip.php?article564" TargetMode="External"/><Relationship Id="rId850" Type="http://schemas.openxmlformats.org/officeDocument/2006/relationships/hyperlink" Target="https://www.image-jura.ch/djasans/spip.php?article663" TargetMode="External"/><Relationship Id="rId851" Type="http://schemas.openxmlformats.org/officeDocument/2006/relationships/hyperlink" Target="https://www.image-jura.ch/djasans/spip.php?article665" TargetMode="External"/><Relationship Id="rId852" Type="http://schemas.openxmlformats.org/officeDocument/2006/relationships/hyperlink" Target="https://www.image-jura.ch/djasans/spip.php?article667" TargetMode="External"/><Relationship Id="rId853" Type="http://schemas.openxmlformats.org/officeDocument/2006/relationships/hyperlink" Target="https://www.image-jura.ch/djasans/spip.php?article669" TargetMode="External"/><Relationship Id="rId854" Type="http://schemas.openxmlformats.org/officeDocument/2006/relationships/hyperlink" Target="https://www.image-jura.ch/djasans/spip.php?article888" TargetMode="External"/><Relationship Id="rId855" Type="http://schemas.openxmlformats.org/officeDocument/2006/relationships/hyperlink" Target="https://www.image-jura.ch/djasans/spip.php?article920" TargetMode="External"/><Relationship Id="rId856" Type="http://schemas.openxmlformats.org/officeDocument/2006/relationships/hyperlink" Target="https://www.image-jura.ch/djasans/spip.php?article933" TargetMode="External"/><Relationship Id="rId857" Type="http://schemas.openxmlformats.org/officeDocument/2006/relationships/hyperlink" Target="https://www.image-jura.ch/djasans/spip.php?article1055" TargetMode="External"/><Relationship Id="rId858" Type="http://schemas.openxmlformats.org/officeDocument/2006/relationships/hyperlink" Target="https://www.image-jura.ch/djasans/spip.php?article1136" TargetMode="External"/><Relationship Id="rId859" Type="http://schemas.openxmlformats.org/officeDocument/2006/relationships/hyperlink" Target="https://www.image-jura.ch/djasans/spip.php?article1250" TargetMode="External"/><Relationship Id="rId860" Type="http://schemas.openxmlformats.org/officeDocument/2006/relationships/hyperlink" Target="https://www.image-jura.ch/djasans/spip.php?article1300" TargetMode="External"/><Relationship Id="rId861" Type="http://schemas.openxmlformats.org/officeDocument/2006/relationships/hyperlink" Target="https://www.image-jura.ch/djasans/spip.php?article1311" TargetMode="External"/><Relationship Id="rId862" Type="http://schemas.openxmlformats.org/officeDocument/2006/relationships/hyperlink" Target="https://www.image-jura.ch/djasans/spip.php?article1313" TargetMode="External"/><Relationship Id="rId863" Type="http://schemas.openxmlformats.org/officeDocument/2006/relationships/hyperlink" Target="https://www.image-jura.ch/djasans/spip.php?article1542" TargetMode="External"/><Relationship Id="rId864" Type="http://schemas.openxmlformats.org/officeDocument/2006/relationships/hyperlink" Target="https://www.image-jura.ch/djasans/spip.php?article1546" TargetMode="External"/><Relationship Id="rId865" Type="http://schemas.openxmlformats.org/officeDocument/2006/relationships/hyperlink" Target="https://www.image-jura.ch/djasans/spip.php?article1718" TargetMode="External"/><Relationship Id="rId866" Type="http://schemas.openxmlformats.org/officeDocument/2006/relationships/hyperlink" Target="https://www.image-jura.ch/djasans/spip.php?article1896" TargetMode="External"/><Relationship Id="rId867" Type="http://schemas.openxmlformats.org/officeDocument/2006/relationships/hyperlink" Target="https://www.image-jura.ch/djasans/spip.php?article1770" TargetMode="External"/><Relationship Id="rId868" Type="http://schemas.openxmlformats.org/officeDocument/2006/relationships/hyperlink" Target="https://www.image-jura.ch/djasans/spip.php?article1915" TargetMode="External"/><Relationship Id="rId869" Type="http://schemas.openxmlformats.org/officeDocument/2006/relationships/hyperlink" Target="https://www.image-jura.ch/djasans/spip.php?article1971" TargetMode="External"/><Relationship Id="rId870" Type="http://schemas.openxmlformats.org/officeDocument/2006/relationships/hyperlink" Target="https://www.image-jura.ch/djasans/spip.php?article2015" TargetMode="External"/><Relationship Id="rId871" Type="http://schemas.openxmlformats.org/officeDocument/2006/relationships/hyperlink" Target="https://www.image-jura.ch/djasans/spip.php?article2180" TargetMode="External"/><Relationship Id="rId872" Type="http://schemas.openxmlformats.org/officeDocument/2006/relationships/hyperlink" Target="https://www.image-jura.ch/djasans/spip.php?article2225" TargetMode="External"/><Relationship Id="rId873" Type="http://schemas.openxmlformats.org/officeDocument/2006/relationships/hyperlink" Target="https://www.image-jura.ch/djasans/spip.php?article2339" TargetMode="External"/><Relationship Id="rId874" Type="http://schemas.openxmlformats.org/officeDocument/2006/relationships/hyperlink" Target="https://www.image-jura.ch/djasans/spip.php?article2432" TargetMode="External"/><Relationship Id="rId875" Type="http://schemas.openxmlformats.org/officeDocument/2006/relationships/hyperlink" Target="https://www.image-jura.ch/djasans/spip.php?article2542" TargetMode="External"/><Relationship Id="rId876" Type="http://schemas.openxmlformats.org/officeDocument/2006/relationships/hyperlink" Target="https://www.image-jura.ch/djasans/spip.php?article2882" TargetMode="External"/><Relationship Id="rId877" Type="http://schemas.openxmlformats.org/officeDocument/2006/relationships/hyperlink" Target="https://www.image-jura.ch/djasans/spip.php?article3001" TargetMode="External"/><Relationship Id="rId878" Type="http://schemas.openxmlformats.org/officeDocument/2006/relationships/hyperlink" Target="https://www.image-jura.ch/djasans/spip.php?article3090" TargetMode="External"/><Relationship Id="rId879" Type="http://schemas.openxmlformats.org/officeDocument/2006/relationships/hyperlink" Target="https://www.image-jura.ch/djasans/spip.php?article3103" TargetMode="External"/><Relationship Id="rId880" Type="http://schemas.openxmlformats.org/officeDocument/2006/relationships/hyperlink" Target="https://www.image-jura.ch/djasans/spip.php?rubrique33" TargetMode="External"/><Relationship Id="rId881" Type="http://schemas.openxmlformats.org/officeDocument/2006/relationships/hyperlink" Target="https://www.image-jura.ch/djasans/spip.php?article269" TargetMode="External"/><Relationship Id="rId882" Type="http://schemas.openxmlformats.org/officeDocument/2006/relationships/hyperlink" Target="https://www.image-jura.ch/djasans/spip.php?article2426" TargetMode="External"/><Relationship Id="rId883" Type="http://schemas.openxmlformats.org/officeDocument/2006/relationships/hyperlink" Target="https://www.image-jura.ch/djasans/spip.php?rubrique55" TargetMode="External"/><Relationship Id="rId884" Type="http://schemas.openxmlformats.org/officeDocument/2006/relationships/hyperlink" Target="https://www.image-jura.ch/djasans/spip.php?article507" TargetMode="External"/><Relationship Id="rId885" Type="http://schemas.openxmlformats.org/officeDocument/2006/relationships/hyperlink" Target="https://www.image-jura.ch/djasans/spip.php?article1437" TargetMode="External"/><Relationship Id="rId886" Type="http://schemas.openxmlformats.org/officeDocument/2006/relationships/hyperlink" Target="https://www.image-jura.ch/djasans/spip.php?article1526" TargetMode="External"/><Relationship Id="rId887" Type="http://schemas.openxmlformats.org/officeDocument/2006/relationships/hyperlink" Target="https://www.image-jura.ch/djasans/spip.php?article1709" TargetMode="External"/><Relationship Id="rId888" Type="http://schemas.openxmlformats.org/officeDocument/2006/relationships/hyperlink" Target="https://www.image-jura.ch/djasans/spip.php?article1710" TargetMode="External"/><Relationship Id="rId889" Type="http://schemas.openxmlformats.org/officeDocument/2006/relationships/hyperlink" Target="https://www.image-jura.ch/djasans/spip.php?article654" TargetMode="External"/><Relationship Id="rId890" Type="http://schemas.openxmlformats.org/officeDocument/2006/relationships/hyperlink" Target="https://www.image-jura.ch/djasans/spip.php?article1891" TargetMode="External"/><Relationship Id="rId891" Type="http://schemas.openxmlformats.org/officeDocument/2006/relationships/hyperlink" Target="https://www.image-jura.ch/djasans/spip.php?article191" TargetMode="External"/><Relationship Id="rId892" Type="http://schemas.openxmlformats.org/officeDocument/2006/relationships/hyperlink" Target="https://www.image-jura.ch/djasans/spip.php?article2014" TargetMode="External"/><Relationship Id="rId893" Type="http://schemas.openxmlformats.org/officeDocument/2006/relationships/hyperlink" Target="https://www.image-jura.ch/djasans/spip.php?article2027" TargetMode="External"/><Relationship Id="rId894" Type="http://schemas.openxmlformats.org/officeDocument/2006/relationships/hyperlink" Target="https://www.image-jura.ch/djasans/spip.php?article2175" TargetMode="External"/><Relationship Id="rId895" Type="http://schemas.openxmlformats.org/officeDocument/2006/relationships/hyperlink" Target="https://www.image-jura.ch/djasans/spip.php?article2188" TargetMode="External"/><Relationship Id="rId896" Type="http://schemas.openxmlformats.org/officeDocument/2006/relationships/hyperlink" Target="https://www.image-jura.ch/djasans/spip.php?article2711" TargetMode="External"/><Relationship Id="rId897" Type="http://schemas.openxmlformats.org/officeDocument/2006/relationships/hyperlink" Target="https://www.image-jura.ch/djasans/spip.php?article1438" TargetMode="External"/><Relationship Id="rId898" Type="http://schemas.openxmlformats.org/officeDocument/2006/relationships/hyperlink" Target="https://www.image-jura.ch/djasans/spip.php?article642" TargetMode="External"/><Relationship Id="rId899" Type="http://schemas.openxmlformats.org/officeDocument/2006/relationships/hyperlink" Target="https://www.image-jura.ch/djasans/spip.php?article620" TargetMode="External"/><Relationship Id="rId900" Type="http://schemas.openxmlformats.org/officeDocument/2006/relationships/hyperlink" Target="https://www.image-jura.ch/djasans/spip.php?article1011" TargetMode="External"/><Relationship Id="rId901" Type="http://schemas.openxmlformats.org/officeDocument/2006/relationships/hyperlink" Target="https://www.image-jura.ch/djasans/spip.php?rubrique12" TargetMode="External"/><Relationship Id="rId902" Type="http://schemas.openxmlformats.org/officeDocument/2006/relationships/hyperlink" Target="https://www.image-jura.ch/djasans/spip.php?rubrique121" TargetMode="External"/><Relationship Id="rId903" Type="http://schemas.openxmlformats.org/officeDocument/2006/relationships/hyperlink" Target="https://www.image-jura.ch/djasans/spip.php?article130" TargetMode="External"/><Relationship Id="rId904" Type="http://schemas.openxmlformats.org/officeDocument/2006/relationships/hyperlink" Target="https://www.image-jura.ch/djasans/spip.php?article142" TargetMode="External"/><Relationship Id="rId905" Type="http://schemas.openxmlformats.org/officeDocument/2006/relationships/hyperlink" Target="https://www.image-jura.ch/djasans/spip.php?article18" TargetMode="External"/><Relationship Id="rId906" Type="http://schemas.openxmlformats.org/officeDocument/2006/relationships/hyperlink" Target="https://www.image-jura.ch/djasans/spip.php?article241" TargetMode="External"/><Relationship Id="rId907" Type="http://schemas.openxmlformats.org/officeDocument/2006/relationships/hyperlink" Target="https://www.image-jura.ch/djasans/spip.php?article2266" TargetMode="External"/><Relationship Id="rId908" Type="http://schemas.openxmlformats.org/officeDocument/2006/relationships/hyperlink" Target="https://www.image-jura.ch/djasans/spip.php?article2272" TargetMode="External"/><Relationship Id="rId909" Type="http://schemas.openxmlformats.org/officeDocument/2006/relationships/hyperlink" Target="https://www.image-jura.ch/djasans/spip.php?article2298" TargetMode="External"/><Relationship Id="rId910" Type="http://schemas.openxmlformats.org/officeDocument/2006/relationships/hyperlink" Target="https://www.image-jura.ch/djasans/spip.php?article2271" TargetMode="External"/><Relationship Id="rId911" Type="http://schemas.openxmlformats.org/officeDocument/2006/relationships/hyperlink" Target="https://www.image-jura.ch/djasans/spip.php?article2308" TargetMode="External"/><Relationship Id="rId912" Type="http://schemas.openxmlformats.org/officeDocument/2006/relationships/hyperlink" Target="https://www.image-jura.ch/djasans/spip.php?article2323" TargetMode="External"/><Relationship Id="rId913" Type="http://schemas.openxmlformats.org/officeDocument/2006/relationships/hyperlink" Target="https://www.image-jura.ch/djasans/spip.php?article2505" TargetMode="External"/><Relationship Id="rId914" Type="http://schemas.openxmlformats.org/officeDocument/2006/relationships/hyperlink" Target="https://www.image-jura.ch/djasans/spip.php?article2588" TargetMode="External"/><Relationship Id="rId915" Type="http://schemas.openxmlformats.org/officeDocument/2006/relationships/hyperlink" Target="https://www.image-jura.ch/djasans/spip.php?article2608" TargetMode="External"/><Relationship Id="rId916" Type="http://schemas.openxmlformats.org/officeDocument/2006/relationships/hyperlink" Target="https://www.image-jura.ch/djasans/spip.php?article2612" TargetMode="External"/><Relationship Id="rId917" Type="http://schemas.openxmlformats.org/officeDocument/2006/relationships/hyperlink" Target="https://www.image-jura.ch/djasans/spip.php?article2738" TargetMode="External"/><Relationship Id="rId918" Type="http://schemas.openxmlformats.org/officeDocument/2006/relationships/hyperlink" Target="https://www.image-jura.ch/djasans/spip.php?article322" TargetMode="External"/><Relationship Id="rId919" Type="http://schemas.openxmlformats.org/officeDocument/2006/relationships/hyperlink" Target="https://www.image-jura.ch/djasans/spip.php?article2784" TargetMode="External"/><Relationship Id="rId920" Type="http://schemas.openxmlformats.org/officeDocument/2006/relationships/hyperlink" Target="https://www.image-jura.ch/djasans/spip.php?article2816" TargetMode="External"/><Relationship Id="rId921" Type="http://schemas.openxmlformats.org/officeDocument/2006/relationships/hyperlink" Target="https://www.image-jura.ch/djasans/spip.php?article2830" TargetMode="External"/><Relationship Id="rId922" Type="http://schemas.openxmlformats.org/officeDocument/2006/relationships/hyperlink" Target="https://www.image-jura.ch/djasans/spip.php?article2833" TargetMode="External"/><Relationship Id="rId923" Type="http://schemas.openxmlformats.org/officeDocument/2006/relationships/hyperlink" Target="https://www.image-jura.ch/djasans/spip.php?article2834" TargetMode="External"/><Relationship Id="rId924" Type="http://schemas.openxmlformats.org/officeDocument/2006/relationships/hyperlink" Target="https://www.image-jura.ch/djasans/spip.php?article336" TargetMode="External"/><Relationship Id="rId925" Type="http://schemas.openxmlformats.org/officeDocument/2006/relationships/hyperlink" Target="https://www.image-jura.ch/djasans/spip.php?article339" TargetMode="External"/><Relationship Id="rId926" Type="http://schemas.openxmlformats.org/officeDocument/2006/relationships/hyperlink" Target="https://www.image-jura.ch/djasans/spip.php?article383" TargetMode="External"/><Relationship Id="rId927" Type="http://schemas.openxmlformats.org/officeDocument/2006/relationships/hyperlink" Target="https://www.image-jura.ch/djasans/spip.php?article405" TargetMode="External"/><Relationship Id="rId928" Type="http://schemas.openxmlformats.org/officeDocument/2006/relationships/hyperlink" Target="https://www.image-jura.ch/djasans/spip.php?article443" TargetMode="External"/><Relationship Id="rId929" Type="http://schemas.openxmlformats.org/officeDocument/2006/relationships/hyperlink" Target="https://www.image-jura.ch/djasans/spip.php?article493" TargetMode="External"/><Relationship Id="rId930" Type="http://schemas.openxmlformats.org/officeDocument/2006/relationships/hyperlink" Target="https://www.image-jura.ch/djasans/spip.php?article2178" TargetMode="External"/><Relationship Id="rId931" Type="http://schemas.openxmlformats.org/officeDocument/2006/relationships/hyperlink" Target="https://www.image-jura.ch/djasans/spip.php?article1485" TargetMode="External"/><Relationship Id="rId932" Type="http://schemas.openxmlformats.org/officeDocument/2006/relationships/hyperlink" Target="https://www.image-jura.ch/djasans/spip.php?article732" TargetMode="External"/><Relationship Id="rId933" Type="http://schemas.openxmlformats.org/officeDocument/2006/relationships/hyperlink" Target="https://www.image-jura.ch/djasans/spip.php?article741" TargetMode="External"/><Relationship Id="rId934" Type="http://schemas.openxmlformats.org/officeDocument/2006/relationships/hyperlink" Target="https://www.image-jura.ch/djasans/spip.php?article747" TargetMode="External"/><Relationship Id="rId935" Type="http://schemas.openxmlformats.org/officeDocument/2006/relationships/hyperlink" Target="https://www.image-jura.ch/djasans/spip.php?article264" TargetMode="External"/><Relationship Id="rId936" Type="http://schemas.openxmlformats.org/officeDocument/2006/relationships/hyperlink" Target="https://www.image-jura.ch/djasans/spip.php?article1585" TargetMode="External"/><Relationship Id="rId937" Type="http://schemas.openxmlformats.org/officeDocument/2006/relationships/hyperlink" Target="https://www.image-jura.ch/djasans/spip.php?article400" TargetMode="External"/><Relationship Id="rId938" Type="http://schemas.openxmlformats.org/officeDocument/2006/relationships/hyperlink" Target="https://www.image-jura.ch/djasans/spip.php?article656" TargetMode="External"/><Relationship Id="rId939" Type="http://schemas.openxmlformats.org/officeDocument/2006/relationships/hyperlink" Target="https://www.image-jura.ch/djasans/spip.php?article698" TargetMode="External"/><Relationship Id="rId940" Type="http://schemas.openxmlformats.org/officeDocument/2006/relationships/hyperlink" Target="https://www.image-jura.ch/djasans/spip.php?article1656" TargetMode="External"/><Relationship Id="rId941" Type="http://schemas.openxmlformats.org/officeDocument/2006/relationships/hyperlink" Target="https://www.image-jura.ch/djasans/spip.php?article1816" TargetMode="External"/><Relationship Id="rId942" Type="http://schemas.openxmlformats.org/officeDocument/2006/relationships/hyperlink" Target="https://www.image-jura.ch/djasans/spip.php?article1892" TargetMode="External"/><Relationship Id="rId943" Type="http://schemas.openxmlformats.org/officeDocument/2006/relationships/hyperlink" Target="https://www.image-jura.ch/djasans/spip.php?article1939" TargetMode="External"/><Relationship Id="rId944" Type="http://schemas.openxmlformats.org/officeDocument/2006/relationships/hyperlink" Target="https://www.image-jura.ch/djasans/spip.php?article1986" TargetMode="External"/><Relationship Id="rId945" Type="http://schemas.openxmlformats.org/officeDocument/2006/relationships/hyperlink" Target="https://www.image-jura.ch/djasans/spip.php?article2091" TargetMode="External"/><Relationship Id="rId946" Type="http://schemas.openxmlformats.org/officeDocument/2006/relationships/hyperlink" Target="https://www.image-jura.ch/djasans/spip.php?article2108" TargetMode="External"/><Relationship Id="rId947" Type="http://schemas.openxmlformats.org/officeDocument/2006/relationships/hyperlink" Target="https://www.image-jura.ch/djasans/spip.php?article2110" TargetMode="External"/><Relationship Id="rId948" Type="http://schemas.openxmlformats.org/officeDocument/2006/relationships/hyperlink" Target="https://www.image-jura.ch/djasans/spip.php?article2963" TargetMode="External"/><Relationship Id="rId949" Type="http://schemas.openxmlformats.org/officeDocument/2006/relationships/hyperlink" Target="https://www.image-jura.ch/djasans/spip.php?article2964" TargetMode="External"/><Relationship Id="rId950" Type="http://schemas.openxmlformats.org/officeDocument/2006/relationships/hyperlink" Target="https://www.image-jura.ch/djasans/spip.php?article2111" TargetMode="External"/><Relationship Id="rId951" Type="http://schemas.openxmlformats.org/officeDocument/2006/relationships/hyperlink" Target="https://www.image-jura.ch/djasans/spip.php?article2171" TargetMode="External"/><Relationship Id="rId952" Type="http://schemas.openxmlformats.org/officeDocument/2006/relationships/hyperlink" Target="https://www.image-jura.ch/djasans/spip.php?article3115" TargetMode="External"/><Relationship Id="rId953" Type="http://schemas.openxmlformats.org/officeDocument/2006/relationships/hyperlink" Target="https://www.image-jura.ch/djasans/spip.php?article2199" TargetMode="External"/><Relationship Id="rId954" Type="http://schemas.openxmlformats.org/officeDocument/2006/relationships/hyperlink" Target="https://www.image-jura.ch/djasans/spip.php?article3135" TargetMode="External"/><Relationship Id="rId955" Type="http://schemas.openxmlformats.org/officeDocument/2006/relationships/hyperlink" Target="https://www.image-jura.ch/djasans/spip.php?article2201" TargetMode="External"/><Relationship Id="rId956" Type="http://schemas.openxmlformats.org/officeDocument/2006/relationships/hyperlink" Target="https://www.image-jura.ch/djasans/spip.php?article3146" TargetMode="External"/><Relationship Id="rId957" Type="http://schemas.openxmlformats.org/officeDocument/2006/relationships/hyperlink" Target="https://www.image-jura.ch/djasans/spip.php?article2222" TargetMode="External"/><Relationship Id="rId958" Type="http://schemas.openxmlformats.org/officeDocument/2006/relationships/hyperlink" Target="https://www.image-jura.ch/djasans/spip.php?article3148" TargetMode="External"/><Relationship Id="rId959" Type="http://schemas.openxmlformats.org/officeDocument/2006/relationships/hyperlink" Target="https://www.image-jura.ch/djasans/spip.php?article2244" TargetMode="External"/><Relationship Id="rId960" Type="http://schemas.openxmlformats.org/officeDocument/2006/relationships/hyperlink" Target="https://www.image-jura.ch/djasans/spip.php?article3151" TargetMode="External"/><Relationship Id="rId961" Type="http://schemas.openxmlformats.org/officeDocument/2006/relationships/hyperlink" Target="https://www.image-jura.ch/djasans/spip.php?article3154" TargetMode="External"/><Relationship Id="rId962" Type="http://schemas.openxmlformats.org/officeDocument/2006/relationships/hyperlink" Target="https://www.image-jura.ch/djasans/spip.php?article2255" TargetMode="External"/><Relationship Id="rId963" Type="http://schemas.openxmlformats.org/officeDocument/2006/relationships/hyperlink" Target="https://www.image-jura.ch/djasans/spip.php?article2265" TargetMode="External"/><Relationship Id="rId964" Type="http://schemas.openxmlformats.org/officeDocument/2006/relationships/hyperlink" Target="https://www.image-jura.ch/djasans/spip.php?rubrique122" TargetMode="External"/><Relationship Id="rId965" Type="http://schemas.openxmlformats.org/officeDocument/2006/relationships/hyperlink" Target="https://www.image-jura.ch/djasans/spip.php?article2314" TargetMode="External"/><Relationship Id="rId966" Type="http://schemas.openxmlformats.org/officeDocument/2006/relationships/hyperlink" Target="https://www.image-jura.ch/djasans/spip.php?article415" TargetMode="External"/><Relationship Id="rId967" Type="http://schemas.openxmlformats.org/officeDocument/2006/relationships/hyperlink" Target="https://www.image-jura.ch/djasans/spip.php?article89" TargetMode="External"/><Relationship Id="rId968" Type="http://schemas.openxmlformats.org/officeDocument/2006/relationships/hyperlink" Target="https://www.image-jura.ch/djasans/spip.php?article119" TargetMode="External"/><Relationship Id="rId969" Type="http://schemas.openxmlformats.org/officeDocument/2006/relationships/hyperlink" Target="https://www.image-jura.ch/djasans/spip.php?article589" TargetMode="External"/><Relationship Id="rId970" Type="http://schemas.openxmlformats.org/officeDocument/2006/relationships/hyperlink" Target="https://www.image-jura.ch/djasans/spip.php?article590" TargetMode="External"/><Relationship Id="rId971" Type="http://schemas.openxmlformats.org/officeDocument/2006/relationships/hyperlink" Target="https://www.image-jura.ch/djasans/spip.php?article985" TargetMode="External"/><Relationship Id="rId972" Type="http://schemas.openxmlformats.org/officeDocument/2006/relationships/hyperlink" Target="https://www.image-jura.ch/djasans/spip.php?article1040" TargetMode="External"/><Relationship Id="rId973" Type="http://schemas.openxmlformats.org/officeDocument/2006/relationships/hyperlink" Target="https://www.image-jura.ch/djasans/spip.php?article313" TargetMode="External"/><Relationship Id="rId974" Type="http://schemas.openxmlformats.org/officeDocument/2006/relationships/hyperlink" Target="https://www.image-jura.ch/djasans/spip.php?article1176" TargetMode="External"/><Relationship Id="rId975" Type="http://schemas.openxmlformats.org/officeDocument/2006/relationships/hyperlink" Target="https://www.image-jura.ch/djasans/spip.php?article1253" TargetMode="External"/><Relationship Id="rId976" Type="http://schemas.openxmlformats.org/officeDocument/2006/relationships/hyperlink" Target="https://www.image-jura.ch/djasans/spip.php?article1574" TargetMode="External"/><Relationship Id="rId977" Type="http://schemas.openxmlformats.org/officeDocument/2006/relationships/hyperlink" Target="https://www.image-jura.ch/djasans/spip.php?article1606" TargetMode="External"/><Relationship Id="rId978" Type="http://schemas.openxmlformats.org/officeDocument/2006/relationships/hyperlink" Target="https://www.image-jura.ch/djasans/spip.php?article1940" TargetMode="External"/><Relationship Id="rId979" Type="http://schemas.openxmlformats.org/officeDocument/2006/relationships/hyperlink" Target="https://www.image-jura.ch/djasans/spip.php?article2072" TargetMode="External"/><Relationship Id="rId980" Type="http://schemas.openxmlformats.org/officeDocument/2006/relationships/hyperlink" Target="https://www.image-jura.ch/djasans/spip.php?article396" TargetMode="External"/><Relationship Id="rId981" Type="http://schemas.openxmlformats.org/officeDocument/2006/relationships/hyperlink" Target="https://www.image-jura.ch/djasans/spip.php?article2078" TargetMode="External"/><Relationship Id="rId982" Type="http://schemas.openxmlformats.org/officeDocument/2006/relationships/hyperlink" Target="https://www.image-jura.ch/djasans/spip.php?article398" TargetMode="External"/><Relationship Id="rId983" Type="http://schemas.openxmlformats.org/officeDocument/2006/relationships/hyperlink" Target="https://www.image-jura.ch/djasans/spip.php?article2103" TargetMode="External"/><Relationship Id="rId984" Type="http://schemas.openxmlformats.org/officeDocument/2006/relationships/hyperlink" Target="https://www.image-jura.ch/djasans/spip.php?article2097" TargetMode="External"/><Relationship Id="rId985" Type="http://schemas.openxmlformats.org/officeDocument/2006/relationships/hyperlink" Target="https://www.image-jura.ch/djasans/spip.php?article2104" TargetMode="External"/><Relationship Id="rId986" Type="http://schemas.openxmlformats.org/officeDocument/2006/relationships/hyperlink" Target="https://www.image-jura.ch/djasans/spip.php?article2105" TargetMode="External"/><Relationship Id="rId987" Type="http://schemas.openxmlformats.org/officeDocument/2006/relationships/hyperlink" Target="https://www.image-jura.ch/djasans/spip.php?article2109" TargetMode="External"/><Relationship Id="rId988" Type="http://schemas.openxmlformats.org/officeDocument/2006/relationships/hyperlink" Target="https://www.image-jura.ch/djasans/spip.php?article2179" TargetMode="External"/><Relationship Id="rId989" Type="http://schemas.openxmlformats.org/officeDocument/2006/relationships/hyperlink" Target="https://www.image-jura.ch/djasans/spip.php?article2267" TargetMode="External"/><Relationship Id="rId990" Type="http://schemas.openxmlformats.org/officeDocument/2006/relationships/hyperlink" Target="https://www.image-jura.ch/djasans/spip.php?article2334" TargetMode="External"/><Relationship Id="rId991" Type="http://schemas.openxmlformats.org/officeDocument/2006/relationships/hyperlink" Target="https://www.image-jura.ch/djasans/spip.php?article2342" TargetMode="External"/><Relationship Id="rId992" Type="http://schemas.openxmlformats.org/officeDocument/2006/relationships/hyperlink" Target="https://www.image-jura.ch/djasans/spip.php?article2554" TargetMode="External"/><Relationship Id="rId993" Type="http://schemas.openxmlformats.org/officeDocument/2006/relationships/hyperlink" Target="https://www.image-jura.ch/djasans/spip.php?article2564" TargetMode="External"/><Relationship Id="rId994" Type="http://schemas.openxmlformats.org/officeDocument/2006/relationships/hyperlink" Target="https://www.image-jura.ch/djasans/spip.php?article2648" TargetMode="External"/><Relationship Id="rId995" Type="http://schemas.openxmlformats.org/officeDocument/2006/relationships/hyperlink" Target="https://www.image-jura.ch/djasans/spip.php?article2669" TargetMode="External"/><Relationship Id="rId996" Type="http://schemas.openxmlformats.org/officeDocument/2006/relationships/hyperlink" Target="https://www.image-jura.ch/djasans/spip.php?article2670" TargetMode="External"/><Relationship Id="rId997" Type="http://schemas.openxmlformats.org/officeDocument/2006/relationships/hyperlink" Target="https://www.image-jura.ch/djasans/spip.php?article2671" TargetMode="External"/><Relationship Id="rId998" Type="http://schemas.openxmlformats.org/officeDocument/2006/relationships/hyperlink" Target="https://www.image-jura.ch/djasans/spip.php?article2733" TargetMode="External"/><Relationship Id="rId999" Type="http://schemas.openxmlformats.org/officeDocument/2006/relationships/hyperlink" Target="https://www.image-jura.ch/djasans/spip.php?article2740" TargetMode="External"/><Relationship Id="rId1000" Type="http://schemas.openxmlformats.org/officeDocument/2006/relationships/hyperlink" Target="https://www.image-jura.ch/djasans/spip.php?article2742" TargetMode="External"/><Relationship Id="rId1001" Type="http://schemas.openxmlformats.org/officeDocument/2006/relationships/hyperlink" Target="https://www.image-jura.ch/djasans/spip.php?article2781" TargetMode="External"/><Relationship Id="rId1002" Type="http://schemas.openxmlformats.org/officeDocument/2006/relationships/hyperlink" Target="https://www.image-jura.ch/djasans/spip.php?article764" TargetMode="External"/><Relationship Id="rId1003" Type="http://schemas.openxmlformats.org/officeDocument/2006/relationships/hyperlink" Target="https://www.image-jura.ch/djasans/spip.php?article2818" TargetMode="External"/><Relationship Id="rId1004" Type="http://schemas.openxmlformats.org/officeDocument/2006/relationships/hyperlink" Target="https://www.image-jura.ch/djasans/spip.php?article2831" TargetMode="External"/><Relationship Id="rId1005" Type="http://schemas.openxmlformats.org/officeDocument/2006/relationships/hyperlink" Target="https://www.image-jura.ch/djasans/spip.php?article1478" TargetMode="External"/><Relationship Id="rId1006" Type="http://schemas.openxmlformats.org/officeDocument/2006/relationships/hyperlink" Target="https://www.image-jura.ch/djasans/spip.php?article3095" TargetMode="External"/><Relationship Id="rId1007" Type="http://schemas.openxmlformats.org/officeDocument/2006/relationships/hyperlink" Target="https://www.image-jura.ch/djasans/spip.php?article3181" TargetMode="External"/><Relationship Id="rId1008" Type="http://schemas.openxmlformats.org/officeDocument/2006/relationships/hyperlink" Target="https://www.image-jura.ch/djasans/spip.php?article1531" TargetMode="External"/><Relationship Id="rId1009" Type="http://schemas.openxmlformats.org/officeDocument/2006/relationships/hyperlink" Target="https://www.image-jura.ch/djasans/spip.php?article1564" TargetMode="External"/><Relationship Id="rId1010" Type="http://schemas.openxmlformats.org/officeDocument/2006/relationships/hyperlink" Target="https://www.image-jura.ch/djasans/spip.php?article1076" TargetMode="External"/><Relationship Id="rId1011" Type="http://schemas.openxmlformats.org/officeDocument/2006/relationships/hyperlink" Target="https://www.image-jura.ch/djasans/spip.php?rubrique123" TargetMode="External"/><Relationship Id="rId1012" Type="http://schemas.openxmlformats.org/officeDocument/2006/relationships/hyperlink" Target="https://www.image-jura.ch/djasans/spip.php?article23" TargetMode="External"/><Relationship Id="rId1013" Type="http://schemas.openxmlformats.org/officeDocument/2006/relationships/hyperlink" Target="https://www.image-jura.ch/djasans/spip.php?article24" TargetMode="External"/><Relationship Id="rId1014" Type="http://schemas.openxmlformats.org/officeDocument/2006/relationships/hyperlink" Target="https://www.image-jura.ch/djasans/spip.php?article169" TargetMode="External"/><Relationship Id="rId1015" Type="http://schemas.openxmlformats.org/officeDocument/2006/relationships/hyperlink" Target="https://www.image-jura.ch/djasans/spip.php?article2117" TargetMode="External"/><Relationship Id="rId1016" Type="http://schemas.openxmlformats.org/officeDocument/2006/relationships/hyperlink" Target="https://www.image-jura.ch/djasans/spip.php?article2787" TargetMode="External"/><Relationship Id="rId1017" Type="http://schemas.openxmlformats.org/officeDocument/2006/relationships/hyperlink" Target="https://www.image-jura.ch/djasans/spip.php?article2967" TargetMode="External"/><Relationship Id="rId1018" Type="http://schemas.openxmlformats.org/officeDocument/2006/relationships/hyperlink" Target="https://www.image-jura.ch/djasans/spip.php?article3150" TargetMode="External"/><Relationship Id="rId1019" Type="http://schemas.openxmlformats.org/officeDocument/2006/relationships/hyperlink" Target="https://www.image-jura.ch/djasans/spip.php?rubrique124" TargetMode="External"/><Relationship Id="rId1020" Type="http://schemas.openxmlformats.org/officeDocument/2006/relationships/hyperlink" Target="https://www.image-jura.ch/djasans/spip.php?article281" TargetMode="External"/><Relationship Id="rId1021" Type="http://schemas.openxmlformats.org/officeDocument/2006/relationships/hyperlink" Target="https://www.image-jura.ch/djasans/spip.php?article519" TargetMode="External"/><Relationship Id="rId1022" Type="http://schemas.openxmlformats.org/officeDocument/2006/relationships/hyperlink" Target="https://www.image-jura.ch/djasans/spip.php?article690" TargetMode="External"/><Relationship Id="rId1023" Type="http://schemas.openxmlformats.org/officeDocument/2006/relationships/hyperlink" Target="https://www.image-jura.ch/djasans/spip.php?article701" TargetMode="External"/><Relationship Id="rId1024" Type="http://schemas.openxmlformats.org/officeDocument/2006/relationships/hyperlink" Target="https://www.image-jura.ch/djasans/spip.php?article705" TargetMode="External"/><Relationship Id="rId1025" Type="http://schemas.openxmlformats.org/officeDocument/2006/relationships/hyperlink" Target="https://www.image-jura.ch/djasans/spip.php?article1165" TargetMode="External"/><Relationship Id="rId1026" Type="http://schemas.openxmlformats.org/officeDocument/2006/relationships/hyperlink" Target="https://www.image-jura.ch/djasans/spip.php?article1166" TargetMode="External"/><Relationship Id="rId1027" Type="http://schemas.openxmlformats.org/officeDocument/2006/relationships/hyperlink" Target="https://www.image-jura.ch/djasans/spip.php?article1559" TargetMode="External"/><Relationship Id="rId1028" Type="http://schemas.openxmlformats.org/officeDocument/2006/relationships/hyperlink" Target="https://www.image-jura.ch/djasans/spip.php?article1637" TargetMode="External"/><Relationship Id="rId1029" Type="http://schemas.openxmlformats.org/officeDocument/2006/relationships/hyperlink" Target="https://www.image-jura.ch/djasans/spip.php?article1942" TargetMode="External"/><Relationship Id="rId1030" Type="http://schemas.openxmlformats.org/officeDocument/2006/relationships/hyperlink" Target="https://www.image-jura.ch/djasans/spip.php?article2208" TargetMode="External"/><Relationship Id="rId1031" Type="http://schemas.openxmlformats.org/officeDocument/2006/relationships/hyperlink" Target="https://www.image-jura.ch/djasans/spip.php?article2416" TargetMode="External"/><Relationship Id="rId1032" Type="http://schemas.openxmlformats.org/officeDocument/2006/relationships/hyperlink" Target="https://www.image-jura.ch/djasans/spip.php?article2421" TargetMode="External"/><Relationship Id="rId1033" Type="http://schemas.openxmlformats.org/officeDocument/2006/relationships/hyperlink" Target="https://www.image-jura.ch/djasans/spip.php?article2779" TargetMode="External"/><Relationship Id="rId1034" Type="http://schemas.openxmlformats.org/officeDocument/2006/relationships/hyperlink" Target="https://www.image-jura.ch/djasans/spip.php?article399" TargetMode="External"/><Relationship Id="rId1035" Type="http://schemas.openxmlformats.org/officeDocument/2006/relationships/hyperlink" Target="https://www.image-jura.ch/djasans/spip.php?article2785" TargetMode="External"/><Relationship Id="rId1036" Type="http://schemas.openxmlformats.org/officeDocument/2006/relationships/hyperlink" Target="https://www.image-jura.ch/djasans/spip.php?article2832" TargetMode="External"/><Relationship Id="rId1037" Type="http://schemas.openxmlformats.org/officeDocument/2006/relationships/hyperlink" Target="https://www.image-jura.ch/djasans/spip.php?article3180" TargetMode="External"/><Relationship Id="rId1038" Type="http://schemas.openxmlformats.org/officeDocument/2006/relationships/hyperlink" Target="https://www.image-jura.ch/djasans/spip.php?article1477" TargetMode="External"/><Relationship Id="rId1039" Type="http://schemas.openxmlformats.org/officeDocument/2006/relationships/hyperlink" Target="https://www.image-jura.ch/djasans/spip.php?rubrique125" TargetMode="External"/><Relationship Id="rId1040" Type="http://schemas.openxmlformats.org/officeDocument/2006/relationships/hyperlink" Target="https://www.image-jura.ch/djasans/spip.php?article25" TargetMode="External"/><Relationship Id="rId1041" Type="http://schemas.openxmlformats.org/officeDocument/2006/relationships/hyperlink" Target="https://www.image-jura.ch/djasans/spip.php?article36" TargetMode="External"/><Relationship Id="rId1042" Type="http://schemas.openxmlformats.org/officeDocument/2006/relationships/hyperlink" Target="https://www.image-jura.ch/djasans/spip.php?article323" TargetMode="External"/><Relationship Id="rId1043" Type="http://schemas.openxmlformats.org/officeDocument/2006/relationships/hyperlink" Target="https://www.image-jura.ch/djasans/spip.php?article423" TargetMode="External"/><Relationship Id="rId1044" Type="http://schemas.openxmlformats.org/officeDocument/2006/relationships/hyperlink" Target="https://www.image-jura.ch/djasans/spip.php?article90" TargetMode="External"/><Relationship Id="rId1045" Type="http://schemas.openxmlformats.org/officeDocument/2006/relationships/hyperlink" Target="https://www.image-jura.ch/djasans/spip.php?article603" TargetMode="External"/><Relationship Id="rId1046" Type="http://schemas.openxmlformats.org/officeDocument/2006/relationships/hyperlink" Target="https://www.image-jura.ch/djasans/spip.php?article738" TargetMode="External"/><Relationship Id="rId1047" Type="http://schemas.openxmlformats.org/officeDocument/2006/relationships/hyperlink" Target="https://www.image-jura.ch/djasans/spip.php?article261" TargetMode="External"/><Relationship Id="rId1048" Type="http://schemas.openxmlformats.org/officeDocument/2006/relationships/hyperlink" Target="https://www.image-jura.ch/djasans/spip.php?article963" TargetMode="External"/><Relationship Id="rId1049" Type="http://schemas.openxmlformats.org/officeDocument/2006/relationships/hyperlink" Target="https://www.image-jura.ch/djasans/spip.php?article1192" TargetMode="External"/><Relationship Id="rId1050" Type="http://schemas.openxmlformats.org/officeDocument/2006/relationships/hyperlink" Target="https://www.image-jura.ch/djasans/spip.php?article1520" TargetMode="External"/><Relationship Id="rId1051" Type="http://schemas.openxmlformats.org/officeDocument/2006/relationships/hyperlink" Target="https://www.image-jura.ch/djasans/spip.php?article1525" TargetMode="External"/><Relationship Id="rId1052" Type="http://schemas.openxmlformats.org/officeDocument/2006/relationships/hyperlink" Target="https://www.image-jura.ch/djasans/spip.php?article1534" TargetMode="External"/><Relationship Id="rId1053" Type="http://schemas.openxmlformats.org/officeDocument/2006/relationships/hyperlink" Target="https://www.image-jura.ch/djasans/spip.php?article2613" TargetMode="External"/><Relationship Id="rId1054" Type="http://schemas.openxmlformats.org/officeDocument/2006/relationships/hyperlink" Target="https://www.image-jura.ch/djasans/spip.php?article975" TargetMode="External"/><Relationship Id="rId1055" Type="http://schemas.openxmlformats.org/officeDocument/2006/relationships/hyperlink" Target="https://www.image-jura.ch/djasans/spip.php?article976" TargetMode="External"/><Relationship Id="rId1056" Type="http://schemas.openxmlformats.org/officeDocument/2006/relationships/hyperlink" Target="https://www.image-jura.ch/djasans/spip.php?rubrique126" TargetMode="External"/><Relationship Id="rId1057" Type="http://schemas.openxmlformats.org/officeDocument/2006/relationships/hyperlink" Target="https://www.image-jura.ch/djasans/spip.php?article295" TargetMode="External"/><Relationship Id="rId1058" Type="http://schemas.openxmlformats.org/officeDocument/2006/relationships/hyperlink" Target="https://www.image-jura.ch/djasans/spip.php?article413" TargetMode="External"/><Relationship Id="rId1059" Type="http://schemas.openxmlformats.org/officeDocument/2006/relationships/hyperlink" Target="https://www.image-jura.ch/djasans/spip.php?article2337" TargetMode="External"/><Relationship Id="rId1060" Type="http://schemas.openxmlformats.org/officeDocument/2006/relationships/hyperlink" Target="https://www.image-jura.ch/djasans/spip.php?article664" TargetMode="External"/><Relationship Id="rId1061" Type="http://schemas.openxmlformats.org/officeDocument/2006/relationships/hyperlink" Target="https://www.image-jura.ch/djasans/spip.php?article1717" TargetMode="External"/><Relationship Id="rId1062" Type="http://schemas.openxmlformats.org/officeDocument/2006/relationships/hyperlink" Target="https://www.image-jura.ch/djasans/spip.php?article1414" TargetMode="External"/><Relationship Id="rId1063" Type="http://schemas.openxmlformats.org/officeDocument/2006/relationships/hyperlink" Target="https://www.image-jura.ch/djasans/spip.php?rubrique127" TargetMode="External"/><Relationship Id="rId1064" Type="http://schemas.openxmlformats.org/officeDocument/2006/relationships/hyperlink" Target="https://www.image-jura.ch/djasans/spip.php?article214" TargetMode="External"/><Relationship Id="rId1065" Type="http://schemas.openxmlformats.org/officeDocument/2006/relationships/hyperlink" Target="https://www.image-jura.ch/djasans/spip.php?article282" TargetMode="External"/><Relationship Id="rId1066" Type="http://schemas.openxmlformats.org/officeDocument/2006/relationships/hyperlink" Target="https://www.image-jura.ch/djasans/spip.php?article87" TargetMode="External"/><Relationship Id="rId1067" Type="http://schemas.openxmlformats.org/officeDocument/2006/relationships/hyperlink" Target="https://www.image-jura.ch/djasans/spip.php?article508" TargetMode="External"/><Relationship Id="rId1068" Type="http://schemas.openxmlformats.org/officeDocument/2006/relationships/hyperlink" Target="https://www.image-jura.ch/djasans/spip.php?article444" TargetMode="External"/><Relationship Id="rId1069" Type="http://schemas.openxmlformats.org/officeDocument/2006/relationships/hyperlink" Target="https://www.image-jura.ch/djasans/spip.php?article1018" TargetMode="External"/><Relationship Id="rId1070" Type="http://schemas.openxmlformats.org/officeDocument/2006/relationships/hyperlink" Target="https://www.image-jura.ch/djasans/spip.php?article1020" TargetMode="External"/><Relationship Id="rId1071" Type="http://schemas.openxmlformats.org/officeDocument/2006/relationships/hyperlink" Target="https://www.image-jura.ch/djasans/spip.php?article1029" TargetMode="External"/><Relationship Id="rId1072" Type="http://schemas.openxmlformats.org/officeDocument/2006/relationships/hyperlink" Target="https://www.image-jura.ch/djasans/spip.php?article1325" TargetMode="External"/><Relationship Id="rId1073" Type="http://schemas.openxmlformats.org/officeDocument/2006/relationships/hyperlink" Target="https://www.image-jura.ch/djasans/spip.php?article2509" TargetMode="External"/><Relationship Id="rId1074" Type="http://schemas.openxmlformats.org/officeDocument/2006/relationships/hyperlink" Target="https://www.image-jura.ch/djasans/spip.php?rubrique128" TargetMode="External"/><Relationship Id="rId1075" Type="http://schemas.openxmlformats.org/officeDocument/2006/relationships/hyperlink" Target="https://www.image-jura.ch/djasans/spip.php?article1243" TargetMode="External"/><Relationship Id="rId1076" Type="http://schemas.openxmlformats.org/officeDocument/2006/relationships/hyperlink" Target="https://www.image-jura.ch/djasans/spip.php?article588" TargetMode="External"/><Relationship Id="rId1077" Type="http://schemas.openxmlformats.org/officeDocument/2006/relationships/hyperlink" Target="https://www.image-jura.ch/djasans/spip.php?article1003" TargetMode="External"/><Relationship Id="rId1078" Type="http://schemas.openxmlformats.org/officeDocument/2006/relationships/hyperlink" Target="https://www.image-jura.ch/djasans/spip.php?article1007" TargetMode="External"/><Relationship Id="rId1079" Type="http://schemas.openxmlformats.org/officeDocument/2006/relationships/hyperlink" Target="https://www.image-jura.ch/djasans/spip.php?article1604" TargetMode="External"/><Relationship Id="rId1080" Type="http://schemas.openxmlformats.org/officeDocument/2006/relationships/hyperlink" Target="https://www.image-jura.ch/djasans/spip.php?article1962" TargetMode="External"/><Relationship Id="rId1081" Type="http://schemas.openxmlformats.org/officeDocument/2006/relationships/hyperlink" Target="https://www.image-jura.ch/djasans/spip.php?article2086" TargetMode="External"/><Relationship Id="rId1082" Type="http://schemas.openxmlformats.org/officeDocument/2006/relationships/hyperlink" Target="https://www.image-jura.ch/djasans/spip.php?article2090" TargetMode="External"/><Relationship Id="rId1083" Type="http://schemas.openxmlformats.org/officeDocument/2006/relationships/hyperlink" Target="https://www.image-jura.ch/djasans/spip.php?article2498" TargetMode="External"/><Relationship Id="rId1084" Type="http://schemas.openxmlformats.org/officeDocument/2006/relationships/hyperlink" Target="https://www.image-jura.ch/djasans/spip.php?article2705" TargetMode="External"/><Relationship Id="rId1085" Type="http://schemas.openxmlformats.org/officeDocument/2006/relationships/hyperlink" Target="https://www.image-jura.ch/djasans/spip.php?article490" TargetMode="External"/><Relationship Id="rId1086" Type="http://schemas.openxmlformats.org/officeDocument/2006/relationships/hyperlink" Target="https://www.image-jura.ch/djasans/spip.php?rubrique169" TargetMode="External"/><Relationship Id="rId1087" Type="http://schemas.openxmlformats.org/officeDocument/2006/relationships/hyperlink" Target="https://www.image-jura.ch/djasans/spip.php?article2391" TargetMode="External"/><Relationship Id="rId1088" Type="http://schemas.openxmlformats.org/officeDocument/2006/relationships/hyperlink" Target="https://www.image-jura.ch/djasans/spip.php?article2768" TargetMode="External"/><Relationship Id="rId1089" Type="http://schemas.openxmlformats.org/officeDocument/2006/relationships/hyperlink" Target="https://www.image-jura.ch/djasans/spip.php?rubrique131" TargetMode="External"/><Relationship Id="rId1090" Type="http://schemas.openxmlformats.org/officeDocument/2006/relationships/hyperlink" Target="https://www.image-jura.ch/djasans/spip.php?article1804" TargetMode="External"/><Relationship Id="rId1091" Type="http://schemas.openxmlformats.org/officeDocument/2006/relationships/hyperlink" Target="https://www.image-jura.ch/djasans/spip.php?article1781" TargetMode="External"/><Relationship Id="rId1092" Type="http://schemas.openxmlformats.org/officeDocument/2006/relationships/hyperlink" Target="https://www.image-jura.ch/djasans/spip.php?article1782" TargetMode="External"/><Relationship Id="rId1093" Type="http://schemas.openxmlformats.org/officeDocument/2006/relationships/hyperlink" Target="https://www.image-jura.ch/djasans/spip.php?article1783" TargetMode="External"/><Relationship Id="rId1094" Type="http://schemas.openxmlformats.org/officeDocument/2006/relationships/hyperlink" Target="https://www.image-jura.ch/djasans/spip.php?article1784" TargetMode="External"/><Relationship Id="rId1095" Type="http://schemas.openxmlformats.org/officeDocument/2006/relationships/hyperlink" Target="https://www.image-jura.ch/djasans/spip.php?article1785" TargetMode="External"/><Relationship Id="rId1096" Type="http://schemas.openxmlformats.org/officeDocument/2006/relationships/hyperlink" Target="https://www.image-jura.ch/djasans/spip.php?article1786" TargetMode="External"/><Relationship Id="rId1097" Type="http://schemas.openxmlformats.org/officeDocument/2006/relationships/hyperlink" Target="https://www.image-jura.ch/djasans/spip.php?article1787" TargetMode="External"/><Relationship Id="rId1098" Type="http://schemas.openxmlformats.org/officeDocument/2006/relationships/hyperlink" Target="https://www.image-jura.ch/djasans/spip.php?article1788" TargetMode="External"/><Relationship Id="rId1099" Type="http://schemas.openxmlformats.org/officeDocument/2006/relationships/hyperlink" Target="https://www.image-jura.ch/djasans/spip.php?article1789" TargetMode="External"/><Relationship Id="rId1100" Type="http://schemas.openxmlformats.org/officeDocument/2006/relationships/hyperlink" Target="https://www.image-jura.ch/djasans/spip.php?article1790" TargetMode="External"/><Relationship Id="rId1101" Type="http://schemas.openxmlformats.org/officeDocument/2006/relationships/hyperlink" Target="https://www.image-jura.ch/djasans/spip.php?article1791" TargetMode="External"/><Relationship Id="rId1102" Type="http://schemas.openxmlformats.org/officeDocument/2006/relationships/hyperlink" Target="https://www.image-jura.ch/djasans/spip.php?article1792" TargetMode="External"/><Relationship Id="rId1103" Type="http://schemas.openxmlformats.org/officeDocument/2006/relationships/hyperlink" Target="https://www.image-jura.ch/djasans/spip.php?article1793" TargetMode="External"/><Relationship Id="rId1104" Type="http://schemas.openxmlformats.org/officeDocument/2006/relationships/hyperlink" Target="https://www.image-jura.ch/djasans/spip.php?article1794" TargetMode="External"/><Relationship Id="rId1105" Type="http://schemas.openxmlformats.org/officeDocument/2006/relationships/hyperlink" Target="https://www.image-jura.ch/djasans/spip.php?article1795" TargetMode="External"/><Relationship Id="rId1106" Type="http://schemas.openxmlformats.org/officeDocument/2006/relationships/hyperlink" Target="https://www.image-jura.ch/djasans/spip.php?article1796" TargetMode="External"/><Relationship Id="rId1107" Type="http://schemas.openxmlformats.org/officeDocument/2006/relationships/hyperlink" Target="https://www.image-jura.ch/djasans/spip.php?article1797" TargetMode="External"/><Relationship Id="rId1108" Type="http://schemas.openxmlformats.org/officeDocument/2006/relationships/hyperlink" Target="https://www.image-jura.ch/djasans/spip.php?article1798" TargetMode="External"/><Relationship Id="rId1109" Type="http://schemas.openxmlformats.org/officeDocument/2006/relationships/hyperlink" Target="https://www.image-jura.ch/djasans/spip.php?article1799" TargetMode="External"/><Relationship Id="rId1110" Type="http://schemas.openxmlformats.org/officeDocument/2006/relationships/hyperlink" Target="https://www.image-jura.ch/djasans/spip.php?article1800" TargetMode="External"/><Relationship Id="rId1111" Type="http://schemas.openxmlformats.org/officeDocument/2006/relationships/hyperlink" Target="https://www.image-jura.ch/djasans/spip.php?article1801" TargetMode="External"/><Relationship Id="rId1112" Type="http://schemas.openxmlformats.org/officeDocument/2006/relationships/hyperlink" Target="https://www.image-jura.ch/djasans/spip.php?article1802" TargetMode="External"/><Relationship Id="rId1113" Type="http://schemas.openxmlformats.org/officeDocument/2006/relationships/hyperlink" Target="https://www.image-jura.ch/djasans/spip.php?article1803" TargetMode="External"/><Relationship Id="rId1114" Type="http://schemas.openxmlformats.org/officeDocument/2006/relationships/hyperlink" Target="https://www.image-jura.ch/djasans/spip.php?article2196" TargetMode="External"/><Relationship Id="rId1115" Type="http://schemas.openxmlformats.org/officeDocument/2006/relationships/hyperlink" Target="https://www.image-jura.ch/djasans/spip.php?article2197" TargetMode="External"/><Relationship Id="rId1116" Type="http://schemas.openxmlformats.org/officeDocument/2006/relationships/hyperlink" Target="https://www.image-jura.ch/djasans/spip.php?article2198" TargetMode="External"/><Relationship Id="rId1117" Type="http://schemas.openxmlformats.org/officeDocument/2006/relationships/hyperlink" Target="https://www.image-jura.ch/djasans/spip.php?rubrique41" TargetMode="External"/><Relationship Id="rId1118" Type="http://schemas.openxmlformats.org/officeDocument/2006/relationships/hyperlink" Target="https://www.image-jura.ch/djasans/spip.php?rubrique81" TargetMode="External"/><Relationship Id="rId1119" Type="http://schemas.openxmlformats.org/officeDocument/2006/relationships/hyperlink" Target="https://www.image-jura.ch/djasans/spip.php?article853" TargetMode="External"/><Relationship Id="rId1120" Type="http://schemas.openxmlformats.org/officeDocument/2006/relationships/hyperlink" Target="https://www.image-jura.ch/djasans/spip.php?rubrique56" TargetMode="External"/><Relationship Id="rId1121" Type="http://schemas.openxmlformats.org/officeDocument/2006/relationships/hyperlink" Target="https://www.image-jura.ch/djasans/spip.php?article368" TargetMode="External"/><Relationship Id="rId1122" Type="http://schemas.openxmlformats.org/officeDocument/2006/relationships/hyperlink" Target="https://www.image-jura.ch/djasans/spip.php?article367" TargetMode="External"/><Relationship Id="rId1123" Type="http://schemas.openxmlformats.org/officeDocument/2006/relationships/hyperlink" Target="https://www.image-jura.ch/djasans/spip.php?article366" TargetMode="External"/><Relationship Id="rId1124" Type="http://schemas.openxmlformats.org/officeDocument/2006/relationships/hyperlink" Target="https://www.image-jura.ch/djasans/spip.php?article365" TargetMode="External"/><Relationship Id="rId1125" Type="http://schemas.openxmlformats.org/officeDocument/2006/relationships/hyperlink" Target="https://www.image-jura.ch/djasans/spip.php?article364" TargetMode="External"/><Relationship Id="rId1126" Type="http://schemas.openxmlformats.org/officeDocument/2006/relationships/hyperlink" Target="https://www.image-jura.ch/djasans/spip.php?article363" TargetMode="External"/><Relationship Id="rId1127" Type="http://schemas.openxmlformats.org/officeDocument/2006/relationships/hyperlink" Target="https://www.image-jura.ch/djasans/spip.php?article362" TargetMode="External"/><Relationship Id="rId1128" Type="http://schemas.openxmlformats.org/officeDocument/2006/relationships/hyperlink" Target="https://www.image-jura.ch/djasans/spip.php?article361" TargetMode="External"/><Relationship Id="rId1129" Type="http://schemas.openxmlformats.org/officeDocument/2006/relationships/hyperlink" Target="https://www.image-jura.ch/djasans/spip.php?article360" TargetMode="External"/><Relationship Id="rId1130" Type="http://schemas.openxmlformats.org/officeDocument/2006/relationships/hyperlink" Target="https://www.image-jura.ch/djasans/spip.php?article359" TargetMode="External"/><Relationship Id="rId1131" Type="http://schemas.openxmlformats.org/officeDocument/2006/relationships/hyperlink" Target="https://www.image-jura.ch/djasans/spip.php?article369" TargetMode="External"/><Relationship Id="rId1132" Type="http://schemas.openxmlformats.org/officeDocument/2006/relationships/hyperlink" Target="https://www.image-jura.ch/djasans/spip.php?article379" TargetMode="External"/><Relationship Id="rId1133" Type="http://schemas.openxmlformats.org/officeDocument/2006/relationships/hyperlink" Target="https://www.image-jura.ch/djasans/spip.php?article380" TargetMode="External"/><Relationship Id="rId1134" Type="http://schemas.openxmlformats.org/officeDocument/2006/relationships/hyperlink" Target="https://www.image-jura.ch/djasans/spip.php?article382" TargetMode="External"/><Relationship Id="rId1135" Type="http://schemas.openxmlformats.org/officeDocument/2006/relationships/hyperlink" Target="https://www.image-jura.ch/djasans/spip.php?article384" TargetMode="External"/><Relationship Id="rId1136" Type="http://schemas.openxmlformats.org/officeDocument/2006/relationships/hyperlink" Target="https://www.image-jura.ch/djasans/spip.php?article386" TargetMode="External"/><Relationship Id="rId1137" Type="http://schemas.openxmlformats.org/officeDocument/2006/relationships/hyperlink" Target="https://www.image-jura.ch/djasans/spip.php?article402" TargetMode="External"/><Relationship Id="rId1138" Type="http://schemas.openxmlformats.org/officeDocument/2006/relationships/hyperlink" Target="https://www.image-jura.ch/djasans/spip.php?article407" TargetMode="External"/><Relationship Id="rId1139" Type="http://schemas.openxmlformats.org/officeDocument/2006/relationships/hyperlink" Target="https://www.image-jura.ch/djasans/spip.php?article410" TargetMode="External"/><Relationship Id="rId1140" Type="http://schemas.openxmlformats.org/officeDocument/2006/relationships/hyperlink" Target="https://www.image-jura.ch/djasans/spip.php?article416" TargetMode="External"/><Relationship Id="rId1141" Type="http://schemas.openxmlformats.org/officeDocument/2006/relationships/hyperlink" Target="https://www.image-jura.ch/djasans/spip.php?article422" TargetMode="External"/><Relationship Id="rId1142" Type="http://schemas.openxmlformats.org/officeDocument/2006/relationships/hyperlink" Target="https://www.image-jura.ch/djasans/spip.php?article425" TargetMode="External"/><Relationship Id="rId1143" Type="http://schemas.openxmlformats.org/officeDocument/2006/relationships/hyperlink" Target="https://www.image-jura.ch/djasans/spip.php?article440" TargetMode="External"/><Relationship Id="rId1144" Type="http://schemas.openxmlformats.org/officeDocument/2006/relationships/hyperlink" Target="https://www.image-jura.ch/djasans/spip.php?article445" TargetMode="External"/><Relationship Id="rId1145" Type="http://schemas.openxmlformats.org/officeDocument/2006/relationships/hyperlink" Target="https://www.image-jura.ch/djasans/spip.php?article447" TargetMode="External"/><Relationship Id="rId1146" Type="http://schemas.openxmlformats.org/officeDocument/2006/relationships/hyperlink" Target="https://www.image-jura.ch/djasans/spip.php?article450" TargetMode="External"/><Relationship Id="rId1147" Type="http://schemas.openxmlformats.org/officeDocument/2006/relationships/hyperlink" Target="https://www.image-jura.ch/djasans/spip.php?article453" TargetMode="External"/><Relationship Id="rId1148" Type="http://schemas.openxmlformats.org/officeDocument/2006/relationships/hyperlink" Target="https://www.image-jura.ch/djasans/spip.php?article455" TargetMode="External"/><Relationship Id="rId1149" Type="http://schemas.openxmlformats.org/officeDocument/2006/relationships/hyperlink" Target="https://www.image-jura.ch/djasans/spip.php?article460" TargetMode="External"/><Relationship Id="rId1150" Type="http://schemas.openxmlformats.org/officeDocument/2006/relationships/hyperlink" Target="https://www.image-jura.ch/djasans/spip.php?article463" TargetMode="External"/><Relationship Id="rId1151" Type="http://schemas.openxmlformats.org/officeDocument/2006/relationships/hyperlink" Target="https://www.image-jura.ch/djasans/spip.php?article465" TargetMode="External"/><Relationship Id="rId1152" Type="http://schemas.openxmlformats.org/officeDocument/2006/relationships/hyperlink" Target="https://www.image-jura.ch/djasans/spip.php?article467" TargetMode="External"/><Relationship Id="rId1153" Type="http://schemas.openxmlformats.org/officeDocument/2006/relationships/hyperlink" Target="https://www.image-jura.ch/djasans/spip.php?article488" TargetMode="External"/><Relationship Id="rId1154" Type="http://schemas.openxmlformats.org/officeDocument/2006/relationships/hyperlink" Target="https://www.image-jura.ch/djasans/spip.php?article506" TargetMode="External"/><Relationship Id="rId1155" Type="http://schemas.openxmlformats.org/officeDocument/2006/relationships/hyperlink" Target="https://www.image-jura.ch/djasans/spip.php?rubrique57" TargetMode="External"/><Relationship Id="rId1156" Type="http://schemas.openxmlformats.org/officeDocument/2006/relationships/hyperlink" Target="https://www.image-jura.ch/djasans/spip.php?article512" TargetMode="External"/><Relationship Id="rId1157" Type="http://schemas.openxmlformats.org/officeDocument/2006/relationships/hyperlink" Target="https://www.image-jura.ch/djasans/spip.php?article513" TargetMode="External"/><Relationship Id="rId1158" Type="http://schemas.openxmlformats.org/officeDocument/2006/relationships/hyperlink" Target="https://www.image-jura.ch/djasans/spip.php?article515" TargetMode="External"/><Relationship Id="rId1159" Type="http://schemas.openxmlformats.org/officeDocument/2006/relationships/hyperlink" Target="https://www.image-jura.ch/djasans/spip.php?article518" TargetMode="External"/><Relationship Id="rId1160" Type="http://schemas.openxmlformats.org/officeDocument/2006/relationships/hyperlink" Target="https://www.image-jura.ch/djasans/spip.php?article520" TargetMode="External"/><Relationship Id="rId1161" Type="http://schemas.openxmlformats.org/officeDocument/2006/relationships/hyperlink" Target="https://www.image-jura.ch/djasans/spip.php?article524" TargetMode="External"/><Relationship Id="rId1162" Type="http://schemas.openxmlformats.org/officeDocument/2006/relationships/hyperlink" Target="https://www.image-jura.ch/djasans/spip.php?article526" TargetMode="External"/><Relationship Id="rId1163" Type="http://schemas.openxmlformats.org/officeDocument/2006/relationships/hyperlink" Target="https://www.image-jura.ch/djasans/spip.php?article545" TargetMode="External"/><Relationship Id="rId1164" Type="http://schemas.openxmlformats.org/officeDocument/2006/relationships/hyperlink" Target="https://www.image-jura.ch/djasans/spip.php?article550" TargetMode="External"/><Relationship Id="rId1165" Type="http://schemas.openxmlformats.org/officeDocument/2006/relationships/hyperlink" Target="https://www.image-jura.ch/djasans/spip.php?article552" TargetMode="External"/><Relationship Id="rId1166" Type="http://schemas.openxmlformats.org/officeDocument/2006/relationships/hyperlink" Target="https://www.image-jura.ch/djasans/spip.php?article556" TargetMode="External"/><Relationship Id="rId1167" Type="http://schemas.openxmlformats.org/officeDocument/2006/relationships/hyperlink" Target="https://www.image-jura.ch/djasans/spip.php?article559" TargetMode="External"/><Relationship Id="rId1168" Type="http://schemas.openxmlformats.org/officeDocument/2006/relationships/hyperlink" Target="https://www.image-jura.ch/djasans/spip.php?article561" TargetMode="External"/><Relationship Id="rId1169" Type="http://schemas.openxmlformats.org/officeDocument/2006/relationships/hyperlink" Target="https://www.image-jura.ch/djasans/spip.php?article570" TargetMode="External"/><Relationship Id="rId1170" Type="http://schemas.openxmlformats.org/officeDocument/2006/relationships/hyperlink" Target="https://www.image-jura.ch/djasans/spip.php?article576" TargetMode="External"/><Relationship Id="rId1171" Type="http://schemas.openxmlformats.org/officeDocument/2006/relationships/hyperlink" Target="https://www.image-jura.ch/djasans/spip.php?article581" TargetMode="External"/><Relationship Id="rId1172" Type="http://schemas.openxmlformats.org/officeDocument/2006/relationships/hyperlink" Target="https://www.image-jura.ch/djasans/spip.php?article584" TargetMode="External"/><Relationship Id="rId1173" Type="http://schemas.openxmlformats.org/officeDocument/2006/relationships/hyperlink" Target="https://www.image-jura.ch/djasans/spip.php?article587" TargetMode="External"/><Relationship Id="rId1174" Type="http://schemas.openxmlformats.org/officeDocument/2006/relationships/hyperlink" Target="https://www.image-jura.ch/djasans/spip.php?article592" TargetMode="External"/><Relationship Id="rId1175" Type="http://schemas.openxmlformats.org/officeDocument/2006/relationships/hyperlink" Target="https://www.image-jura.ch/djasans/spip.php?article596" TargetMode="External"/><Relationship Id="rId1176" Type="http://schemas.openxmlformats.org/officeDocument/2006/relationships/hyperlink" Target="https://www.image-jura.ch/djasans/spip.php?article597" TargetMode="External"/><Relationship Id="rId1177" Type="http://schemas.openxmlformats.org/officeDocument/2006/relationships/hyperlink" Target="https://www.image-jura.ch/djasans/spip.php?article598" TargetMode="External"/><Relationship Id="rId1178" Type="http://schemas.openxmlformats.org/officeDocument/2006/relationships/hyperlink" Target="https://www.image-jura.ch/djasans/spip.php?article609" TargetMode="External"/><Relationship Id="rId1179" Type="http://schemas.openxmlformats.org/officeDocument/2006/relationships/hyperlink" Target="https://www.image-jura.ch/djasans/spip.php?article613" TargetMode="External"/><Relationship Id="rId1180" Type="http://schemas.openxmlformats.org/officeDocument/2006/relationships/hyperlink" Target="https://www.image-jura.ch/djasans/spip.php?article615" TargetMode="External"/><Relationship Id="rId1181" Type="http://schemas.openxmlformats.org/officeDocument/2006/relationships/hyperlink" Target="https://www.image-jura.ch/djasans/spip.php?article621" TargetMode="External"/><Relationship Id="rId1182" Type="http://schemas.openxmlformats.org/officeDocument/2006/relationships/hyperlink" Target="https://www.image-jura.ch/djasans/spip.php?article622" TargetMode="External"/><Relationship Id="rId1183" Type="http://schemas.openxmlformats.org/officeDocument/2006/relationships/hyperlink" Target="https://www.image-jura.ch/djasans/spip.php?article624" TargetMode="External"/><Relationship Id="rId1184" Type="http://schemas.openxmlformats.org/officeDocument/2006/relationships/hyperlink" Target="https://www.image-jura.ch/djasans/spip.php?article625" TargetMode="External"/><Relationship Id="rId1185" Type="http://schemas.openxmlformats.org/officeDocument/2006/relationships/hyperlink" Target="https://www.image-jura.ch/djasans/spip.php?article627" TargetMode="External"/><Relationship Id="rId1186" Type="http://schemas.openxmlformats.org/officeDocument/2006/relationships/hyperlink" Target="https://www.image-jura.ch/djasans/spip.php?article628" TargetMode="External"/><Relationship Id="rId1187" Type="http://schemas.openxmlformats.org/officeDocument/2006/relationships/hyperlink" Target="https://www.image-jura.ch/djasans/spip.php?article629" TargetMode="External"/><Relationship Id="rId1188" Type="http://schemas.openxmlformats.org/officeDocument/2006/relationships/hyperlink" Target="https://www.image-jura.ch/djasans/spip.php?article645" TargetMode="External"/><Relationship Id="rId1189" Type="http://schemas.openxmlformats.org/officeDocument/2006/relationships/hyperlink" Target="https://www.image-jura.ch/djasans/spip.php?article649" TargetMode="External"/><Relationship Id="rId1190" Type="http://schemas.openxmlformats.org/officeDocument/2006/relationships/hyperlink" Target="https://www.image-jura.ch/djasans/spip.php?article658" TargetMode="External"/><Relationship Id="rId1191" Type="http://schemas.openxmlformats.org/officeDocument/2006/relationships/hyperlink" Target="https://www.image-jura.ch/djasans/spip.php?article689" TargetMode="External"/><Relationship Id="rId1192" Type="http://schemas.openxmlformats.org/officeDocument/2006/relationships/hyperlink" Target="https://www.image-jura.ch/djasans/spip.php?article694" TargetMode="External"/><Relationship Id="rId1193" Type="http://schemas.openxmlformats.org/officeDocument/2006/relationships/hyperlink" Target="https://www.image-jura.ch/djasans/spip.php?article708" TargetMode="External"/><Relationship Id="rId1194" Type="http://schemas.openxmlformats.org/officeDocument/2006/relationships/hyperlink" Target="https://www.image-jura.ch/djasans/spip.php?article733" TargetMode="External"/><Relationship Id="rId1195" Type="http://schemas.openxmlformats.org/officeDocument/2006/relationships/hyperlink" Target="https://www.image-jura.ch/djasans/spip.php?article737" TargetMode="External"/><Relationship Id="rId1196" Type="http://schemas.openxmlformats.org/officeDocument/2006/relationships/hyperlink" Target="https://www.image-jura.ch/djasans/spip.php?article743" TargetMode="External"/><Relationship Id="rId1197" Type="http://schemas.openxmlformats.org/officeDocument/2006/relationships/hyperlink" Target="https://www.image-jura.ch/djasans/spip.php?article748" TargetMode="External"/><Relationship Id="rId1198" Type="http://schemas.openxmlformats.org/officeDocument/2006/relationships/hyperlink" Target="https://www.image-jura.ch/djasans/spip.php?article770" TargetMode="External"/><Relationship Id="rId1199" Type="http://schemas.openxmlformats.org/officeDocument/2006/relationships/hyperlink" Target="https://www.image-jura.ch/djasans/spip.php?article778" TargetMode="External"/><Relationship Id="rId1200" Type="http://schemas.openxmlformats.org/officeDocument/2006/relationships/hyperlink" Target="https://www.image-jura.ch/djasans/spip.php?article782" TargetMode="External"/><Relationship Id="rId1201" Type="http://schemas.openxmlformats.org/officeDocument/2006/relationships/hyperlink" Target="https://www.image-jura.ch/djasans/spip.php?article785" TargetMode="External"/><Relationship Id="rId1202" Type="http://schemas.openxmlformats.org/officeDocument/2006/relationships/hyperlink" Target="https://www.image-jura.ch/djasans/spip.php?article788" TargetMode="External"/><Relationship Id="rId1203" Type="http://schemas.openxmlformats.org/officeDocument/2006/relationships/hyperlink" Target="https://www.image-jura.ch/djasans/spip.php?article791" TargetMode="External"/><Relationship Id="rId1204" Type="http://schemas.openxmlformats.org/officeDocument/2006/relationships/hyperlink" Target="https://www.image-jura.ch/djasans/spip.php?article849" TargetMode="External"/><Relationship Id="rId1205" Type="http://schemas.openxmlformats.org/officeDocument/2006/relationships/hyperlink" Target="https://www.image-jura.ch/djasans/spip.php?article851" TargetMode="External"/><Relationship Id="rId1206" Type="http://schemas.openxmlformats.org/officeDocument/2006/relationships/hyperlink" Target="https://www.image-jura.ch/djasans/spip.php?rubrique82" TargetMode="External"/><Relationship Id="rId1207" Type="http://schemas.openxmlformats.org/officeDocument/2006/relationships/hyperlink" Target="https://www.image-jura.ch/djasans/spip.php?article925" TargetMode="External"/><Relationship Id="rId1208" Type="http://schemas.openxmlformats.org/officeDocument/2006/relationships/hyperlink" Target="https://www.image-jura.ch/djasans/spip.php?article928" TargetMode="External"/><Relationship Id="rId1209" Type="http://schemas.openxmlformats.org/officeDocument/2006/relationships/hyperlink" Target="https://www.image-jura.ch/djasans/spip.php?article930" TargetMode="External"/><Relationship Id="rId1210" Type="http://schemas.openxmlformats.org/officeDocument/2006/relationships/hyperlink" Target="https://www.image-jura.ch/djasans/spip.php?article932" TargetMode="External"/><Relationship Id="rId1211" Type="http://schemas.openxmlformats.org/officeDocument/2006/relationships/hyperlink" Target="https://www.image-jura.ch/djasans/spip.php?article938" TargetMode="External"/><Relationship Id="rId1212" Type="http://schemas.openxmlformats.org/officeDocument/2006/relationships/hyperlink" Target="https://www.image-jura.ch/djasans/spip.php?article939" TargetMode="External"/><Relationship Id="rId1213" Type="http://schemas.openxmlformats.org/officeDocument/2006/relationships/hyperlink" Target="https://www.image-jura.ch/djasans/spip.php?article946" TargetMode="External"/><Relationship Id="rId1214" Type="http://schemas.openxmlformats.org/officeDocument/2006/relationships/hyperlink" Target="https://www.image-jura.ch/djasans/spip.php?article948" TargetMode="External"/><Relationship Id="rId1215" Type="http://schemas.openxmlformats.org/officeDocument/2006/relationships/hyperlink" Target="https://www.image-jura.ch/djasans/spip.php?article950" TargetMode="External"/><Relationship Id="rId1216" Type="http://schemas.openxmlformats.org/officeDocument/2006/relationships/hyperlink" Target="https://www.image-jura.ch/djasans/spip.php?article953" TargetMode="External"/><Relationship Id="rId1217" Type="http://schemas.openxmlformats.org/officeDocument/2006/relationships/hyperlink" Target="https://www.image-jura.ch/djasans/spip.php?article955" TargetMode="External"/><Relationship Id="rId1218" Type="http://schemas.openxmlformats.org/officeDocument/2006/relationships/hyperlink" Target="https://www.image-jura.ch/djasans/spip.php?article958" TargetMode="External"/><Relationship Id="rId1219" Type="http://schemas.openxmlformats.org/officeDocument/2006/relationships/hyperlink" Target="https://www.image-jura.ch/djasans/spip.php?article957" TargetMode="External"/><Relationship Id="rId1220" Type="http://schemas.openxmlformats.org/officeDocument/2006/relationships/hyperlink" Target="https://www.image-jura.ch/djasans/spip.php?article959" TargetMode="External"/><Relationship Id="rId1221" Type="http://schemas.openxmlformats.org/officeDocument/2006/relationships/hyperlink" Target="https://www.image-jura.ch/djasans/spip.php?article961" TargetMode="External"/><Relationship Id="rId1222" Type="http://schemas.openxmlformats.org/officeDocument/2006/relationships/hyperlink" Target="https://www.image-jura.ch/djasans/spip.php?article964" TargetMode="External"/><Relationship Id="rId1223" Type="http://schemas.openxmlformats.org/officeDocument/2006/relationships/hyperlink" Target="https://www.image-jura.ch/djasans/spip.php?article965" TargetMode="External"/><Relationship Id="rId1224" Type="http://schemas.openxmlformats.org/officeDocument/2006/relationships/hyperlink" Target="https://www.image-jura.ch/djasans/spip.php?article966" TargetMode="External"/><Relationship Id="rId1225" Type="http://schemas.openxmlformats.org/officeDocument/2006/relationships/hyperlink" Target="https://www.image-jura.ch/djasans/spip.php?article968" TargetMode="External"/><Relationship Id="rId1226" Type="http://schemas.openxmlformats.org/officeDocument/2006/relationships/hyperlink" Target="https://www.image-jura.ch/djasans/spip.php?article970" TargetMode="External"/><Relationship Id="rId1227" Type="http://schemas.openxmlformats.org/officeDocument/2006/relationships/hyperlink" Target="https://www.image-jura.ch/djasans/spip.php?article973" TargetMode="External"/><Relationship Id="rId1228" Type="http://schemas.openxmlformats.org/officeDocument/2006/relationships/hyperlink" Target="https://www.image-jura.ch/djasans/spip.php?article981" TargetMode="External"/><Relationship Id="rId1229" Type="http://schemas.openxmlformats.org/officeDocument/2006/relationships/hyperlink" Target="https://www.image-jura.ch/djasans/spip.php?article983" TargetMode="External"/><Relationship Id="rId1230" Type="http://schemas.openxmlformats.org/officeDocument/2006/relationships/hyperlink" Target="https://www.image-jura.ch/djasans/spip.php?article988" TargetMode="External"/><Relationship Id="rId1231" Type="http://schemas.openxmlformats.org/officeDocument/2006/relationships/hyperlink" Target="https://www.image-jura.ch/djasans/spip.php?article992" TargetMode="External"/><Relationship Id="rId1232" Type="http://schemas.openxmlformats.org/officeDocument/2006/relationships/hyperlink" Target="https://www.image-jura.ch/djasans/spip.php?article993" TargetMode="External"/><Relationship Id="rId1233" Type="http://schemas.openxmlformats.org/officeDocument/2006/relationships/hyperlink" Target="https://www.image-jura.ch/djasans/spip.php?article1004" TargetMode="External"/><Relationship Id="rId1234" Type="http://schemas.openxmlformats.org/officeDocument/2006/relationships/hyperlink" Target="https://www.image-jura.ch/djasans/spip.php?article1006" TargetMode="External"/><Relationship Id="rId1235" Type="http://schemas.openxmlformats.org/officeDocument/2006/relationships/hyperlink" Target="https://www.image-jura.ch/djasans/spip.php?article1013" TargetMode="External"/><Relationship Id="rId1236" Type="http://schemas.openxmlformats.org/officeDocument/2006/relationships/hyperlink" Target="https://www.image-jura.ch/djasans/spip.php?article1016" TargetMode="External"/><Relationship Id="rId1237" Type="http://schemas.openxmlformats.org/officeDocument/2006/relationships/hyperlink" Target="https://www.image-jura.ch/djasans/spip.php?article1019" TargetMode="External"/><Relationship Id="rId1238" Type="http://schemas.openxmlformats.org/officeDocument/2006/relationships/hyperlink" Target="https://www.image-jura.ch/djasans/spip.php?article1022" TargetMode="External"/><Relationship Id="rId1239" Type="http://schemas.openxmlformats.org/officeDocument/2006/relationships/hyperlink" Target="https://www.image-jura.ch/djasans/spip.php?article1023" TargetMode="External"/><Relationship Id="rId1240" Type="http://schemas.openxmlformats.org/officeDocument/2006/relationships/hyperlink" Target="https://www.image-jura.ch/djasans/spip.php?article1028" TargetMode="External"/><Relationship Id="rId1241" Type="http://schemas.openxmlformats.org/officeDocument/2006/relationships/hyperlink" Target="https://www.image-jura.ch/djasans/spip.php?article1031" TargetMode="External"/><Relationship Id="rId1242" Type="http://schemas.openxmlformats.org/officeDocument/2006/relationships/hyperlink" Target="https://www.image-jura.ch/djasans/spip.php?article1032" TargetMode="External"/><Relationship Id="rId1243" Type="http://schemas.openxmlformats.org/officeDocument/2006/relationships/hyperlink" Target="https://www.image-jura.ch/djasans/spip.php?article861" TargetMode="External"/><Relationship Id="rId1244" Type="http://schemas.openxmlformats.org/officeDocument/2006/relationships/hyperlink" Target="https://www.image-jura.ch/djasans/spip.php?article863" TargetMode="External"/><Relationship Id="rId1245" Type="http://schemas.openxmlformats.org/officeDocument/2006/relationships/hyperlink" Target="https://www.image-jura.ch/djasans/spip.php?article865" TargetMode="External"/><Relationship Id="rId1246" Type="http://schemas.openxmlformats.org/officeDocument/2006/relationships/hyperlink" Target="https://www.image-jura.ch/djasans/spip.php?article869" TargetMode="External"/><Relationship Id="rId1247" Type="http://schemas.openxmlformats.org/officeDocument/2006/relationships/hyperlink" Target="https://www.image-jura.ch/djasans/spip.php?article871" TargetMode="External"/><Relationship Id="rId1248" Type="http://schemas.openxmlformats.org/officeDocument/2006/relationships/hyperlink" Target="https://www.image-jura.ch/djasans/spip.php?article875" TargetMode="External"/><Relationship Id="rId1249" Type="http://schemas.openxmlformats.org/officeDocument/2006/relationships/hyperlink" Target="https://www.image-jura.ch/djasans/spip.php?article876" TargetMode="External"/><Relationship Id="rId1250" Type="http://schemas.openxmlformats.org/officeDocument/2006/relationships/hyperlink" Target="https://www.image-jura.ch/djasans/spip.php?article877" TargetMode="External"/><Relationship Id="rId1251" Type="http://schemas.openxmlformats.org/officeDocument/2006/relationships/hyperlink" Target="https://www.image-jura.ch/djasans/spip.php?article880" TargetMode="External"/><Relationship Id="rId1252" Type="http://schemas.openxmlformats.org/officeDocument/2006/relationships/hyperlink" Target="https://www.image-jura.ch/djasans/spip.php?article883" TargetMode="External"/><Relationship Id="rId1253" Type="http://schemas.openxmlformats.org/officeDocument/2006/relationships/hyperlink" Target="https://www.image-jura.ch/djasans/spip.php?article886" TargetMode="External"/><Relationship Id="rId1254" Type="http://schemas.openxmlformats.org/officeDocument/2006/relationships/hyperlink" Target="https://www.image-jura.ch/djasans/spip.php?article891" TargetMode="External"/><Relationship Id="rId1255" Type="http://schemas.openxmlformats.org/officeDocument/2006/relationships/hyperlink" Target="https://www.image-jura.ch/djasans/spip.php?article913" TargetMode="External"/><Relationship Id="rId1256" Type="http://schemas.openxmlformats.org/officeDocument/2006/relationships/hyperlink" Target="https://www.image-jura.ch/djasans/spip.php?article923" TargetMode="External"/><Relationship Id="rId1257" Type="http://schemas.openxmlformats.org/officeDocument/2006/relationships/hyperlink" Target="https://www.image-jura.ch/djasans/spip.php?rubrique94" TargetMode="External"/><Relationship Id="rId1258" Type="http://schemas.openxmlformats.org/officeDocument/2006/relationships/hyperlink" Target="https://www.image-jura.ch/djasans/spip.php?article1041" TargetMode="External"/><Relationship Id="rId1259" Type="http://schemas.openxmlformats.org/officeDocument/2006/relationships/hyperlink" Target="https://www.image-jura.ch/djasans/spip.php?article1043" TargetMode="External"/><Relationship Id="rId1260" Type="http://schemas.openxmlformats.org/officeDocument/2006/relationships/hyperlink" Target="https://www.image-jura.ch/djasans/spip.php?article1047" TargetMode="External"/><Relationship Id="rId1261" Type="http://schemas.openxmlformats.org/officeDocument/2006/relationships/hyperlink" Target="https://www.image-jura.ch/djasans/spip.php?article1049" TargetMode="External"/><Relationship Id="rId1262" Type="http://schemas.openxmlformats.org/officeDocument/2006/relationships/hyperlink" Target="https://www.image-jura.ch/djasans/spip.php?article1053" TargetMode="External"/><Relationship Id="rId1263" Type="http://schemas.openxmlformats.org/officeDocument/2006/relationships/hyperlink" Target="https://www.image-jura.ch/djasans/spip.php?article1056" TargetMode="External"/><Relationship Id="rId1264" Type="http://schemas.openxmlformats.org/officeDocument/2006/relationships/hyperlink" Target="https://www.image-jura.ch/djasans/spip.php?article1067" TargetMode="External"/><Relationship Id="rId1265" Type="http://schemas.openxmlformats.org/officeDocument/2006/relationships/hyperlink" Target="https://www.image-jura.ch/djasans/spip.php?article1078" TargetMode="External"/><Relationship Id="rId1266" Type="http://schemas.openxmlformats.org/officeDocument/2006/relationships/hyperlink" Target="https://www.image-jura.ch/djasans/spip.php?article1085" TargetMode="External"/><Relationship Id="rId1267" Type="http://schemas.openxmlformats.org/officeDocument/2006/relationships/hyperlink" Target="https://www.image-jura.ch/djasans/spip.php?article1095" TargetMode="External"/><Relationship Id="rId1268" Type="http://schemas.openxmlformats.org/officeDocument/2006/relationships/hyperlink" Target="https://www.image-jura.ch/djasans/spip.php?article1098" TargetMode="External"/><Relationship Id="rId1269" Type="http://schemas.openxmlformats.org/officeDocument/2006/relationships/hyperlink" Target="https://www.image-jura.ch/djasans/spip.php?article1114" TargetMode="External"/><Relationship Id="rId1270" Type="http://schemas.openxmlformats.org/officeDocument/2006/relationships/hyperlink" Target="https://www.image-jura.ch/djasans/spip.php?article1117" TargetMode="External"/><Relationship Id="rId1271" Type="http://schemas.openxmlformats.org/officeDocument/2006/relationships/hyperlink" Target="https://www.image-jura.ch/djasans/spip.php?article1119" TargetMode="External"/><Relationship Id="rId1272" Type="http://schemas.openxmlformats.org/officeDocument/2006/relationships/hyperlink" Target="https://www.image-jura.ch/djasans/spip.php?article1122" TargetMode="External"/><Relationship Id="rId1273" Type="http://schemas.openxmlformats.org/officeDocument/2006/relationships/hyperlink" Target="https://www.image-jura.ch/djasans/spip.php?article1146" TargetMode="External"/><Relationship Id="rId1274" Type="http://schemas.openxmlformats.org/officeDocument/2006/relationships/hyperlink" Target="https://www.image-jura.ch/djasans/spip.php?article1158" TargetMode="External"/><Relationship Id="rId1275" Type="http://schemas.openxmlformats.org/officeDocument/2006/relationships/hyperlink" Target="https://www.image-jura.ch/djasans/spip.php?article1164" TargetMode="External"/><Relationship Id="rId1276" Type="http://schemas.openxmlformats.org/officeDocument/2006/relationships/hyperlink" Target="https://www.image-jura.ch/djasans/spip.php?article1169" TargetMode="External"/><Relationship Id="rId1277" Type="http://schemas.openxmlformats.org/officeDocument/2006/relationships/hyperlink" Target="https://www.image-jura.ch/djasans/spip.php?article1170" TargetMode="External"/><Relationship Id="rId1278" Type="http://schemas.openxmlformats.org/officeDocument/2006/relationships/hyperlink" Target="https://www.image-jura.ch/djasans/spip.php?article1178" TargetMode="External"/><Relationship Id="rId1279" Type="http://schemas.openxmlformats.org/officeDocument/2006/relationships/hyperlink" Target="https://www.image-jura.ch/djasans/spip.php?article1180" TargetMode="External"/><Relationship Id="rId1280" Type="http://schemas.openxmlformats.org/officeDocument/2006/relationships/hyperlink" Target="https://www.image-jura.ch/djasans/spip.php?article1182" TargetMode="External"/><Relationship Id="rId1281" Type="http://schemas.openxmlformats.org/officeDocument/2006/relationships/hyperlink" Target="https://www.image-jura.ch/djasans/spip.php?article1183" TargetMode="External"/><Relationship Id="rId1282" Type="http://schemas.openxmlformats.org/officeDocument/2006/relationships/hyperlink" Target="https://www.image-jura.ch/djasans/spip.php?article1184" TargetMode="External"/><Relationship Id="rId1283" Type="http://schemas.openxmlformats.org/officeDocument/2006/relationships/hyperlink" Target="https://www.image-jura.ch/djasans/spip.php?article1185" TargetMode="External"/><Relationship Id="rId1284" Type="http://schemas.openxmlformats.org/officeDocument/2006/relationships/hyperlink" Target="https://www.image-jura.ch/djasans/spip.php?article1188" TargetMode="External"/><Relationship Id="rId1285" Type="http://schemas.openxmlformats.org/officeDocument/2006/relationships/hyperlink" Target="https://www.image-jura.ch/djasans/spip.php?article1189" TargetMode="External"/><Relationship Id="rId1286" Type="http://schemas.openxmlformats.org/officeDocument/2006/relationships/hyperlink" Target="https://www.image-jura.ch/djasans/spip.php?article1191" TargetMode="External"/><Relationship Id="rId1287" Type="http://schemas.openxmlformats.org/officeDocument/2006/relationships/hyperlink" Target="https://www.image-jura.ch/djasans/spip.php?article1193" TargetMode="External"/><Relationship Id="rId1288" Type="http://schemas.openxmlformats.org/officeDocument/2006/relationships/hyperlink" Target="https://www.image-jura.ch/djasans/spip.php?article1194" TargetMode="External"/><Relationship Id="rId1289" Type="http://schemas.openxmlformats.org/officeDocument/2006/relationships/hyperlink" Target="https://www.image-jura.ch/djasans/spip.php?article1198" TargetMode="External"/><Relationship Id="rId1290" Type="http://schemas.openxmlformats.org/officeDocument/2006/relationships/hyperlink" Target="https://www.image-jura.ch/djasans/spip.php?article1200" TargetMode="External"/><Relationship Id="rId1291" Type="http://schemas.openxmlformats.org/officeDocument/2006/relationships/hyperlink" Target="https://www.image-jura.ch/djasans/spip.php?article1203" TargetMode="External"/><Relationship Id="rId1292" Type="http://schemas.openxmlformats.org/officeDocument/2006/relationships/hyperlink" Target="https://www.image-jura.ch/djasans/spip.php?article1207" TargetMode="External"/><Relationship Id="rId1293" Type="http://schemas.openxmlformats.org/officeDocument/2006/relationships/hyperlink" Target="https://www.image-jura.ch/djasans/spip.php?article1211" TargetMode="External"/><Relationship Id="rId1294" Type="http://schemas.openxmlformats.org/officeDocument/2006/relationships/hyperlink" Target="https://www.image-jura.ch/djasans/spip.php?article1213" TargetMode="External"/><Relationship Id="rId1295" Type="http://schemas.openxmlformats.org/officeDocument/2006/relationships/hyperlink" Target="https://www.image-jura.ch/djasans/spip.php?article1236" TargetMode="External"/><Relationship Id="rId1296" Type="http://schemas.openxmlformats.org/officeDocument/2006/relationships/hyperlink" Target="https://www.image-jura.ch/djasans/spip.php?article1237" TargetMode="External"/><Relationship Id="rId1297" Type="http://schemas.openxmlformats.org/officeDocument/2006/relationships/hyperlink" Target="https://www.image-jura.ch/djasans/spip.php?article1242" TargetMode="External"/><Relationship Id="rId1298" Type="http://schemas.openxmlformats.org/officeDocument/2006/relationships/hyperlink" Target="https://www.image-jura.ch/djasans/spip.php?article1246" TargetMode="External"/><Relationship Id="rId1299" Type="http://schemas.openxmlformats.org/officeDocument/2006/relationships/hyperlink" Target="https://www.image-jura.ch/djasans/spip.php?article1248" TargetMode="External"/><Relationship Id="rId1300" Type="http://schemas.openxmlformats.org/officeDocument/2006/relationships/hyperlink" Target="https://www.image-jura.ch/djasans/spip.php?article1251" TargetMode="External"/><Relationship Id="rId1301" Type="http://schemas.openxmlformats.org/officeDocument/2006/relationships/hyperlink" Target="https://www.image-jura.ch/djasans/spip.php?article1254" TargetMode="External"/><Relationship Id="rId1302" Type="http://schemas.openxmlformats.org/officeDocument/2006/relationships/hyperlink" Target="https://www.image-jura.ch/djasans/spip.php?article1258" TargetMode="External"/><Relationship Id="rId1303" Type="http://schemas.openxmlformats.org/officeDocument/2006/relationships/hyperlink" Target="https://www.image-jura.ch/djasans/spip.php?article1261" TargetMode="External"/><Relationship Id="rId1304" Type="http://schemas.openxmlformats.org/officeDocument/2006/relationships/hyperlink" Target="https://www.image-jura.ch/djasans/spip.php?article1263" TargetMode="External"/><Relationship Id="rId1305" Type="http://schemas.openxmlformats.org/officeDocument/2006/relationships/hyperlink" Target="https://www.image-jura.ch/djasans/spip.php?article1264" TargetMode="External"/><Relationship Id="rId1306" Type="http://schemas.openxmlformats.org/officeDocument/2006/relationships/hyperlink" Target="https://www.image-jura.ch/djasans/spip.php?rubrique102" TargetMode="External"/><Relationship Id="rId1307" Type="http://schemas.openxmlformats.org/officeDocument/2006/relationships/hyperlink" Target="https://www.image-jura.ch/djasans/spip.php?article1269" TargetMode="External"/><Relationship Id="rId1308" Type="http://schemas.openxmlformats.org/officeDocument/2006/relationships/hyperlink" Target="https://www.image-jura.ch/djasans/spip.php?article1271" TargetMode="External"/><Relationship Id="rId1309" Type="http://schemas.openxmlformats.org/officeDocument/2006/relationships/hyperlink" Target="https://www.image-jura.ch/djasans/spip.php?article1273" TargetMode="External"/><Relationship Id="rId1310" Type="http://schemas.openxmlformats.org/officeDocument/2006/relationships/hyperlink" Target="https://www.image-jura.ch/djasans/spip.php?article1276" TargetMode="External"/><Relationship Id="rId1311" Type="http://schemas.openxmlformats.org/officeDocument/2006/relationships/hyperlink" Target="https://www.image-jura.ch/djasans/spip.php?article1281" TargetMode="External"/><Relationship Id="rId1312" Type="http://schemas.openxmlformats.org/officeDocument/2006/relationships/hyperlink" Target="https://www.image-jura.ch/djasans/spip.php?article1284" TargetMode="External"/><Relationship Id="rId1313" Type="http://schemas.openxmlformats.org/officeDocument/2006/relationships/hyperlink" Target="https://www.image-jura.ch/djasans/spip.php?article1286" TargetMode="External"/><Relationship Id="rId1314" Type="http://schemas.openxmlformats.org/officeDocument/2006/relationships/hyperlink" Target="https://www.image-jura.ch/djasans/spip.php?article1289" TargetMode="External"/><Relationship Id="rId1315" Type="http://schemas.openxmlformats.org/officeDocument/2006/relationships/hyperlink" Target="https://www.image-jura.ch/djasans/spip.php?article1292" TargetMode="External"/><Relationship Id="rId1316" Type="http://schemas.openxmlformats.org/officeDocument/2006/relationships/hyperlink" Target="https://www.image-jura.ch/djasans/spip.php?article1295" TargetMode="External"/><Relationship Id="rId1317" Type="http://schemas.openxmlformats.org/officeDocument/2006/relationships/hyperlink" Target="https://www.image-jura.ch/djasans/spip.php?article1297" TargetMode="External"/><Relationship Id="rId1318" Type="http://schemas.openxmlformats.org/officeDocument/2006/relationships/hyperlink" Target="https://www.image-jura.ch/djasans/spip.php?article1299" TargetMode="External"/><Relationship Id="rId1319" Type="http://schemas.openxmlformats.org/officeDocument/2006/relationships/hyperlink" Target="https://www.image-jura.ch/djasans/spip.php?article1304" TargetMode="External"/><Relationship Id="rId1320" Type="http://schemas.openxmlformats.org/officeDocument/2006/relationships/hyperlink" Target="https://www.image-jura.ch/djasans/spip.php?article1308" TargetMode="External"/><Relationship Id="rId1321" Type="http://schemas.openxmlformats.org/officeDocument/2006/relationships/hyperlink" Target="https://www.image-jura.ch/djasans/spip.php?article1312" TargetMode="External"/><Relationship Id="rId1322" Type="http://schemas.openxmlformats.org/officeDocument/2006/relationships/hyperlink" Target="https://www.image-jura.ch/djasans/spip.php?article1368" TargetMode="External"/><Relationship Id="rId1323" Type="http://schemas.openxmlformats.org/officeDocument/2006/relationships/hyperlink" Target="https://www.image-jura.ch/djasans/spip.php?article1370" TargetMode="External"/><Relationship Id="rId1324" Type="http://schemas.openxmlformats.org/officeDocument/2006/relationships/hyperlink" Target="https://www.image-jura.ch/djasans/spip.php?article1372" TargetMode="External"/><Relationship Id="rId1325" Type="http://schemas.openxmlformats.org/officeDocument/2006/relationships/hyperlink" Target="https://www.image-jura.ch/djasans/spip.php?article1375" TargetMode="External"/><Relationship Id="rId1326" Type="http://schemas.openxmlformats.org/officeDocument/2006/relationships/hyperlink" Target="https://www.image-jura.ch/djasans/spip.php?article1439" TargetMode="External"/><Relationship Id="rId1327" Type="http://schemas.openxmlformats.org/officeDocument/2006/relationships/hyperlink" Target="https://www.image-jura.ch/djasans/spip.php?article1440" TargetMode="External"/><Relationship Id="rId1328" Type="http://schemas.openxmlformats.org/officeDocument/2006/relationships/hyperlink" Target="https://www.image-jura.ch/djasans/spip.php?article1443" TargetMode="External"/><Relationship Id="rId1329" Type="http://schemas.openxmlformats.org/officeDocument/2006/relationships/hyperlink" Target="https://www.image-jura.ch/djasans/spip.php?article1446" TargetMode="External"/><Relationship Id="rId1330" Type="http://schemas.openxmlformats.org/officeDocument/2006/relationships/hyperlink" Target="https://www.image-jura.ch/djasans/spip.php?article1447" TargetMode="External"/><Relationship Id="rId1331" Type="http://schemas.openxmlformats.org/officeDocument/2006/relationships/hyperlink" Target="https://www.image-jura.ch/djasans/spip.php?article1451" TargetMode="External"/><Relationship Id="rId1332" Type="http://schemas.openxmlformats.org/officeDocument/2006/relationships/hyperlink" Target="https://www.image-jura.ch/djasans/spip.php?article1452" TargetMode="External"/><Relationship Id="rId1333" Type="http://schemas.openxmlformats.org/officeDocument/2006/relationships/hyperlink" Target="https://www.image-jura.ch/djasans/spip.php?article1454" TargetMode="External"/><Relationship Id="rId1334" Type="http://schemas.openxmlformats.org/officeDocument/2006/relationships/hyperlink" Target="https://www.image-jura.ch/djasans/spip.php?article1455" TargetMode="External"/><Relationship Id="rId1335" Type="http://schemas.openxmlformats.org/officeDocument/2006/relationships/hyperlink" Target="https://www.image-jura.ch/djasans/spip.php?article1456" TargetMode="External"/><Relationship Id="rId1336" Type="http://schemas.openxmlformats.org/officeDocument/2006/relationships/hyperlink" Target="https://www.image-jura.ch/djasans/spip.php?article1457" TargetMode="External"/><Relationship Id="rId1337" Type="http://schemas.openxmlformats.org/officeDocument/2006/relationships/hyperlink" Target="https://www.image-jura.ch/djasans/spip.php?article1458" TargetMode="External"/><Relationship Id="rId1338" Type="http://schemas.openxmlformats.org/officeDocument/2006/relationships/hyperlink" Target="https://www.image-jura.ch/djasans/spip.php?article1460" TargetMode="External"/><Relationship Id="rId1339" Type="http://schemas.openxmlformats.org/officeDocument/2006/relationships/hyperlink" Target="https://www.image-jura.ch/djasans/spip.php?article1463" TargetMode="External"/><Relationship Id="rId1340" Type="http://schemas.openxmlformats.org/officeDocument/2006/relationships/hyperlink" Target="https://www.image-jura.ch/djasans/spip.php?article1466" TargetMode="External"/><Relationship Id="rId1341" Type="http://schemas.openxmlformats.org/officeDocument/2006/relationships/hyperlink" Target="https://www.image-jura.ch/djasans/spip.php?article1470" TargetMode="External"/><Relationship Id="rId1342" Type="http://schemas.openxmlformats.org/officeDocument/2006/relationships/hyperlink" Target="https://www.image-jura.ch/djasans/spip.php?article1473" TargetMode="External"/><Relationship Id="rId1343" Type="http://schemas.openxmlformats.org/officeDocument/2006/relationships/hyperlink" Target="https://www.image-jura.ch/djasans/spip.php?article1479" TargetMode="External"/><Relationship Id="rId1344" Type="http://schemas.openxmlformats.org/officeDocument/2006/relationships/hyperlink" Target="https://www.image-jura.ch/djasans/spip.php?article1481" TargetMode="External"/><Relationship Id="rId1345" Type="http://schemas.openxmlformats.org/officeDocument/2006/relationships/hyperlink" Target="https://www.image-jura.ch/djasans/spip.php?article1484" TargetMode="External"/><Relationship Id="rId1346" Type="http://schemas.openxmlformats.org/officeDocument/2006/relationships/hyperlink" Target="https://www.image-jura.ch/djasans/spip.php?article1488" TargetMode="External"/><Relationship Id="rId1347" Type="http://schemas.openxmlformats.org/officeDocument/2006/relationships/hyperlink" Target="https://www.image-jura.ch/djasans/spip.php?article1490" TargetMode="External"/><Relationship Id="rId1348" Type="http://schemas.openxmlformats.org/officeDocument/2006/relationships/hyperlink" Target="https://www.image-jura.ch/djasans/spip.php?article1492" TargetMode="External"/><Relationship Id="rId1349" Type="http://schemas.openxmlformats.org/officeDocument/2006/relationships/hyperlink" Target="https://www.image-jura.ch/djasans/spip.php?article1497" TargetMode="External"/><Relationship Id="rId1350" Type="http://schemas.openxmlformats.org/officeDocument/2006/relationships/hyperlink" Target="https://www.image-jura.ch/djasans/spip.php?article1500" TargetMode="External"/><Relationship Id="rId1351" Type="http://schemas.openxmlformats.org/officeDocument/2006/relationships/hyperlink" Target="https://www.image-jura.ch/djasans/spip.php?article1512" TargetMode="External"/><Relationship Id="rId1352" Type="http://schemas.openxmlformats.org/officeDocument/2006/relationships/hyperlink" Target="https://www.image-jura.ch/djasans/spip.php?article1514" TargetMode="External"/><Relationship Id="rId1353" Type="http://schemas.openxmlformats.org/officeDocument/2006/relationships/hyperlink" Target="https://www.image-jura.ch/djasans/spip.php?article1517" TargetMode="External"/><Relationship Id="rId1354" Type="http://schemas.openxmlformats.org/officeDocument/2006/relationships/hyperlink" Target="https://www.image-jura.ch/djasans/spip.php?rubrique118" TargetMode="External"/><Relationship Id="rId1355" Type="http://schemas.openxmlformats.org/officeDocument/2006/relationships/hyperlink" Target="https://www.image-jura.ch/djasans/spip.php?article1535" TargetMode="External"/><Relationship Id="rId1356" Type="http://schemas.openxmlformats.org/officeDocument/2006/relationships/hyperlink" Target="https://www.image-jura.ch/djasans/spip.php?article1536" TargetMode="External"/><Relationship Id="rId1357" Type="http://schemas.openxmlformats.org/officeDocument/2006/relationships/hyperlink" Target="https://www.image-jura.ch/djasans/spip.php?article1548" TargetMode="External"/><Relationship Id="rId1358" Type="http://schemas.openxmlformats.org/officeDocument/2006/relationships/hyperlink" Target="https://www.image-jura.ch/djasans/spip.php?article1550" TargetMode="External"/><Relationship Id="rId1359" Type="http://schemas.openxmlformats.org/officeDocument/2006/relationships/hyperlink" Target="https://www.image-jura.ch/djasans/spip.php?article1552" TargetMode="External"/><Relationship Id="rId1360" Type="http://schemas.openxmlformats.org/officeDocument/2006/relationships/hyperlink" Target="https://www.image-jura.ch/djasans/spip.php?article1557" TargetMode="External"/><Relationship Id="rId1361" Type="http://schemas.openxmlformats.org/officeDocument/2006/relationships/hyperlink" Target="https://www.image-jura.ch/djasans/spip.php?article1563" TargetMode="External"/><Relationship Id="rId1362" Type="http://schemas.openxmlformats.org/officeDocument/2006/relationships/hyperlink" Target="https://www.image-jura.ch/djasans/spip.php?article1569" TargetMode="External"/><Relationship Id="rId1363" Type="http://schemas.openxmlformats.org/officeDocument/2006/relationships/hyperlink" Target="https://www.image-jura.ch/djasans/spip.php?article1576" TargetMode="External"/><Relationship Id="rId1364" Type="http://schemas.openxmlformats.org/officeDocument/2006/relationships/hyperlink" Target="https://www.image-jura.ch/djasans/spip.php?article1613" TargetMode="External"/><Relationship Id="rId1365" Type="http://schemas.openxmlformats.org/officeDocument/2006/relationships/hyperlink" Target="https://www.image-jura.ch/djasans/spip.php?article1616" TargetMode="External"/><Relationship Id="rId1366" Type="http://schemas.openxmlformats.org/officeDocument/2006/relationships/hyperlink" Target="https://www.image-jura.ch/djasans/spip.php?article1624" TargetMode="External"/><Relationship Id="rId1367" Type="http://schemas.openxmlformats.org/officeDocument/2006/relationships/hyperlink" Target="https://www.image-jura.ch/djasans/spip.php?article1631" TargetMode="External"/><Relationship Id="rId1368" Type="http://schemas.openxmlformats.org/officeDocument/2006/relationships/hyperlink" Target="https://www.image-jura.ch/djasans/spip.php?article1632" TargetMode="External"/><Relationship Id="rId1369" Type="http://schemas.openxmlformats.org/officeDocument/2006/relationships/hyperlink" Target="https://www.image-jura.ch/djasans/spip.php?article1635" TargetMode="External"/><Relationship Id="rId1370" Type="http://schemas.openxmlformats.org/officeDocument/2006/relationships/hyperlink" Target="https://www.image-jura.ch/djasans/spip.php?article1638" TargetMode="External"/><Relationship Id="rId1371" Type="http://schemas.openxmlformats.org/officeDocument/2006/relationships/hyperlink" Target="https://www.image-jura.ch/djasans/spip.php?article1643" TargetMode="External"/><Relationship Id="rId1372" Type="http://schemas.openxmlformats.org/officeDocument/2006/relationships/hyperlink" Target="https://www.image-jura.ch/djasans/spip.php?article1644" TargetMode="External"/><Relationship Id="rId1373" Type="http://schemas.openxmlformats.org/officeDocument/2006/relationships/hyperlink" Target="https://www.image-jura.ch/djasans/spip.php?article1648" TargetMode="External"/><Relationship Id="rId1374" Type="http://schemas.openxmlformats.org/officeDocument/2006/relationships/hyperlink" Target="https://www.image-jura.ch/djasans/spip.php?article1650" TargetMode="External"/><Relationship Id="rId1375" Type="http://schemas.openxmlformats.org/officeDocument/2006/relationships/hyperlink" Target="https://www.image-jura.ch/djasans/spip.php?article1652" TargetMode="External"/><Relationship Id="rId1376" Type="http://schemas.openxmlformats.org/officeDocument/2006/relationships/hyperlink" Target="https://www.image-jura.ch/djasans/spip.php?article1655" TargetMode="External"/><Relationship Id="rId1377" Type="http://schemas.openxmlformats.org/officeDocument/2006/relationships/hyperlink" Target="https://www.image-jura.ch/djasans/spip.php?article1658" TargetMode="External"/><Relationship Id="rId1378" Type="http://schemas.openxmlformats.org/officeDocument/2006/relationships/hyperlink" Target="https://www.image-jura.ch/djasans/spip.php?article1660" TargetMode="External"/><Relationship Id="rId1379" Type="http://schemas.openxmlformats.org/officeDocument/2006/relationships/hyperlink" Target="https://www.image-jura.ch/djasans/spip.php?article1661" TargetMode="External"/><Relationship Id="rId1380" Type="http://schemas.openxmlformats.org/officeDocument/2006/relationships/hyperlink" Target="https://www.image-jura.ch/djasans/spip.php?article1665" TargetMode="External"/><Relationship Id="rId1381" Type="http://schemas.openxmlformats.org/officeDocument/2006/relationships/hyperlink" Target="https://www.image-jura.ch/djasans/spip.php?article1667" TargetMode="External"/><Relationship Id="rId1382" Type="http://schemas.openxmlformats.org/officeDocument/2006/relationships/hyperlink" Target="https://www.image-jura.ch/djasans/spip.php?article1669" TargetMode="External"/><Relationship Id="rId1383" Type="http://schemas.openxmlformats.org/officeDocument/2006/relationships/hyperlink" Target="https://www.image-jura.ch/djasans/spip.php?article1670" TargetMode="External"/><Relationship Id="rId1384" Type="http://schemas.openxmlformats.org/officeDocument/2006/relationships/hyperlink" Target="https://www.image-jura.ch/djasans/spip.php?article1673" TargetMode="External"/><Relationship Id="rId1385" Type="http://schemas.openxmlformats.org/officeDocument/2006/relationships/hyperlink" Target="https://www.image-jura.ch/djasans/spip.php?article1674" TargetMode="External"/><Relationship Id="rId1386" Type="http://schemas.openxmlformats.org/officeDocument/2006/relationships/hyperlink" Target="https://www.image-jura.ch/djasans/spip.php?article1676" TargetMode="External"/><Relationship Id="rId1387" Type="http://schemas.openxmlformats.org/officeDocument/2006/relationships/hyperlink" Target="https://www.image-jura.ch/djasans/spip.php?article1677" TargetMode="External"/><Relationship Id="rId1388" Type="http://schemas.openxmlformats.org/officeDocument/2006/relationships/hyperlink" Target="https://www.image-jura.ch/djasans/spip.php?article1678" TargetMode="External"/><Relationship Id="rId1389" Type="http://schemas.openxmlformats.org/officeDocument/2006/relationships/hyperlink" Target="https://www.image-jura.ch/djasans/spip.php?article1680" TargetMode="External"/><Relationship Id="rId1390" Type="http://schemas.openxmlformats.org/officeDocument/2006/relationships/hyperlink" Target="https://www.image-jura.ch/djasans/spip.php?article1681" TargetMode="External"/><Relationship Id="rId1391" Type="http://schemas.openxmlformats.org/officeDocument/2006/relationships/hyperlink" Target="https://www.image-jura.ch/djasans/spip.php?article1686" TargetMode="External"/><Relationship Id="rId1392" Type="http://schemas.openxmlformats.org/officeDocument/2006/relationships/hyperlink" Target="https://www.image-jura.ch/djasans/spip.php?article1687" TargetMode="External"/><Relationship Id="rId1393" Type="http://schemas.openxmlformats.org/officeDocument/2006/relationships/hyperlink" Target="https://www.image-jura.ch/djasans/spip.php?article1689" TargetMode="External"/><Relationship Id="rId1394" Type="http://schemas.openxmlformats.org/officeDocument/2006/relationships/hyperlink" Target="https://www.image-jura.ch/djasans/spip.php?article1690" TargetMode="External"/><Relationship Id="rId1395" Type="http://schemas.openxmlformats.org/officeDocument/2006/relationships/hyperlink" Target="https://www.image-jura.ch/djasans/spip.php?article1695" TargetMode="External"/><Relationship Id="rId1396" Type="http://schemas.openxmlformats.org/officeDocument/2006/relationships/hyperlink" Target="https://www.image-jura.ch/djasans/spip.php?article1698" TargetMode="External"/><Relationship Id="rId1397" Type="http://schemas.openxmlformats.org/officeDocument/2006/relationships/hyperlink" Target="https://www.image-jura.ch/djasans/spip.php?article1699" TargetMode="External"/><Relationship Id="rId1398" Type="http://schemas.openxmlformats.org/officeDocument/2006/relationships/hyperlink" Target="https://www.image-jura.ch/djasans/spip.php?article1706" TargetMode="External"/><Relationship Id="rId1399" Type="http://schemas.openxmlformats.org/officeDocument/2006/relationships/hyperlink" Target="https://www.image-jura.ch/djasans/spip.php?article1708" TargetMode="External"/><Relationship Id="rId1400" Type="http://schemas.openxmlformats.org/officeDocument/2006/relationships/hyperlink" Target="https://www.image-jura.ch/djasans/spip.php?article1712" TargetMode="External"/><Relationship Id="rId1401" Type="http://schemas.openxmlformats.org/officeDocument/2006/relationships/hyperlink" Target="https://www.image-jura.ch/djasans/spip.php?article1716" TargetMode="External"/><Relationship Id="rId1402" Type="http://schemas.openxmlformats.org/officeDocument/2006/relationships/hyperlink" Target="https://www.image-jura.ch/djasans/spip.php?article1720" TargetMode="External"/><Relationship Id="rId1403" Type="http://schemas.openxmlformats.org/officeDocument/2006/relationships/hyperlink" Target="https://www.image-jura.ch/djasans/spip.php?article1725" TargetMode="External"/><Relationship Id="rId1404" Type="http://schemas.openxmlformats.org/officeDocument/2006/relationships/hyperlink" Target="https://www.image-jura.ch/djasans/spip.php?article1742" TargetMode="External"/><Relationship Id="rId1405" Type="http://schemas.openxmlformats.org/officeDocument/2006/relationships/hyperlink" Target="https://www.image-jura.ch/djasans/spip.php?rubrique129" TargetMode="External"/><Relationship Id="rId1406" Type="http://schemas.openxmlformats.org/officeDocument/2006/relationships/hyperlink" Target="https://www.image-jura.ch/djasans/spip.php?article1743" TargetMode="External"/><Relationship Id="rId1407" Type="http://schemas.openxmlformats.org/officeDocument/2006/relationships/hyperlink" Target="https://www.image-jura.ch/djasans/spip.php?article1744" TargetMode="External"/><Relationship Id="rId1408" Type="http://schemas.openxmlformats.org/officeDocument/2006/relationships/hyperlink" Target="https://www.image-jura.ch/djasans/spip.php?article1746" TargetMode="External"/><Relationship Id="rId1409" Type="http://schemas.openxmlformats.org/officeDocument/2006/relationships/hyperlink" Target="https://www.image-jura.ch/djasans/spip.php?article1747" TargetMode="External"/><Relationship Id="rId1410" Type="http://schemas.openxmlformats.org/officeDocument/2006/relationships/hyperlink" Target="https://www.image-jura.ch/djasans/spip.php?article1751" TargetMode="External"/><Relationship Id="rId1411" Type="http://schemas.openxmlformats.org/officeDocument/2006/relationships/hyperlink" Target="https://www.image-jura.ch/djasans/spip.php?article1752" TargetMode="External"/><Relationship Id="rId1412" Type="http://schemas.openxmlformats.org/officeDocument/2006/relationships/hyperlink" Target="https://www.image-jura.ch/djasans/spip.php?article1755" TargetMode="External"/><Relationship Id="rId1413" Type="http://schemas.openxmlformats.org/officeDocument/2006/relationships/hyperlink" Target="https://www.image-jura.ch/djasans/spip.php?article1757" TargetMode="External"/><Relationship Id="rId1414" Type="http://schemas.openxmlformats.org/officeDocument/2006/relationships/hyperlink" Target="https://www.image-jura.ch/djasans/spip.php?article1759" TargetMode="External"/><Relationship Id="rId1415" Type="http://schemas.openxmlformats.org/officeDocument/2006/relationships/hyperlink" Target="https://www.image-jura.ch/djasans/spip.php?article1762" TargetMode="External"/><Relationship Id="rId1416" Type="http://schemas.openxmlformats.org/officeDocument/2006/relationships/hyperlink" Target="https://www.image-jura.ch/djasans/spip.php?article1766" TargetMode="External"/><Relationship Id="rId1417" Type="http://schemas.openxmlformats.org/officeDocument/2006/relationships/hyperlink" Target="https://www.image-jura.ch/djasans/spip.php?article1768" TargetMode="External"/><Relationship Id="rId1418" Type="http://schemas.openxmlformats.org/officeDocument/2006/relationships/hyperlink" Target="https://www.image-jura.ch/djasans/spip.php?article1773" TargetMode="External"/><Relationship Id="rId1419" Type="http://schemas.openxmlformats.org/officeDocument/2006/relationships/hyperlink" Target="https://www.image-jura.ch/djasans/spip.php?article1779" TargetMode="External"/><Relationship Id="rId1420" Type="http://schemas.openxmlformats.org/officeDocument/2006/relationships/hyperlink" Target="https://www.image-jura.ch/djasans/spip.php?article1814" TargetMode="External"/><Relationship Id="rId1421" Type="http://schemas.openxmlformats.org/officeDocument/2006/relationships/hyperlink" Target="https://www.image-jura.ch/djasans/spip.php?article1815" TargetMode="External"/><Relationship Id="rId1422" Type="http://schemas.openxmlformats.org/officeDocument/2006/relationships/hyperlink" Target="https://www.image-jura.ch/djasans/spip.php?article1820" TargetMode="External"/><Relationship Id="rId1423" Type="http://schemas.openxmlformats.org/officeDocument/2006/relationships/hyperlink" Target="https://www.image-jura.ch/djasans/spip.php?article1823" TargetMode="External"/><Relationship Id="rId1424" Type="http://schemas.openxmlformats.org/officeDocument/2006/relationships/hyperlink" Target="https://www.image-jura.ch/djasans/spip.php?article1825" TargetMode="External"/><Relationship Id="rId1425" Type="http://schemas.openxmlformats.org/officeDocument/2006/relationships/hyperlink" Target="https://www.image-jura.ch/djasans/spip.php?article1829" TargetMode="External"/><Relationship Id="rId1426" Type="http://schemas.openxmlformats.org/officeDocument/2006/relationships/hyperlink" Target="https://www.image-jura.ch/djasans/spip.php?article1828" TargetMode="External"/><Relationship Id="rId1427" Type="http://schemas.openxmlformats.org/officeDocument/2006/relationships/hyperlink" Target="https://www.image-jura.ch/djasans/spip.php?article1833" TargetMode="External"/><Relationship Id="rId1428" Type="http://schemas.openxmlformats.org/officeDocument/2006/relationships/hyperlink" Target="https://www.image-jura.ch/djasans/spip.php?article1836" TargetMode="External"/><Relationship Id="rId1429" Type="http://schemas.openxmlformats.org/officeDocument/2006/relationships/hyperlink" Target="https://www.image-jura.ch/djasans/spip.php?article1835" TargetMode="External"/><Relationship Id="rId1430" Type="http://schemas.openxmlformats.org/officeDocument/2006/relationships/hyperlink" Target="https://www.image-jura.ch/djasans/spip.php?article1841" TargetMode="External"/><Relationship Id="rId1431" Type="http://schemas.openxmlformats.org/officeDocument/2006/relationships/hyperlink" Target="https://www.image-jura.ch/djasans/spip.php?article1844" TargetMode="External"/><Relationship Id="rId1432" Type="http://schemas.openxmlformats.org/officeDocument/2006/relationships/hyperlink" Target="https://www.image-jura.ch/djasans/spip.php?article1845" TargetMode="External"/><Relationship Id="rId1433" Type="http://schemas.openxmlformats.org/officeDocument/2006/relationships/hyperlink" Target="https://www.image-jura.ch/djasans/spip.php?article1846" TargetMode="External"/><Relationship Id="rId1434" Type="http://schemas.openxmlformats.org/officeDocument/2006/relationships/hyperlink" Target="https://www.image-jura.ch/djasans/spip.php?article1847" TargetMode="External"/><Relationship Id="rId1435" Type="http://schemas.openxmlformats.org/officeDocument/2006/relationships/hyperlink" Target="https://www.image-jura.ch/djasans/spip.php?article1848" TargetMode="External"/><Relationship Id="rId1436" Type="http://schemas.openxmlformats.org/officeDocument/2006/relationships/hyperlink" Target="https://www.image-jura.ch/djasans/spip.php?article1849" TargetMode="External"/><Relationship Id="rId1437" Type="http://schemas.openxmlformats.org/officeDocument/2006/relationships/hyperlink" Target="https://www.image-jura.ch/djasans/spip.php?article1851" TargetMode="External"/><Relationship Id="rId1438" Type="http://schemas.openxmlformats.org/officeDocument/2006/relationships/hyperlink" Target="https://www.image-jura.ch/djasans/spip.php?article1853" TargetMode="External"/><Relationship Id="rId1439" Type="http://schemas.openxmlformats.org/officeDocument/2006/relationships/hyperlink" Target="https://www.image-jura.ch/djasans/spip.php?article1855" TargetMode="External"/><Relationship Id="rId1440" Type="http://schemas.openxmlformats.org/officeDocument/2006/relationships/hyperlink" Target="https://www.image-jura.ch/djasans/spip.php?article1857" TargetMode="External"/><Relationship Id="rId1441" Type="http://schemas.openxmlformats.org/officeDocument/2006/relationships/hyperlink" Target="https://www.image-jura.ch/djasans/spip.php?article1858" TargetMode="External"/><Relationship Id="rId1442" Type="http://schemas.openxmlformats.org/officeDocument/2006/relationships/hyperlink" Target="https://www.image-jura.ch/djasans/spip.php?article1872" TargetMode="External"/><Relationship Id="rId1443" Type="http://schemas.openxmlformats.org/officeDocument/2006/relationships/hyperlink" Target="https://www.image-jura.ch/djasans/spip.php?article1874" TargetMode="External"/><Relationship Id="rId1444" Type="http://schemas.openxmlformats.org/officeDocument/2006/relationships/hyperlink" Target="https://www.image-jura.ch/djasans/spip.php?article1907" TargetMode="External"/><Relationship Id="rId1445" Type="http://schemas.openxmlformats.org/officeDocument/2006/relationships/hyperlink" Target="https://www.image-jura.ch/djasans/spip.php?article1877" TargetMode="External"/><Relationship Id="rId1446" Type="http://schemas.openxmlformats.org/officeDocument/2006/relationships/hyperlink" Target="https://www.image-jura.ch/djasans/spip.php?article1909" TargetMode="External"/><Relationship Id="rId1447" Type="http://schemas.openxmlformats.org/officeDocument/2006/relationships/hyperlink" Target="https://www.image-jura.ch/djasans/spip.php?article1880" TargetMode="External"/><Relationship Id="rId1448" Type="http://schemas.openxmlformats.org/officeDocument/2006/relationships/hyperlink" Target="https://www.image-jura.ch/djasans/spip.php?article1910" TargetMode="External"/><Relationship Id="rId1449" Type="http://schemas.openxmlformats.org/officeDocument/2006/relationships/hyperlink" Target="https://www.image-jura.ch/djasans/spip.php?article1882" TargetMode="External"/><Relationship Id="rId1450" Type="http://schemas.openxmlformats.org/officeDocument/2006/relationships/hyperlink" Target="https://www.image-jura.ch/djasans/spip.php?article1884" TargetMode="External"/><Relationship Id="rId1451" Type="http://schemas.openxmlformats.org/officeDocument/2006/relationships/hyperlink" Target="https://www.image-jura.ch/djasans/spip.php?article1887" TargetMode="External"/><Relationship Id="rId1452" Type="http://schemas.openxmlformats.org/officeDocument/2006/relationships/hyperlink" Target="https://www.image-jura.ch/djasans/spip.php?article1893" TargetMode="External"/><Relationship Id="rId1453" Type="http://schemas.openxmlformats.org/officeDocument/2006/relationships/hyperlink" Target="https://www.image-jura.ch/djasans/spip.php?article1898" TargetMode="External"/><Relationship Id="rId1454" Type="http://schemas.openxmlformats.org/officeDocument/2006/relationships/hyperlink" Target="https://www.image-jura.ch/djasans/spip.php?article1900" TargetMode="External"/><Relationship Id="rId1455" Type="http://schemas.openxmlformats.org/officeDocument/2006/relationships/hyperlink" Target="https://www.image-jura.ch/djasans/spip.php?article1903" TargetMode="External"/><Relationship Id="rId1456" Type="http://schemas.openxmlformats.org/officeDocument/2006/relationships/hyperlink" Target="https://www.image-jura.ch/djasans/spip.php?rubrique134" TargetMode="External"/><Relationship Id="rId1457" Type="http://schemas.openxmlformats.org/officeDocument/2006/relationships/hyperlink" Target="https://www.image-jura.ch/djasans/spip.php?article1913" TargetMode="External"/><Relationship Id="rId1458" Type="http://schemas.openxmlformats.org/officeDocument/2006/relationships/hyperlink" Target="https://www.image-jura.ch/djasans/spip.php?article1914" TargetMode="External"/><Relationship Id="rId1459" Type="http://schemas.openxmlformats.org/officeDocument/2006/relationships/hyperlink" Target="https://www.image-jura.ch/djasans/spip.php?article1923" TargetMode="External"/><Relationship Id="rId1460" Type="http://schemas.openxmlformats.org/officeDocument/2006/relationships/hyperlink" Target="https://www.image-jura.ch/djasans/spip.php?article1927" TargetMode="External"/><Relationship Id="rId1461" Type="http://schemas.openxmlformats.org/officeDocument/2006/relationships/hyperlink" Target="https://www.image-jura.ch/djasans/spip.php?article1929" TargetMode="External"/><Relationship Id="rId1462" Type="http://schemas.openxmlformats.org/officeDocument/2006/relationships/hyperlink" Target="https://www.image-jura.ch/djasans/spip.php?article1933" TargetMode="External"/><Relationship Id="rId1463" Type="http://schemas.openxmlformats.org/officeDocument/2006/relationships/hyperlink" Target="https://www.image-jura.ch/djasans/spip.php?article1932" TargetMode="External"/><Relationship Id="rId1464" Type="http://schemas.openxmlformats.org/officeDocument/2006/relationships/hyperlink" Target="https://www.image-jura.ch/djasans/spip.php?article1945" TargetMode="External"/><Relationship Id="rId1465" Type="http://schemas.openxmlformats.org/officeDocument/2006/relationships/hyperlink" Target="https://www.image-jura.ch/djasans/spip.php?article1946" TargetMode="External"/><Relationship Id="rId1466" Type="http://schemas.openxmlformats.org/officeDocument/2006/relationships/hyperlink" Target="https://www.image-jura.ch/djasans/spip.php?article1951" TargetMode="External"/><Relationship Id="rId1467" Type="http://schemas.openxmlformats.org/officeDocument/2006/relationships/hyperlink" Target="https://www.image-jura.ch/djasans/spip.php?article1953" TargetMode="External"/><Relationship Id="rId1468" Type="http://schemas.openxmlformats.org/officeDocument/2006/relationships/hyperlink" Target="https://www.image-jura.ch/djasans/spip.php?article1956" TargetMode="External"/><Relationship Id="rId1469" Type="http://schemas.openxmlformats.org/officeDocument/2006/relationships/hyperlink" Target="https://www.image-jura.ch/djasans/spip.php?article1961" TargetMode="External"/><Relationship Id="rId1470" Type="http://schemas.openxmlformats.org/officeDocument/2006/relationships/hyperlink" Target="https://www.image-jura.ch/djasans/spip.php?article1964" TargetMode="External"/><Relationship Id="rId1471" Type="http://schemas.openxmlformats.org/officeDocument/2006/relationships/hyperlink" Target="https://www.image-jura.ch/djasans/spip.php?article1969" TargetMode="External"/><Relationship Id="rId1472" Type="http://schemas.openxmlformats.org/officeDocument/2006/relationships/hyperlink" Target="https://www.image-jura.ch/djasans/spip.php?article1972" TargetMode="External"/><Relationship Id="rId1473" Type="http://schemas.openxmlformats.org/officeDocument/2006/relationships/hyperlink" Target="https://www.image-jura.ch/djasans/spip.php?article1976" TargetMode="External"/><Relationship Id="rId1474" Type="http://schemas.openxmlformats.org/officeDocument/2006/relationships/hyperlink" Target="https://www.image-jura.ch/djasans/spip.php?article1978" TargetMode="External"/><Relationship Id="rId1475" Type="http://schemas.openxmlformats.org/officeDocument/2006/relationships/hyperlink" Target="https://www.image-jura.ch/djasans/spip.php?article1981" TargetMode="External"/><Relationship Id="rId1476" Type="http://schemas.openxmlformats.org/officeDocument/2006/relationships/hyperlink" Target="https://www.image-jura.ch/djasans/spip.php?article1983" TargetMode="External"/><Relationship Id="rId1477" Type="http://schemas.openxmlformats.org/officeDocument/2006/relationships/hyperlink" Target="https://www.image-jura.ch/djasans/spip.php?article1985" TargetMode="External"/><Relationship Id="rId1478" Type="http://schemas.openxmlformats.org/officeDocument/2006/relationships/hyperlink" Target="https://www.image-jura.ch/djasans/spip.php?article2115" TargetMode="External"/><Relationship Id="rId1479" Type="http://schemas.openxmlformats.org/officeDocument/2006/relationships/hyperlink" Target="https://www.image-jura.ch/djasans/spip.php?article1988" TargetMode="External"/><Relationship Id="rId1480" Type="http://schemas.openxmlformats.org/officeDocument/2006/relationships/hyperlink" Target="https://www.image-jura.ch/djasans/spip.php?article2161" TargetMode="External"/><Relationship Id="rId1481" Type="http://schemas.openxmlformats.org/officeDocument/2006/relationships/hyperlink" Target="https://www.image-jura.ch/djasans/spip.php?article1989" TargetMode="External"/><Relationship Id="rId1482" Type="http://schemas.openxmlformats.org/officeDocument/2006/relationships/hyperlink" Target="https://www.image-jura.ch/djasans/spip.php?article1994" TargetMode="External"/><Relationship Id="rId1483" Type="http://schemas.openxmlformats.org/officeDocument/2006/relationships/hyperlink" Target="https://www.image-jura.ch/djasans/spip.php?article2181" TargetMode="External"/><Relationship Id="rId1484" Type="http://schemas.openxmlformats.org/officeDocument/2006/relationships/hyperlink" Target="https://www.image-jura.ch/djasans/spip.php?article1995" TargetMode="External"/><Relationship Id="rId1485" Type="http://schemas.openxmlformats.org/officeDocument/2006/relationships/hyperlink" Target="https://www.image-jura.ch/djasans/spip.php?article2182" TargetMode="External"/><Relationship Id="rId1486" Type="http://schemas.openxmlformats.org/officeDocument/2006/relationships/hyperlink" Target="https://www.image-jura.ch/djasans/spip.php?article1999" TargetMode="External"/><Relationship Id="rId1487" Type="http://schemas.openxmlformats.org/officeDocument/2006/relationships/hyperlink" Target="https://www.image-jura.ch/djasans/spip.php?article2186" TargetMode="External"/><Relationship Id="rId1488" Type="http://schemas.openxmlformats.org/officeDocument/2006/relationships/hyperlink" Target="https://www.image-jura.ch/djasans/spip.php?article2005" TargetMode="External"/><Relationship Id="rId1489" Type="http://schemas.openxmlformats.org/officeDocument/2006/relationships/hyperlink" Target="https://www.image-jura.ch/djasans/spip.php?article2187" TargetMode="External"/><Relationship Id="rId1490" Type="http://schemas.openxmlformats.org/officeDocument/2006/relationships/hyperlink" Target="https://www.image-jura.ch/djasans/spip.php?article2190" TargetMode="External"/><Relationship Id="rId1491" Type="http://schemas.openxmlformats.org/officeDocument/2006/relationships/hyperlink" Target="https://www.image-jura.ch/djasans/spip.php?article2011" TargetMode="External"/><Relationship Id="rId1492" Type="http://schemas.openxmlformats.org/officeDocument/2006/relationships/hyperlink" Target="https://www.image-jura.ch/djasans/spip.php?article2046" TargetMode="External"/><Relationship Id="rId1493" Type="http://schemas.openxmlformats.org/officeDocument/2006/relationships/hyperlink" Target="https://www.image-jura.ch/djasans/spip.php?article2200" TargetMode="External"/><Relationship Id="rId1494" Type="http://schemas.openxmlformats.org/officeDocument/2006/relationships/hyperlink" Target="https://www.image-jura.ch/djasans/spip.php?article2204" TargetMode="External"/><Relationship Id="rId1495" Type="http://schemas.openxmlformats.org/officeDocument/2006/relationships/hyperlink" Target="https://www.image-jura.ch/djasans/spip.php?article2114" TargetMode="External"/><Relationship Id="rId1496" Type="http://schemas.openxmlformats.org/officeDocument/2006/relationships/hyperlink" Target="https://www.image-jura.ch/djasans/spip.php?article2209" TargetMode="External"/><Relationship Id="rId1497" Type="http://schemas.openxmlformats.org/officeDocument/2006/relationships/hyperlink" Target="https://www.image-jura.ch/djasans/spip.php?article2212" TargetMode="External"/><Relationship Id="rId1498" Type="http://schemas.openxmlformats.org/officeDocument/2006/relationships/hyperlink" Target="https://www.image-jura.ch/djasans/spip.php?article2214" TargetMode="External"/><Relationship Id="rId1499" Type="http://schemas.openxmlformats.org/officeDocument/2006/relationships/hyperlink" Target="https://www.image-jura.ch/djasans/spip.php?article2217" TargetMode="External"/><Relationship Id="rId1500" Type="http://schemas.openxmlformats.org/officeDocument/2006/relationships/hyperlink" Target="https://www.image-jura.ch/djasans/spip.php?article2219" TargetMode="External"/><Relationship Id="rId1501" Type="http://schemas.openxmlformats.org/officeDocument/2006/relationships/hyperlink" Target="https://www.image-jura.ch/djasans/spip.php?article2224" TargetMode="External"/><Relationship Id="rId1502" Type="http://schemas.openxmlformats.org/officeDocument/2006/relationships/hyperlink" Target="https://www.image-jura.ch/djasans/spip.php?article2228" TargetMode="External"/><Relationship Id="rId1503" Type="http://schemas.openxmlformats.org/officeDocument/2006/relationships/hyperlink" Target="https://www.image-jura.ch/djasans/spip.php?article2232" TargetMode="External"/><Relationship Id="rId1504" Type="http://schemas.openxmlformats.org/officeDocument/2006/relationships/hyperlink" Target="https://www.image-jura.ch/djasans/spip.php?article2240" TargetMode="External"/><Relationship Id="rId1505" Type="http://schemas.openxmlformats.org/officeDocument/2006/relationships/hyperlink" Target="https://www.image-jura.ch/djasans/spip.php?article2239" TargetMode="External"/><Relationship Id="rId1506" Type="http://schemas.openxmlformats.org/officeDocument/2006/relationships/hyperlink" Target="https://www.image-jura.ch/djasans/spip.php?article2243" TargetMode="External"/><Relationship Id="rId1507" Type="http://schemas.openxmlformats.org/officeDocument/2006/relationships/hyperlink" Target="https://www.image-jura.ch/djasans/spip.php?article2245" TargetMode="External"/><Relationship Id="rId1508" Type="http://schemas.openxmlformats.org/officeDocument/2006/relationships/hyperlink" Target="https://www.image-jura.ch/djasans/spip.php?rubrique143" TargetMode="External"/><Relationship Id="rId1509" Type="http://schemas.openxmlformats.org/officeDocument/2006/relationships/hyperlink" Target="https://www.image-jura.ch/djasans/spip.php?article2247" TargetMode="External"/><Relationship Id="rId1510" Type="http://schemas.openxmlformats.org/officeDocument/2006/relationships/hyperlink" Target="https://www.image-jura.ch/djasans/spip.php?article2263" TargetMode="External"/><Relationship Id="rId1511" Type="http://schemas.openxmlformats.org/officeDocument/2006/relationships/hyperlink" Target="https://www.image-jura.ch/djasans/spip.php?article2320" TargetMode="External"/><Relationship Id="rId1512" Type="http://schemas.openxmlformats.org/officeDocument/2006/relationships/hyperlink" Target="https://www.image-jura.ch/djasans/spip.php?article2321" TargetMode="External"/><Relationship Id="rId1513" Type="http://schemas.openxmlformats.org/officeDocument/2006/relationships/hyperlink" Target="https://www.image-jura.ch/djasans/spip.php?article2322" TargetMode="External"/><Relationship Id="rId1514" Type="http://schemas.openxmlformats.org/officeDocument/2006/relationships/hyperlink" Target="https://www.image-jura.ch/djasans/spip.php?article2327" TargetMode="External"/><Relationship Id="rId1515" Type="http://schemas.openxmlformats.org/officeDocument/2006/relationships/hyperlink" Target="https://www.image-jura.ch/djasans/spip.php?article2330" TargetMode="External"/><Relationship Id="rId1516" Type="http://schemas.openxmlformats.org/officeDocument/2006/relationships/hyperlink" Target="https://www.image-jura.ch/djasans/spip.php?article2332" TargetMode="External"/><Relationship Id="rId1517" Type="http://schemas.openxmlformats.org/officeDocument/2006/relationships/hyperlink" Target="https://www.image-jura.ch/djasans/spip.php?article2335" TargetMode="External"/><Relationship Id="rId1518" Type="http://schemas.openxmlformats.org/officeDocument/2006/relationships/hyperlink" Target="https://www.image-jura.ch/djasans/spip.php?article2343" TargetMode="External"/><Relationship Id="rId1519" Type="http://schemas.openxmlformats.org/officeDocument/2006/relationships/hyperlink" Target="https://www.image-jura.ch/djasans/spip.php?article2348" TargetMode="External"/><Relationship Id="rId1520" Type="http://schemas.openxmlformats.org/officeDocument/2006/relationships/hyperlink" Target="https://www.image-jura.ch/djasans/spip.php?article2381" TargetMode="External"/><Relationship Id="rId1521" Type="http://schemas.openxmlformats.org/officeDocument/2006/relationships/hyperlink" Target="https://www.image-jura.ch/djasans/spip.php?article2386" TargetMode="External"/><Relationship Id="rId1522" Type="http://schemas.openxmlformats.org/officeDocument/2006/relationships/hyperlink" Target="https://www.image-jura.ch/djasans/spip.php?article2399" TargetMode="External"/><Relationship Id="rId1523" Type="http://schemas.openxmlformats.org/officeDocument/2006/relationships/hyperlink" Target="https://www.image-jura.ch/djasans/spip.php?article2400" TargetMode="External"/><Relationship Id="rId1524" Type="http://schemas.openxmlformats.org/officeDocument/2006/relationships/hyperlink" Target="https://www.image-jura.ch/djasans/spip.php?article2414" TargetMode="External"/><Relationship Id="rId1525" Type="http://schemas.openxmlformats.org/officeDocument/2006/relationships/hyperlink" Target="https://www.image-jura.ch/djasans/spip.php?article2420" TargetMode="External"/><Relationship Id="rId1526" Type="http://schemas.openxmlformats.org/officeDocument/2006/relationships/hyperlink" Target="https://www.image-jura.ch/djasans/spip.php?article2430" TargetMode="External"/><Relationship Id="rId1527" Type="http://schemas.openxmlformats.org/officeDocument/2006/relationships/hyperlink" Target="https://www.image-jura.ch/djasans/spip.php?article2434" TargetMode="External"/><Relationship Id="rId1528" Type="http://schemas.openxmlformats.org/officeDocument/2006/relationships/hyperlink" Target="https://www.image-jura.ch/djasans/spip.php?article2438" TargetMode="External"/><Relationship Id="rId1529" Type="http://schemas.openxmlformats.org/officeDocument/2006/relationships/hyperlink" Target="https://www.image-jura.ch/djasans/spip.php?article2441" TargetMode="External"/><Relationship Id="rId1530" Type="http://schemas.openxmlformats.org/officeDocument/2006/relationships/hyperlink" Target="https://www.image-jura.ch/djasans/spip.php?article2442" TargetMode="External"/><Relationship Id="rId1531" Type="http://schemas.openxmlformats.org/officeDocument/2006/relationships/hyperlink" Target="https://www.image-jura.ch/djasans/spip.php?article2445" TargetMode="External"/><Relationship Id="rId1532" Type="http://schemas.openxmlformats.org/officeDocument/2006/relationships/hyperlink" Target="https://www.image-jura.ch/djasans/spip.php?article2448" TargetMode="External"/><Relationship Id="rId1533" Type="http://schemas.openxmlformats.org/officeDocument/2006/relationships/hyperlink" Target="https://www.image-jura.ch/djasans/spip.php?article2452" TargetMode="External"/><Relationship Id="rId1534" Type="http://schemas.openxmlformats.org/officeDocument/2006/relationships/hyperlink" Target="https://www.image-jura.ch/djasans/spip.php?article2454" TargetMode="External"/><Relationship Id="rId1535" Type="http://schemas.openxmlformats.org/officeDocument/2006/relationships/hyperlink" Target="https://www.image-jura.ch/djasans/spip.php?article2465" TargetMode="External"/><Relationship Id="rId1536" Type="http://schemas.openxmlformats.org/officeDocument/2006/relationships/hyperlink" Target="https://www.image-jura.ch/djasans/spip.php?article2466" TargetMode="External"/><Relationship Id="rId1537" Type="http://schemas.openxmlformats.org/officeDocument/2006/relationships/hyperlink" Target="https://www.image-jura.ch/djasans/spip.php?article2469" TargetMode="External"/><Relationship Id="rId1538" Type="http://schemas.openxmlformats.org/officeDocument/2006/relationships/hyperlink" Target="https://www.image-jura.ch/djasans/spip.php?article2470" TargetMode="External"/><Relationship Id="rId1539" Type="http://schemas.openxmlformats.org/officeDocument/2006/relationships/hyperlink" Target="https://www.image-jura.ch/djasans/spip.php?article2472" TargetMode="External"/><Relationship Id="rId1540" Type="http://schemas.openxmlformats.org/officeDocument/2006/relationships/hyperlink" Target="https://www.image-jura.ch/djasans/spip.php?article2481" TargetMode="External"/><Relationship Id="rId1541" Type="http://schemas.openxmlformats.org/officeDocument/2006/relationships/hyperlink" Target="https://www.image-jura.ch/djasans/spip.php?article2488" TargetMode="External"/><Relationship Id="rId1542" Type="http://schemas.openxmlformats.org/officeDocument/2006/relationships/hyperlink" Target="https://www.image-jura.ch/djasans/spip.php?article2492" TargetMode="External"/><Relationship Id="rId1543" Type="http://schemas.openxmlformats.org/officeDocument/2006/relationships/hyperlink" Target="https://www.image-jura.ch/djasans/spip.php?article2496" TargetMode="External"/><Relationship Id="rId1544" Type="http://schemas.openxmlformats.org/officeDocument/2006/relationships/hyperlink" Target="https://www.image-jura.ch/djasans/spip.php?article2500" TargetMode="External"/><Relationship Id="rId1545" Type="http://schemas.openxmlformats.org/officeDocument/2006/relationships/hyperlink" Target="https://www.image-jura.ch/djasans/spip.php?article2501" TargetMode="External"/><Relationship Id="rId1546" Type="http://schemas.openxmlformats.org/officeDocument/2006/relationships/hyperlink" Target="https://www.image-jura.ch/djasans/spip.php?article2502" TargetMode="External"/><Relationship Id="rId1547" Type="http://schemas.openxmlformats.org/officeDocument/2006/relationships/hyperlink" Target="https://www.image-jura.ch/djasans/spip.php?article2512" TargetMode="External"/><Relationship Id="rId1548" Type="http://schemas.openxmlformats.org/officeDocument/2006/relationships/hyperlink" Target="https://www.image-jura.ch/djasans/spip.php?article2513" TargetMode="External"/><Relationship Id="rId1549" Type="http://schemas.openxmlformats.org/officeDocument/2006/relationships/hyperlink" Target="https://www.image-jura.ch/djasans/spip.php?article2517" TargetMode="External"/><Relationship Id="rId1550" Type="http://schemas.openxmlformats.org/officeDocument/2006/relationships/hyperlink" Target="https://www.image-jura.ch/djasans/spip.php?article2518" TargetMode="External"/><Relationship Id="rId1551" Type="http://schemas.openxmlformats.org/officeDocument/2006/relationships/hyperlink" Target="https://www.image-jura.ch/djasans/spip.php?article2524" TargetMode="External"/><Relationship Id="rId1552" Type="http://schemas.openxmlformats.org/officeDocument/2006/relationships/hyperlink" Target="https://www.image-jura.ch/djasans/spip.php?article2527" TargetMode="External"/><Relationship Id="rId1553" Type="http://schemas.openxmlformats.org/officeDocument/2006/relationships/hyperlink" Target="https://www.image-jura.ch/djasans/spip.php?article2541" TargetMode="External"/><Relationship Id="rId1554" Type="http://schemas.openxmlformats.org/officeDocument/2006/relationships/hyperlink" Target="https://www.image-jura.ch/djasans/spip.php?article2546" TargetMode="External"/><Relationship Id="rId1555" Type="http://schemas.openxmlformats.org/officeDocument/2006/relationships/hyperlink" Target="https://www.image-jura.ch/djasans/spip.php?article2551" TargetMode="External"/><Relationship Id="rId1556" Type="http://schemas.openxmlformats.org/officeDocument/2006/relationships/hyperlink" Target="https://www.image-jura.ch/djasans/spip.php?article2553" TargetMode="External"/><Relationship Id="rId1557" Type="http://schemas.openxmlformats.org/officeDocument/2006/relationships/hyperlink" Target="https://www.image-jura.ch/djasans/spip.php?article2557" TargetMode="External"/><Relationship Id="rId1558" Type="http://schemas.openxmlformats.org/officeDocument/2006/relationships/hyperlink" Target="https://www.image-jura.ch/djasans/spip.php?article2559" TargetMode="External"/><Relationship Id="rId1559" Type="http://schemas.openxmlformats.org/officeDocument/2006/relationships/hyperlink" Target="https://www.image-jura.ch/djasans/spip.php?rubrique180" TargetMode="External"/><Relationship Id="rId1560" Type="http://schemas.openxmlformats.org/officeDocument/2006/relationships/hyperlink" Target="https://www.image-jura.ch/djasans/spip.php?article2543" TargetMode="External"/><Relationship Id="rId1561" Type="http://schemas.openxmlformats.org/officeDocument/2006/relationships/hyperlink" Target="https://www.image-jura.ch/djasans/spip.php?rubrique181" TargetMode="External"/><Relationship Id="rId1562" Type="http://schemas.openxmlformats.org/officeDocument/2006/relationships/hyperlink" Target="https://www.image-jura.ch/djasans/spip.php?article2568" TargetMode="External"/><Relationship Id="rId1563" Type="http://schemas.openxmlformats.org/officeDocument/2006/relationships/hyperlink" Target="https://www.image-jura.ch/djasans/spip.php?article2569" TargetMode="External"/><Relationship Id="rId1564" Type="http://schemas.openxmlformats.org/officeDocument/2006/relationships/hyperlink" Target="https://www.image-jura.ch/djasans/spip.php?article2573" TargetMode="External"/><Relationship Id="rId1565" Type="http://schemas.openxmlformats.org/officeDocument/2006/relationships/hyperlink" Target="https://www.image-jura.ch/djasans/spip.php?article2576" TargetMode="External"/><Relationship Id="rId1566" Type="http://schemas.openxmlformats.org/officeDocument/2006/relationships/hyperlink" Target="https://www.image-jura.ch/djasans/spip.php?article2578" TargetMode="External"/><Relationship Id="rId1567" Type="http://schemas.openxmlformats.org/officeDocument/2006/relationships/hyperlink" Target="https://www.image-jura.ch/djasans/spip.php?article2580" TargetMode="External"/><Relationship Id="rId1568" Type="http://schemas.openxmlformats.org/officeDocument/2006/relationships/hyperlink" Target="https://www.image-jura.ch/djasans/spip.php?article2582" TargetMode="External"/><Relationship Id="rId1569" Type="http://schemas.openxmlformats.org/officeDocument/2006/relationships/hyperlink" Target="https://www.image-jura.ch/djasans/spip.php?article2584" TargetMode="External"/><Relationship Id="rId1570" Type="http://schemas.openxmlformats.org/officeDocument/2006/relationships/hyperlink" Target="https://www.image-jura.ch/djasans/spip.php?article2587" TargetMode="External"/><Relationship Id="rId1571" Type="http://schemas.openxmlformats.org/officeDocument/2006/relationships/hyperlink" Target="https://www.image-jura.ch/djasans/spip.php?article2590" TargetMode="External"/><Relationship Id="rId1572" Type="http://schemas.openxmlformats.org/officeDocument/2006/relationships/hyperlink" Target="https://www.image-jura.ch/djasans/spip.php?article2593" TargetMode="External"/><Relationship Id="rId1573" Type="http://schemas.openxmlformats.org/officeDocument/2006/relationships/hyperlink" Target="https://www.image-jura.ch/djasans/spip.php?article2595" TargetMode="External"/><Relationship Id="rId1574" Type="http://schemas.openxmlformats.org/officeDocument/2006/relationships/hyperlink" Target="https://www.image-jura.ch/djasans/spip.php?article2601" TargetMode="External"/><Relationship Id="rId1575" Type="http://schemas.openxmlformats.org/officeDocument/2006/relationships/hyperlink" Target="https://www.image-jura.ch/djasans/spip.php?article2602" TargetMode="External"/><Relationship Id="rId1576" Type="http://schemas.openxmlformats.org/officeDocument/2006/relationships/hyperlink" Target="https://www.image-jura.ch/djasans/spip.php?article2615" TargetMode="External"/><Relationship Id="rId1577" Type="http://schemas.openxmlformats.org/officeDocument/2006/relationships/hyperlink" Target="https://www.image-jura.ch/djasans/spip.php?article2621" TargetMode="External"/><Relationship Id="rId1578" Type="http://schemas.openxmlformats.org/officeDocument/2006/relationships/hyperlink" Target="https://www.image-jura.ch/djasans/spip.php?article2627" TargetMode="External"/><Relationship Id="rId1579" Type="http://schemas.openxmlformats.org/officeDocument/2006/relationships/hyperlink" Target="https://www.image-jura.ch/djasans/spip.php?article2629" TargetMode="External"/><Relationship Id="rId1580" Type="http://schemas.openxmlformats.org/officeDocument/2006/relationships/hyperlink" Target="https://www.image-jura.ch/djasans/spip.php?article2635" TargetMode="External"/><Relationship Id="rId1581" Type="http://schemas.openxmlformats.org/officeDocument/2006/relationships/hyperlink" Target="https://www.image-jura.ch/djasans/spip.php?article2636" TargetMode="External"/><Relationship Id="rId1582" Type="http://schemas.openxmlformats.org/officeDocument/2006/relationships/hyperlink" Target="https://www.image-jura.ch/djasans/spip.php?article2637" TargetMode="External"/><Relationship Id="rId1583" Type="http://schemas.openxmlformats.org/officeDocument/2006/relationships/hyperlink" Target="https://www.image-jura.ch/djasans/spip.php?article2639" TargetMode="External"/><Relationship Id="rId1584" Type="http://schemas.openxmlformats.org/officeDocument/2006/relationships/hyperlink" Target="https://www.image-jura.ch/djasans/spip.php?article2646" TargetMode="External"/><Relationship Id="rId1585" Type="http://schemas.openxmlformats.org/officeDocument/2006/relationships/hyperlink" Target="https://www.image-jura.ch/djasans/spip.php?article2645" TargetMode="External"/><Relationship Id="rId1586" Type="http://schemas.openxmlformats.org/officeDocument/2006/relationships/hyperlink" Target="https://www.image-jura.ch/djasans/spip.php?article2647" TargetMode="External"/><Relationship Id="rId1587" Type="http://schemas.openxmlformats.org/officeDocument/2006/relationships/hyperlink" Target="https://www.image-jura.ch/djasans/spip.php?article2650" TargetMode="External"/><Relationship Id="rId1588" Type="http://schemas.openxmlformats.org/officeDocument/2006/relationships/hyperlink" Target="https://www.image-jura.ch/djasans/spip.php?article2652" TargetMode="External"/><Relationship Id="rId1589" Type="http://schemas.openxmlformats.org/officeDocument/2006/relationships/hyperlink" Target="https://www.image-jura.ch/djasans/spip.php?article2656" TargetMode="External"/><Relationship Id="rId1590" Type="http://schemas.openxmlformats.org/officeDocument/2006/relationships/hyperlink" Target="https://www.image-jura.ch/djasans/spip.php?article2657" TargetMode="External"/><Relationship Id="rId1591" Type="http://schemas.openxmlformats.org/officeDocument/2006/relationships/hyperlink" Target="https://www.image-jura.ch/djasans/spip.php?article2658" TargetMode="External"/><Relationship Id="rId1592" Type="http://schemas.openxmlformats.org/officeDocument/2006/relationships/hyperlink" Target="https://www.image-jura.ch/djasans/spip.php?article2659" TargetMode="External"/><Relationship Id="rId1593" Type="http://schemas.openxmlformats.org/officeDocument/2006/relationships/hyperlink" Target="https://www.image-jura.ch/djasans/spip.php?article2660" TargetMode="External"/><Relationship Id="rId1594" Type="http://schemas.openxmlformats.org/officeDocument/2006/relationships/hyperlink" Target="https://www.image-jura.ch/djasans/spip.php?article2661" TargetMode="External"/><Relationship Id="rId1595" Type="http://schemas.openxmlformats.org/officeDocument/2006/relationships/hyperlink" Target="https://www.image-jura.ch/djasans/spip.php?article2662" TargetMode="External"/><Relationship Id="rId1596" Type="http://schemas.openxmlformats.org/officeDocument/2006/relationships/hyperlink" Target="https://www.image-jura.ch/djasans/spip.php?article2666" TargetMode="External"/><Relationship Id="rId1597" Type="http://schemas.openxmlformats.org/officeDocument/2006/relationships/hyperlink" Target="https://www.image-jura.ch/djasans/spip.php?article2673" TargetMode="External"/><Relationship Id="rId1598" Type="http://schemas.openxmlformats.org/officeDocument/2006/relationships/hyperlink" Target="https://www.image-jura.ch/djasans/spip.php?article2676" TargetMode="External"/><Relationship Id="rId1599" Type="http://schemas.openxmlformats.org/officeDocument/2006/relationships/hyperlink" Target="https://www.image-jura.ch/djasans/spip.php?article2679" TargetMode="External"/><Relationship Id="rId1600" Type="http://schemas.openxmlformats.org/officeDocument/2006/relationships/hyperlink" Target="https://www.image-jura.ch/djasans/spip.php?article2682" TargetMode="External"/><Relationship Id="rId1601" Type="http://schemas.openxmlformats.org/officeDocument/2006/relationships/hyperlink" Target="https://www.image-jura.ch/djasans/spip.php?article2709" TargetMode="External"/><Relationship Id="rId1602" Type="http://schemas.openxmlformats.org/officeDocument/2006/relationships/hyperlink" Target="https://www.image-jura.ch/djasans/spip.php?article2718" TargetMode="External"/><Relationship Id="rId1603" Type="http://schemas.openxmlformats.org/officeDocument/2006/relationships/hyperlink" Target="https://www.image-jura.ch/djasans/spip.php?article2728" TargetMode="External"/><Relationship Id="rId1604" Type="http://schemas.openxmlformats.org/officeDocument/2006/relationships/hyperlink" Target="https://www.image-jura.ch/djasans/spip.php?article2734" TargetMode="External"/><Relationship Id="rId1605" Type="http://schemas.openxmlformats.org/officeDocument/2006/relationships/hyperlink" Target="https://www.image-jura.ch/djasans/spip.php?article2735" TargetMode="External"/><Relationship Id="rId1606" Type="http://schemas.openxmlformats.org/officeDocument/2006/relationships/hyperlink" Target="https://www.image-jura.ch/djasans/spip.php?article2744" TargetMode="External"/><Relationship Id="rId1607" Type="http://schemas.openxmlformats.org/officeDocument/2006/relationships/hyperlink" Target="https://www.image-jura.ch/djasans/spip.php?article2748" TargetMode="External"/><Relationship Id="rId1608" Type="http://schemas.openxmlformats.org/officeDocument/2006/relationships/hyperlink" Target="https://www.image-jura.ch/djasans/spip.php?article2752" TargetMode="External"/><Relationship Id="rId1609" Type="http://schemas.openxmlformats.org/officeDocument/2006/relationships/hyperlink" Target="https://www.image-jura.ch/djasans/spip.php?article2754" TargetMode="External"/><Relationship Id="rId1610" Type="http://schemas.openxmlformats.org/officeDocument/2006/relationships/hyperlink" Target="https://www.image-jura.ch/djasans/spip.php?article2759" TargetMode="External"/><Relationship Id="rId1611" Type="http://schemas.openxmlformats.org/officeDocument/2006/relationships/hyperlink" Target="https://www.image-jura.ch/djasans/spip.php?article2762" TargetMode="External"/><Relationship Id="rId1612" Type="http://schemas.openxmlformats.org/officeDocument/2006/relationships/hyperlink" Target="https://www.image-jura.ch/djasans/spip.php?rubrique185" TargetMode="External"/><Relationship Id="rId1613" Type="http://schemas.openxmlformats.org/officeDocument/2006/relationships/hyperlink" Target="https://www.image-jura.ch/djasans/spip.php?article2783" TargetMode="External"/><Relationship Id="rId1614" Type="http://schemas.openxmlformats.org/officeDocument/2006/relationships/hyperlink" Target="https://www.image-jura.ch/djasans/spip.php?article2791" TargetMode="External"/><Relationship Id="rId1615" Type="http://schemas.openxmlformats.org/officeDocument/2006/relationships/hyperlink" Target="https://www.image-jura.ch/djasans/spip.php?article2793" TargetMode="External"/><Relationship Id="rId1616" Type="http://schemas.openxmlformats.org/officeDocument/2006/relationships/hyperlink" Target="https://www.image-jura.ch/djasans/spip.php?article2794" TargetMode="External"/><Relationship Id="rId1617" Type="http://schemas.openxmlformats.org/officeDocument/2006/relationships/hyperlink" Target="https://www.image-jura.ch/djasans/spip.php?article2798" TargetMode="External"/><Relationship Id="rId1618" Type="http://schemas.openxmlformats.org/officeDocument/2006/relationships/hyperlink" Target="https://www.image-jura.ch/djasans/spip.php?article2801" TargetMode="External"/><Relationship Id="rId1619" Type="http://schemas.openxmlformats.org/officeDocument/2006/relationships/hyperlink" Target="https://www.image-jura.ch/djasans/spip.php?article2803" TargetMode="External"/><Relationship Id="rId1620" Type="http://schemas.openxmlformats.org/officeDocument/2006/relationships/hyperlink" Target="https://www.image-jura.ch/djasans/spip.php?article2804" TargetMode="External"/><Relationship Id="rId1621" Type="http://schemas.openxmlformats.org/officeDocument/2006/relationships/hyperlink" Target="https://www.image-jura.ch/djasans/spip.php?article2806" TargetMode="External"/><Relationship Id="rId1622" Type="http://schemas.openxmlformats.org/officeDocument/2006/relationships/hyperlink" Target="https://www.image-jura.ch/djasans/spip.php?article2808" TargetMode="External"/><Relationship Id="rId1623" Type="http://schemas.openxmlformats.org/officeDocument/2006/relationships/hyperlink" Target="https://www.image-jura.ch/djasans/spip.php?article2813" TargetMode="External"/><Relationship Id="rId1624" Type="http://schemas.openxmlformats.org/officeDocument/2006/relationships/hyperlink" Target="https://www.image-jura.ch/djasans/spip.php?article2815" TargetMode="External"/><Relationship Id="rId1625" Type="http://schemas.openxmlformats.org/officeDocument/2006/relationships/hyperlink" Target="https://www.image-jura.ch/djasans/spip.php?article2820" TargetMode="External"/><Relationship Id="rId1626" Type="http://schemas.openxmlformats.org/officeDocument/2006/relationships/hyperlink" Target="https://www.image-jura.ch/djasans/spip.php?article2823" TargetMode="External"/><Relationship Id="rId1627" Type="http://schemas.openxmlformats.org/officeDocument/2006/relationships/hyperlink" Target="https://www.image-jura.ch/djasans/spip.php?article2825" TargetMode="External"/><Relationship Id="rId1628" Type="http://schemas.openxmlformats.org/officeDocument/2006/relationships/hyperlink" Target="https://www.image-jura.ch/djasans/spip.php?article2827" TargetMode="External"/><Relationship Id="rId1629" Type="http://schemas.openxmlformats.org/officeDocument/2006/relationships/hyperlink" Target="https://www.image-jura.ch/djasans/spip.php?article2838" TargetMode="External"/><Relationship Id="rId1630" Type="http://schemas.openxmlformats.org/officeDocument/2006/relationships/hyperlink" Target="https://www.image-jura.ch/djasans/spip.php?article2843" TargetMode="External"/><Relationship Id="rId1631" Type="http://schemas.openxmlformats.org/officeDocument/2006/relationships/hyperlink" Target="https://www.image-jura.ch/djasans/spip.php?article2844" TargetMode="External"/><Relationship Id="rId1632" Type="http://schemas.openxmlformats.org/officeDocument/2006/relationships/hyperlink" Target="https://www.image-jura.ch/djasans/spip.php?article2850" TargetMode="External"/><Relationship Id="rId1633" Type="http://schemas.openxmlformats.org/officeDocument/2006/relationships/hyperlink" Target="https://www.image-jura.ch/djasans/spip.php?article2852" TargetMode="External"/><Relationship Id="rId1634" Type="http://schemas.openxmlformats.org/officeDocument/2006/relationships/hyperlink" Target="https://www.image-jura.ch/djasans/spip.php?article2853" TargetMode="External"/><Relationship Id="rId1635" Type="http://schemas.openxmlformats.org/officeDocument/2006/relationships/hyperlink" Target="https://www.image-jura.ch/djasans/spip.php?article2858" TargetMode="External"/><Relationship Id="rId1636" Type="http://schemas.openxmlformats.org/officeDocument/2006/relationships/hyperlink" Target="https://www.image-jura.ch/djasans/spip.php?article2860" TargetMode="External"/><Relationship Id="rId1637" Type="http://schemas.openxmlformats.org/officeDocument/2006/relationships/hyperlink" Target="https://www.image-jura.ch/djasans/spip.php?article2862" TargetMode="External"/><Relationship Id="rId1638" Type="http://schemas.openxmlformats.org/officeDocument/2006/relationships/hyperlink" Target="https://www.image-jura.ch/djasans/spip.php?article2866" TargetMode="External"/><Relationship Id="rId1639" Type="http://schemas.openxmlformats.org/officeDocument/2006/relationships/hyperlink" Target="https://www.image-jura.ch/djasans/spip.php?article2867" TargetMode="External"/><Relationship Id="rId1640" Type="http://schemas.openxmlformats.org/officeDocument/2006/relationships/hyperlink" Target="https://www.image-jura.ch/djasans/spip.php?article2868" TargetMode="External"/><Relationship Id="rId1641" Type="http://schemas.openxmlformats.org/officeDocument/2006/relationships/hyperlink" Target="https://www.image-jura.ch/djasans/spip.php?article2869" TargetMode="External"/><Relationship Id="rId1642" Type="http://schemas.openxmlformats.org/officeDocument/2006/relationships/hyperlink" Target="https://www.image-jura.ch/djasans/spip.php?article2871" TargetMode="External"/><Relationship Id="rId1643" Type="http://schemas.openxmlformats.org/officeDocument/2006/relationships/hyperlink" Target="https://www.image-jura.ch/djasans/spip.php?article2870" TargetMode="External"/><Relationship Id="rId1644" Type="http://schemas.openxmlformats.org/officeDocument/2006/relationships/hyperlink" Target="https://www.image-jura.ch/djasans/spip.php?article2872" TargetMode="External"/><Relationship Id="rId1645" Type="http://schemas.openxmlformats.org/officeDocument/2006/relationships/hyperlink" Target="https://www.image-jura.ch/djasans/spip.php?article2874" TargetMode="External"/><Relationship Id="rId1646" Type="http://schemas.openxmlformats.org/officeDocument/2006/relationships/hyperlink" Target="https://www.image-jura.ch/djasans/spip.php?article2876" TargetMode="External"/><Relationship Id="rId1647" Type="http://schemas.openxmlformats.org/officeDocument/2006/relationships/hyperlink" Target="https://www.image-jura.ch/djasans/spip.php?article2879" TargetMode="External"/><Relationship Id="rId1648" Type="http://schemas.openxmlformats.org/officeDocument/2006/relationships/hyperlink" Target="https://www.image-jura.ch/djasans/spip.php?article2899" TargetMode="External"/><Relationship Id="rId1649" Type="http://schemas.openxmlformats.org/officeDocument/2006/relationships/hyperlink" Target="https://www.image-jura.ch/djasans/spip.php?article2900" TargetMode="External"/><Relationship Id="rId1650" Type="http://schemas.openxmlformats.org/officeDocument/2006/relationships/hyperlink" Target="https://www.image-jura.ch/djasans/spip.php?article2909" TargetMode="External"/><Relationship Id="rId1651" Type="http://schemas.openxmlformats.org/officeDocument/2006/relationships/hyperlink" Target="https://www.image-jura.ch/djasans/spip.php?article2911" TargetMode="External"/><Relationship Id="rId1652" Type="http://schemas.openxmlformats.org/officeDocument/2006/relationships/hyperlink" Target="https://www.image-jura.ch/djasans/spip.php?article2912" TargetMode="External"/><Relationship Id="rId1653" Type="http://schemas.openxmlformats.org/officeDocument/2006/relationships/hyperlink" Target="https://www.image-jura.ch/djasans/spip.php?article2913" TargetMode="External"/><Relationship Id="rId1654" Type="http://schemas.openxmlformats.org/officeDocument/2006/relationships/hyperlink" Target="https://www.image-jura.ch/djasans/spip.php?article2916" TargetMode="External"/><Relationship Id="rId1655" Type="http://schemas.openxmlformats.org/officeDocument/2006/relationships/hyperlink" Target="https://www.image-jura.ch/djasans/spip.php?article2920" TargetMode="External"/><Relationship Id="rId1656" Type="http://schemas.openxmlformats.org/officeDocument/2006/relationships/hyperlink" Target="https://www.image-jura.ch/djasans/spip.php?article2939" TargetMode="External"/><Relationship Id="rId1657" Type="http://schemas.openxmlformats.org/officeDocument/2006/relationships/hyperlink" Target="https://www.image-jura.ch/djasans/spip.php?article2941" TargetMode="External"/><Relationship Id="rId1658" Type="http://schemas.openxmlformats.org/officeDocument/2006/relationships/hyperlink" Target="https://www.image-jura.ch/djasans/spip.php?article2945" TargetMode="External"/><Relationship Id="rId1659" Type="http://schemas.openxmlformats.org/officeDocument/2006/relationships/hyperlink" Target="https://www.image-jura.ch/djasans/spip.php?article2947" TargetMode="External"/><Relationship Id="rId1660" Type="http://schemas.openxmlformats.org/officeDocument/2006/relationships/hyperlink" Target="https://www.image-jura.ch/djasans/spip.php?article2949" TargetMode="External"/><Relationship Id="rId1661" Type="http://schemas.openxmlformats.org/officeDocument/2006/relationships/hyperlink" Target="https://www.image-jura.ch/djasans/spip.php?article2951" TargetMode="External"/><Relationship Id="rId1662" Type="http://schemas.openxmlformats.org/officeDocument/2006/relationships/hyperlink" Target="https://www.image-jura.ch/djasans/spip.php?article2953" TargetMode="External"/><Relationship Id="rId1663" Type="http://schemas.openxmlformats.org/officeDocument/2006/relationships/hyperlink" Target="https://www.image-jura.ch/djasans/spip.php?rubrique212" TargetMode="External"/><Relationship Id="rId1664" Type="http://schemas.openxmlformats.org/officeDocument/2006/relationships/hyperlink" Target="https://www.image-jura.ch/djasans/spip.php?article2959" TargetMode="External"/><Relationship Id="rId1665" Type="http://schemas.openxmlformats.org/officeDocument/2006/relationships/hyperlink" Target="https://www.image-jura.ch/djasans/spip.php?article2972" TargetMode="External"/><Relationship Id="rId1666" Type="http://schemas.openxmlformats.org/officeDocument/2006/relationships/hyperlink" Target="https://www.image-jura.ch/djasans/spip.php?article2973" TargetMode="External"/><Relationship Id="rId1667" Type="http://schemas.openxmlformats.org/officeDocument/2006/relationships/hyperlink" Target="https://www.image-jura.ch/djasans/spip.php?article2976" TargetMode="External"/><Relationship Id="rId1668" Type="http://schemas.openxmlformats.org/officeDocument/2006/relationships/hyperlink" Target="https://www.image-jura.ch/djasans/spip.php?article2978" TargetMode="External"/><Relationship Id="rId1669" Type="http://schemas.openxmlformats.org/officeDocument/2006/relationships/hyperlink" Target="https://www.image-jura.ch/djasans/spip.php?article2981" TargetMode="External"/><Relationship Id="rId1670" Type="http://schemas.openxmlformats.org/officeDocument/2006/relationships/hyperlink" Target="https://www.image-jura.ch/djasans/spip.php?article2984" TargetMode="External"/><Relationship Id="rId1671" Type="http://schemas.openxmlformats.org/officeDocument/2006/relationships/hyperlink" Target="https://www.image-jura.ch/djasans/spip.php?article2986" TargetMode="External"/><Relationship Id="rId1672" Type="http://schemas.openxmlformats.org/officeDocument/2006/relationships/hyperlink" Target="https://www.image-jura.ch/djasans/spip.php?article2989" TargetMode="External"/><Relationship Id="rId1673" Type="http://schemas.openxmlformats.org/officeDocument/2006/relationships/hyperlink" Target="https://www.image-jura.ch/djasans/spip.php?article2991" TargetMode="External"/><Relationship Id="rId1674" Type="http://schemas.openxmlformats.org/officeDocument/2006/relationships/hyperlink" Target="https://www.image-jura.ch/djasans/spip.php?article2993" TargetMode="External"/><Relationship Id="rId1675" Type="http://schemas.openxmlformats.org/officeDocument/2006/relationships/hyperlink" Target="https://www.image-jura.ch/djasans/spip.php?article3000" TargetMode="External"/><Relationship Id="rId1676" Type="http://schemas.openxmlformats.org/officeDocument/2006/relationships/hyperlink" Target="https://www.image-jura.ch/djasans/spip.php?article3002" TargetMode="External"/><Relationship Id="rId1677" Type="http://schemas.openxmlformats.org/officeDocument/2006/relationships/hyperlink" Target="https://www.image-jura.ch/djasans/spip.php?article3006" TargetMode="External"/><Relationship Id="rId1678" Type="http://schemas.openxmlformats.org/officeDocument/2006/relationships/hyperlink" Target="https://www.image-jura.ch/djasans/spip.php?article3008" TargetMode="External"/><Relationship Id="rId1679" Type="http://schemas.openxmlformats.org/officeDocument/2006/relationships/hyperlink" Target="https://www.image-jura.ch/djasans/spip.php?article3009" TargetMode="External"/><Relationship Id="rId1680" Type="http://schemas.openxmlformats.org/officeDocument/2006/relationships/hyperlink" Target="https://www.image-jura.ch/djasans/spip.php?article3010" TargetMode="External"/><Relationship Id="rId1681" Type="http://schemas.openxmlformats.org/officeDocument/2006/relationships/hyperlink" Target="https://www.image-jura.ch/djasans/spip.php?article3011" TargetMode="External"/><Relationship Id="rId1682" Type="http://schemas.openxmlformats.org/officeDocument/2006/relationships/hyperlink" Target="https://www.image-jura.ch/djasans/spip.php?article3018" TargetMode="External"/><Relationship Id="rId1683" Type="http://schemas.openxmlformats.org/officeDocument/2006/relationships/hyperlink" Target="https://www.image-jura.ch/djasans/spip.php?article3021" TargetMode="External"/><Relationship Id="rId1684" Type="http://schemas.openxmlformats.org/officeDocument/2006/relationships/hyperlink" Target="https://www.image-jura.ch/djasans/spip.php?article3024" TargetMode="External"/><Relationship Id="rId1685" Type="http://schemas.openxmlformats.org/officeDocument/2006/relationships/hyperlink" Target="https://www.image-jura.ch/djasans/spip.php?article3028" TargetMode="External"/><Relationship Id="rId1686" Type="http://schemas.openxmlformats.org/officeDocument/2006/relationships/hyperlink" Target="https://www.image-jura.ch/djasans/spip.php?article3029" TargetMode="External"/><Relationship Id="rId1687" Type="http://schemas.openxmlformats.org/officeDocument/2006/relationships/hyperlink" Target="https://www.image-jura.ch/djasans/spip.php?article3034" TargetMode="External"/><Relationship Id="rId1688" Type="http://schemas.openxmlformats.org/officeDocument/2006/relationships/hyperlink" Target="https://www.image-jura.ch/djasans/spip.php?article3036" TargetMode="External"/><Relationship Id="rId1689" Type="http://schemas.openxmlformats.org/officeDocument/2006/relationships/hyperlink" Target="https://www.image-jura.ch/djasans/spip.php?article3037" TargetMode="External"/><Relationship Id="rId1690" Type="http://schemas.openxmlformats.org/officeDocument/2006/relationships/hyperlink" Target="https://www.image-jura.ch/djasans/spip.php?article3038" TargetMode="External"/><Relationship Id="rId1691" Type="http://schemas.openxmlformats.org/officeDocument/2006/relationships/hyperlink" Target="https://www.image-jura.ch/djasans/spip.php?article3042" TargetMode="External"/><Relationship Id="rId1692" Type="http://schemas.openxmlformats.org/officeDocument/2006/relationships/hyperlink" Target="https://www.image-jura.ch/djasans/spip.php?article3043" TargetMode="External"/><Relationship Id="rId1693" Type="http://schemas.openxmlformats.org/officeDocument/2006/relationships/hyperlink" Target="https://www.image-jura.ch/djasans/spip.php?article3044" TargetMode="External"/><Relationship Id="rId1694" Type="http://schemas.openxmlformats.org/officeDocument/2006/relationships/hyperlink" Target="https://www.image-jura.ch/djasans/spip.php?article3046" TargetMode="External"/><Relationship Id="rId1695" Type="http://schemas.openxmlformats.org/officeDocument/2006/relationships/hyperlink" Target="https://www.image-jura.ch/djasans/spip.php?article3047" TargetMode="External"/><Relationship Id="rId1696" Type="http://schemas.openxmlformats.org/officeDocument/2006/relationships/hyperlink" Target="https://www.image-jura.ch/djasans/spip.php?article3052" TargetMode="External"/><Relationship Id="rId1697" Type="http://schemas.openxmlformats.org/officeDocument/2006/relationships/hyperlink" Target="https://www.image-jura.ch/djasans/spip.php?article3055" TargetMode="External"/><Relationship Id="rId1698" Type="http://schemas.openxmlformats.org/officeDocument/2006/relationships/hyperlink" Target="https://www.image-jura.ch/djasans/spip.php?article3062" TargetMode="External"/><Relationship Id="rId1699" Type="http://schemas.openxmlformats.org/officeDocument/2006/relationships/hyperlink" Target="https://www.image-jura.ch/djasans/spip.php?article3063" TargetMode="External"/><Relationship Id="rId1700" Type="http://schemas.openxmlformats.org/officeDocument/2006/relationships/hyperlink" Target="https://www.image-jura.ch/djasans/spip.php?article3065" TargetMode="External"/><Relationship Id="rId1701" Type="http://schemas.openxmlformats.org/officeDocument/2006/relationships/hyperlink" Target="https://www.image-jura.ch/djasans/spip.php?article3069" TargetMode="External"/><Relationship Id="rId1702" Type="http://schemas.openxmlformats.org/officeDocument/2006/relationships/hyperlink" Target="https://www.image-jura.ch/djasans/spip.php?article3074" TargetMode="External"/><Relationship Id="rId1703" Type="http://schemas.openxmlformats.org/officeDocument/2006/relationships/hyperlink" Target="https://www.image-jura.ch/djasans/spip.php?article3079" TargetMode="External"/><Relationship Id="rId1704" Type="http://schemas.openxmlformats.org/officeDocument/2006/relationships/hyperlink" Target="https://www.image-jura.ch/djasans/spip.php?article3087" TargetMode="External"/><Relationship Id="rId1705" Type="http://schemas.openxmlformats.org/officeDocument/2006/relationships/hyperlink" Target="https://www.image-jura.ch/djasans/spip.php?article3091" TargetMode="External"/><Relationship Id="rId1706" Type="http://schemas.openxmlformats.org/officeDocument/2006/relationships/hyperlink" Target="https://www.image-jura.ch/djasans/spip.php?article3093" TargetMode="External"/><Relationship Id="rId1707" Type="http://schemas.openxmlformats.org/officeDocument/2006/relationships/hyperlink" Target="https://www.image-jura.ch/djasans/spip.php?article3096" TargetMode="External"/><Relationship Id="rId1708" Type="http://schemas.openxmlformats.org/officeDocument/2006/relationships/hyperlink" Target="https://www.image-jura.ch/djasans/spip.php?article3099" TargetMode="External"/><Relationship Id="rId1709" Type="http://schemas.openxmlformats.org/officeDocument/2006/relationships/hyperlink" Target="https://www.image-jura.ch/djasans/spip.php?article3100" TargetMode="External"/><Relationship Id="rId1710" Type="http://schemas.openxmlformats.org/officeDocument/2006/relationships/hyperlink" Target="https://www.image-jura.ch/djasans/spip.php?article3102" TargetMode="External"/><Relationship Id="rId1711" Type="http://schemas.openxmlformats.org/officeDocument/2006/relationships/hyperlink" Target="https://www.image-jura.ch/djasans/spip.php?article3106" TargetMode="External"/><Relationship Id="rId1712" Type="http://schemas.openxmlformats.org/officeDocument/2006/relationships/hyperlink" Target="https://www.image-jura.ch/djasans/spip.php?article3108" TargetMode="External"/><Relationship Id="rId1713" Type="http://schemas.openxmlformats.org/officeDocument/2006/relationships/hyperlink" Target="https://www.image-jura.ch/djasans/spip.php?article3109" TargetMode="External"/><Relationship Id="rId1714" Type="http://schemas.openxmlformats.org/officeDocument/2006/relationships/hyperlink" Target="https://www.image-jura.ch/djasans/spip.php?article3111" TargetMode="External"/><Relationship Id="rId1715" Type="http://schemas.openxmlformats.org/officeDocument/2006/relationships/hyperlink" Target="https://www.image-jura.ch/djasans/spip.php?article3112" TargetMode="External"/><Relationship Id="rId1716" Type="http://schemas.openxmlformats.org/officeDocument/2006/relationships/hyperlink" Target="https://www.image-jura.ch/djasans/spip.php?article3134" TargetMode="External"/><Relationship Id="rId1717" Type="http://schemas.openxmlformats.org/officeDocument/2006/relationships/hyperlink" Target="https://www.image-jura.ch/djasans/spip.php?article3137" TargetMode="External"/><Relationship Id="rId1718" Type="http://schemas.openxmlformats.org/officeDocument/2006/relationships/hyperlink" Target="https://www.image-jura.ch/djasans/spip.php?article3161" TargetMode="External"/><Relationship Id="rId1719" Type="http://schemas.openxmlformats.org/officeDocument/2006/relationships/hyperlink" Target="https://www.image-jura.ch/djasans/spip.php?rubrique74" TargetMode="External"/><Relationship Id="rId1720" Type="http://schemas.openxmlformats.org/officeDocument/2006/relationships/hyperlink" Target="https://www.image-jura.ch/djasans/spip.php?article700" TargetMode="External"/><Relationship Id="rId1721" Type="http://schemas.openxmlformats.org/officeDocument/2006/relationships/hyperlink" Target="https://www.image-jura.ch/djasans/spip.php?article793" TargetMode="External"/><Relationship Id="rId1722" Type="http://schemas.openxmlformats.org/officeDocument/2006/relationships/hyperlink" Target="https://www.image-jura.ch/djasans/spip.php?article794" TargetMode="External"/><Relationship Id="rId1723" Type="http://schemas.openxmlformats.org/officeDocument/2006/relationships/hyperlink" Target="https://www.image-jura.ch/djasans/spip.php?article795" TargetMode="External"/><Relationship Id="rId1724" Type="http://schemas.openxmlformats.org/officeDocument/2006/relationships/hyperlink" Target="https://www.image-jura.ch/djasans/spip.php?article796" TargetMode="External"/><Relationship Id="rId1725" Type="http://schemas.openxmlformats.org/officeDocument/2006/relationships/hyperlink" Target="https://www.image-jura.ch/djasans/spip.php?article797" TargetMode="External"/><Relationship Id="rId1726" Type="http://schemas.openxmlformats.org/officeDocument/2006/relationships/hyperlink" Target="https://www.image-jura.ch/djasans/spip.php?article894" TargetMode="External"/><Relationship Id="rId1727" Type="http://schemas.openxmlformats.org/officeDocument/2006/relationships/hyperlink" Target="https://www.image-jura.ch/djasans/spip.php?article799" TargetMode="External"/><Relationship Id="rId1728" Type="http://schemas.openxmlformats.org/officeDocument/2006/relationships/hyperlink" Target="https://www.image-jura.ch/djasans/spip.php?article895" TargetMode="External"/><Relationship Id="rId1729" Type="http://schemas.openxmlformats.org/officeDocument/2006/relationships/hyperlink" Target="https://www.image-jura.ch/djasans/spip.php?article931" TargetMode="External"/><Relationship Id="rId1730" Type="http://schemas.openxmlformats.org/officeDocument/2006/relationships/hyperlink" Target="https://www.image-jura.ch/djasans/spip.php?article800" TargetMode="External"/><Relationship Id="rId1731" Type="http://schemas.openxmlformats.org/officeDocument/2006/relationships/hyperlink" Target="https://www.image-jura.ch/djasans/spip.php?article951" TargetMode="External"/><Relationship Id="rId1732" Type="http://schemas.openxmlformats.org/officeDocument/2006/relationships/hyperlink" Target="https://www.image-jura.ch/djasans/spip.php?article967" TargetMode="External"/><Relationship Id="rId1733" Type="http://schemas.openxmlformats.org/officeDocument/2006/relationships/hyperlink" Target="https://www.image-jura.ch/djasans/spip.php?article987" TargetMode="External"/><Relationship Id="rId1734" Type="http://schemas.openxmlformats.org/officeDocument/2006/relationships/hyperlink" Target="https://www.image-jura.ch/djasans/spip.php?article1009" TargetMode="External"/><Relationship Id="rId1735" Type="http://schemas.openxmlformats.org/officeDocument/2006/relationships/hyperlink" Target="https://www.image-jura.ch/djasans/spip.php?article1027" TargetMode="External"/><Relationship Id="rId1736" Type="http://schemas.openxmlformats.org/officeDocument/2006/relationships/hyperlink" Target="https://www.image-jura.ch/djasans/spip.php?article1045" TargetMode="External"/><Relationship Id="rId1737" Type="http://schemas.openxmlformats.org/officeDocument/2006/relationships/hyperlink" Target="https://www.image-jura.ch/djasans/spip.php?article1086" TargetMode="External"/><Relationship Id="rId1738" Type="http://schemas.openxmlformats.org/officeDocument/2006/relationships/hyperlink" Target="https://www.image-jura.ch/djasans/spip.php?article1120" TargetMode="External"/><Relationship Id="rId1739" Type="http://schemas.openxmlformats.org/officeDocument/2006/relationships/hyperlink" Target="https://www.image-jura.ch/djasans/spip.php?article1168" TargetMode="External"/><Relationship Id="rId1740" Type="http://schemas.openxmlformats.org/officeDocument/2006/relationships/hyperlink" Target="https://www.image-jura.ch/djasans/spip.php?article1186" TargetMode="External"/><Relationship Id="rId1741" Type="http://schemas.openxmlformats.org/officeDocument/2006/relationships/hyperlink" Target="https://www.image-jura.ch/djasans/spip.php?article1210" TargetMode="External"/><Relationship Id="rId1742" Type="http://schemas.openxmlformats.org/officeDocument/2006/relationships/hyperlink" Target="https://www.image-jura.ch/djasans/spip.php?article1238" TargetMode="External"/><Relationship Id="rId1743" Type="http://schemas.openxmlformats.org/officeDocument/2006/relationships/hyperlink" Target="https://www.image-jura.ch/djasans/spip.php?article1239" TargetMode="External"/><Relationship Id="rId1744" Type="http://schemas.openxmlformats.org/officeDocument/2006/relationships/hyperlink" Target="https://www.image-jura.ch/djasans/spip.php?article1255" TargetMode="External"/><Relationship Id="rId1745" Type="http://schemas.openxmlformats.org/officeDocument/2006/relationships/hyperlink" Target="https://www.image-jura.ch/djasans/spip.php?article1274" TargetMode="External"/><Relationship Id="rId1746" Type="http://schemas.openxmlformats.org/officeDocument/2006/relationships/hyperlink" Target="https://www.image-jura.ch/djasans/spip.php?article1287" TargetMode="External"/><Relationship Id="rId1747" Type="http://schemas.openxmlformats.org/officeDocument/2006/relationships/hyperlink" Target="https://www.image-jura.ch/djasans/spip.php?article1301" TargetMode="External"/><Relationship Id="rId1748" Type="http://schemas.openxmlformats.org/officeDocument/2006/relationships/hyperlink" Target="https://www.image-jura.ch/djasans/spip.php?article1367" TargetMode="External"/><Relationship Id="rId1749" Type="http://schemas.openxmlformats.org/officeDocument/2006/relationships/hyperlink" Target="https://www.image-jura.ch/djasans/spip.php?article1448" TargetMode="External"/><Relationship Id="rId1750" Type="http://schemas.openxmlformats.org/officeDocument/2006/relationships/hyperlink" Target="https://www.image-jura.ch/djasans/spip.php?article1461" TargetMode="External"/><Relationship Id="rId1751" Type="http://schemas.openxmlformats.org/officeDocument/2006/relationships/hyperlink" Target="https://www.image-jura.ch/djasans/spip.php?article1482" TargetMode="External"/><Relationship Id="rId1752" Type="http://schemas.openxmlformats.org/officeDocument/2006/relationships/hyperlink" Target="https://www.image-jura.ch/djasans/spip.php?article1516" TargetMode="External"/><Relationship Id="rId1753" Type="http://schemas.openxmlformats.org/officeDocument/2006/relationships/hyperlink" Target="https://www.image-jura.ch/djasans/spip.php?article1547" TargetMode="External"/><Relationship Id="rId1754" Type="http://schemas.openxmlformats.org/officeDocument/2006/relationships/hyperlink" Target="https://www.image-jura.ch/djasans/spip.php?article1570" TargetMode="External"/><Relationship Id="rId1755" Type="http://schemas.openxmlformats.org/officeDocument/2006/relationships/hyperlink" Target="https://www.image-jura.ch/djasans/spip.php?article1629" TargetMode="External"/><Relationship Id="rId1756" Type="http://schemas.openxmlformats.org/officeDocument/2006/relationships/hyperlink" Target="https://www.image-jura.ch/djasans/spip.php?article1640" TargetMode="External"/><Relationship Id="rId1757" Type="http://schemas.openxmlformats.org/officeDocument/2006/relationships/hyperlink" Target="https://www.image-jura.ch/djasans/spip.php?article1654" TargetMode="External"/><Relationship Id="rId1758" Type="http://schemas.openxmlformats.org/officeDocument/2006/relationships/hyperlink" Target="https://www.image-jura.ch/djasans/spip.php?article1662" TargetMode="External"/><Relationship Id="rId1759" Type="http://schemas.openxmlformats.org/officeDocument/2006/relationships/hyperlink" Target="https://www.image-jura.ch/djasans/spip.php?article1675" TargetMode="External"/><Relationship Id="rId1760" Type="http://schemas.openxmlformats.org/officeDocument/2006/relationships/hyperlink" Target="https://www.image-jura.ch/djasans/spip.php?article1688" TargetMode="External"/><Relationship Id="rId1761" Type="http://schemas.openxmlformats.org/officeDocument/2006/relationships/hyperlink" Target="https://www.image-jura.ch/djasans/spip.php?article1715" TargetMode="External"/><Relationship Id="rId1762" Type="http://schemas.openxmlformats.org/officeDocument/2006/relationships/hyperlink" Target="https://www.image-jura.ch/djasans/spip.php?article1739" TargetMode="External"/><Relationship Id="rId1763" Type="http://schemas.openxmlformats.org/officeDocument/2006/relationships/hyperlink" Target="https://www.image-jura.ch/djasans/spip.php?article1749" TargetMode="External"/><Relationship Id="rId1764" Type="http://schemas.openxmlformats.org/officeDocument/2006/relationships/hyperlink" Target="https://www.image-jura.ch/djasans/spip.php?article1764" TargetMode="External"/><Relationship Id="rId1765" Type="http://schemas.openxmlformats.org/officeDocument/2006/relationships/hyperlink" Target="https://www.image-jura.ch/djasans/spip.php?article1817" TargetMode="External"/><Relationship Id="rId1766" Type="http://schemas.openxmlformats.org/officeDocument/2006/relationships/hyperlink" Target="https://www.image-jura.ch/djasans/spip.php?article1831" TargetMode="External"/><Relationship Id="rId1767" Type="http://schemas.openxmlformats.org/officeDocument/2006/relationships/hyperlink" Target="https://www.image-jura.ch/djasans/spip.php?article1840" TargetMode="External"/><Relationship Id="rId1768" Type="http://schemas.openxmlformats.org/officeDocument/2006/relationships/hyperlink" Target="https://www.image-jura.ch/djasans/spip.php?article1873" TargetMode="External"/><Relationship Id="rId1769" Type="http://schemas.openxmlformats.org/officeDocument/2006/relationships/hyperlink" Target="https://www.image-jura.ch/djasans/spip.php?article1879" TargetMode="External"/><Relationship Id="rId1770" Type="http://schemas.openxmlformats.org/officeDocument/2006/relationships/hyperlink" Target="https://www.image-jura.ch/djasans/spip.php?article1886" TargetMode="External"/><Relationship Id="rId1771" Type="http://schemas.openxmlformats.org/officeDocument/2006/relationships/hyperlink" Target="https://www.image-jura.ch/djasans/spip.php?article1920" TargetMode="External"/><Relationship Id="rId1772" Type="http://schemas.openxmlformats.org/officeDocument/2006/relationships/hyperlink" Target="https://www.image-jura.ch/djasans/spip.php?article1936" TargetMode="External"/><Relationship Id="rId1773" Type="http://schemas.openxmlformats.org/officeDocument/2006/relationships/hyperlink" Target="https://www.image-jura.ch/djasans/spip.php?article1954" TargetMode="External"/><Relationship Id="rId1774" Type="http://schemas.openxmlformats.org/officeDocument/2006/relationships/hyperlink" Target="https://www.image-jura.ch/djasans/spip.php?article1963" TargetMode="External"/><Relationship Id="rId1775" Type="http://schemas.openxmlformats.org/officeDocument/2006/relationships/hyperlink" Target="https://www.image-jura.ch/djasans/spip.php?article1982" TargetMode="External"/><Relationship Id="rId1776" Type="http://schemas.openxmlformats.org/officeDocument/2006/relationships/hyperlink" Target="https://www.image-jura.ch/djasans/spip.php?article1992" TargetMode="External"/><Relationship Id="rId1777" Type="http://schemas.openxmlformats.org/officeDocument/2006/relationships/hyperlink" Target="https://www.image-jura.ch/djasans/spip.php?article2001" TargetMode="External"/><Relationship Id="rId1778" Type="http://schemas.openxmlformats.org/officeDocument/2006/relationships/hyperlink" Target="https://www.image-jura.ch/djasans/spip.php?article2206" TargetMode="External"/><Relationship Id="rId1779" Type="http://schemas.openxmlformats.org/officeDocument/2006/relationships/hyperlink" Target="https://www.image-jura.ch/djasans/spip.php?article2226" TargetMode="External"/><Relationship Id="rId1780" Type="http://schemas.openxmlformats.org/officeDocument/2006/relationships/hyperlink" Target="https://www.image-jura.ch/djasans/spip.php?article2270" TargetMode="External"/><Relationship Id="rId1781" Type="http://schemas.openxmlformats.org/officeDocument/2006/relationships/hyperlink" Target="https://www.image-jura.ch/djasans/spip.php?article2328" TargetMode="External"/><Relationship Id="rId1782" Type="http://schemas.openxmlformats.org/officeDocument/2006/relationships/hyperlink" Target="https://www.image-jura.ch/djasans/spip.php?article2379" TargetMode="External"/><Relationship Id="rId1783" Type="http://schemas.openxmlformats.org/officeDocument/2006/relationships/hyperlink" Target="https://www.image-jura.ch/djasans/spip.php?article2411" TargetMode="External"/><Relationship Id="rId1784" Type="http://schemas.openxmlformats.org/officeDocument/2006/relationships/hyperlink" Target="https://www.image-jura.ch/djasans/spip.php?article2435" TargetMode="External"/><Relationship Id="rId1785" Type="http://schemas.openxmlformats.org/officeDocument/2006/relationships/hyperlink" Target="https://www.image-jura.ch/djasans/spip.php?article2451" TargetMode="External"/><Relationship Id="rId1786" Type="http://schemas.openxmlformats.org/officeDocument/2006/relationships/hyperlink" Target="https://www.image-jura.ch/djasans/spip.php?article2493" TargetMode="External"/><Relationship Id="rId1787" Type="http://schemas.openxmlformats.org/officeDocument/2006/relationships/hyperlink" Target="https://www.image-jura.ch/djasans/spip.php?article2516" TargetMode="External"/><Relationship Id="rId1788" Type="http://schemas.openxmlformats.org/officeDocument/2006/relationships/hyperlink" Target="https://www.image-jura.ch/djasans/spip.php?article2544" TargetMode="External"/><Relationship Id="rId1789" Type="http://schemas.openxmlformats.org/officeDocument/2006/relationships/hyperlink" Target="https://www.image-jura.ch/djasans/spip.php?article2571" TargetMode="External"/><Relationship Id="rId1790" Type="http://schemas.openxmlformats.org/officeDocument/2006/relationships/hyperlink" Target="https://www.image-jura.ch/djasans/spip.php?article2586" TargetMode="External"/><Relationship Id="rId1791" Type="http://schemas.openxmlformats.org/officeDocument/2006/relationships/hyperlink" Target="https://www.image-jura.ch/djasans/spip.php?article2603" TargetMode="External"/><Relationship Id="rId1792" Type="http://schemas.openxmlformats.org/officeDocument/2006/relationships/hyperlink" Target="https://www.image-jura.ch/djasans/spip.php?rubrique75" TargetMode="External"/><Relationship Id="rId1793" Type="http://schemas.openxmlformats.org/officeDocument/2006/relationships/hyperlink" Target="https://www.image-jura.ch/djasans/spip.php?article713" TargetMode="External"/><Relationship Id="rId1794" Type="http://schemas.openxmlformats.org/officeDocument/2006/relationships/hyperlink" Target="https://www.image-jura.ch/djasans/spip.php?article714" TargetMode="External"/><Relationship Id="rId1795" Type="http://schemas.openxmlformats.org/officeDocument/2006/relationships/hyperlink" Target="https://www.image-jura.ch/djasans/spip.php?article715" TargetMode="External"/><Relationship Id="rId1796" Type="http://schemas.openxmlformats.org/officeDocument/2006/relationships/hyperlink" Target="https://www.image-jura.ch/djasans/spip.php?article716" TargetMode="External"/><Relationship Id="rId1797" Type="http://schemas.openxmlformats.org/officeDocument/2006/relationships/hyperlink" Target="https://www.image-jura.ch/djasans/spip.php?article717" TargetMode="External"/><Relationship Id="rId1798" Type="http://schemas.openxmlformats.org/officeDocument/2006/relationships/hyperlink" Target="https://www.image-jura.ch/djasans/spip.php?article718" TargetMode="External"/><Relationship Id="rId1799" Type="http://schemas.openxmlformats.org/officeDocument/2006/relationships/hyperlink" Target="https://www.image-jura.ch/djasans/spip.php?article719" TargetMode="External"/><Relationship Id="rId1800" Type="http://schemas.openxmlformats.org/officeDocument/2006/relationships/hyperlink" Target="https://www.image-jura.ch/djasans/spip.php?article720" TargetMode="External"/><Relationship Id="rId1801" Type="http://schemas.openxmlformats.org/officeDocument/2006/relationships/hyperlink" Target="https://www.image-jura.ch/djasans/spip.php?article721" TargetMode="External"/><Relationship Id="rId1802" Type="http://schemas.openxmlformats.org/officeDocument/2006/relationships/hyperlink" Target="https://www.image-jura.ch/djasans/spip.php?article722" TargetMode="External"/><Relationship Id="rId1803" Type="http://schemas.openxmlformats.org/officeDocument/2006/relationships/hyperlink" Target="https://www.image-jura.ch/djasans/spip.php?article723" TargetMode="External"/><Relationship Id="rId1804" Type="http://schemas.openxmlformats.org/officeDocument/2006/relationships/hyperlink" Target="https://www.image-jura.ch/djasans/spip.php?article724" TargetMode="External"/><Relationship Id="rId1805" Type="http://schemas.openxmlformats.org/officeDocument/2006/relationships/hyperlink" Target="https://www.image-jura.ch/djasans/spip.php?rubrique76" TargetMode="External"/><Relationship Id="rId1806" Type="http://schemas.openxmlformats.org/officeDocument/2006/relationships/hyperlink" Target="https://www.image-jura.ch/djasans/spip.php?article756" TargetMode="External"/><Relationship Id="rId1807" Type="http://schemas.openxmlformats.org/officeDocument/2006/relationships/hyperlink" Target="https://www.image-jura.ch/djasans/spip.php?article757" TargetMode="External"/><Relationship Id="rId1808" Type="http://schemas.openxmlformats.org/officeDocument/2006/relationships/hyperlink" Target="https://www.image-jura.ch/djasans/spip.php?article758" TargetMode="External"/><Relationship Id="rId1809" Type="http://schemas.openxmlformats.org/officeDocument/2006/relationships/hyperlink" Target="https://www.image-jura.ch/djasans/spip.php?article759" TargetMode="External"/><Relationship Id="rId1810" Type="http://schemas.openxmlformats.org/officeDocument/2006/relationships/hyperlink" Target="https://www.image-jura.ch/djasans/spip.php?rubrique20" TargetMode="External"/><Relationship Id="rId1811" Type="http://schemas.openxmlformats.org/officeDocument/2006/relationships/hyperlink" Target="https://www.image-jura.ch/djasans/spip.php?rubrique50" TargetMode="External"/><Relationship Id="rId1812" Type="http://schemas.openxmlformats.org/officeDocument/2006/relationships/hyperlink" Target="https://www.image-jura.ch/djasans/spip.php?article80" TargetMode="External"/><Relationship Id="rId1813" Type="http://schemas.openxmlformats.org/officeDocument/2006/relationships/hyperlink" Target="https://www.image-jura.ch/djasans/spip.php?article81" TargetMode="External"/><Relationship Id="rId1814" Type="http://schemas.openxmlformats.org/officeDocument/2006/relationships/hyperlink" Target="https://www.image-jura.ch/djasans/spip.php?article82" TargetMode="External"/><Relationship Id="rId1815" Type="http://schemas.openxmlformats.org/officeDocument/2006/relationships/hyperlink" Target="https://www.image-jura.ch/djasans/spip.php?article91" TargetMode="External"/><Relationship Id="rId1816" Type="http://schemas.openxmlformats.org/officeDocument/2006/relationships/hyperlink" Target="https://www.image-jura.ch/djasans/spip.php?article83" TargetMode="External"/><Relationship Id="rId1817" Type="http://schemas.openxmlformats.org/officeDocument/2006/relationships/hyperlink" Target="https://www.image-jura.ch/djasans/spip.php?article96" TargetMode="External"/><Relationship Id="rId1818" Type="http://schemas.openxmlformats.org/officeDocument/2006/relationships/hyperlink" Target="https://www.image-jura.ch/djasans/spip.php?article102" TargetMode="External"/><Relationship Id="rId1819" Type="http://schemas.openxmlformats.org/officeDocument/2006/relationships/hyperlink" Target="https://www.image-jura.ch/djasans/spip.php?article105" TargetMode="External"/><Relationship Id="rId1820" Type="http://schemas.openxmlformats.org/officeDocument/2006/relationships/hyperlink" Target="https://www.image-jura.ch/djasans/spip.php?article106" TargetMode="External"/><Relationship Id="rId1821" Type="http://schemas.openxmlformats.org/officeDocument/2006/relationships/hyperlink" Target="https://www.image-jura.ch/djasans/spip.php?article108" TargetMode="External"/><Relationship Id="rId1822" Type="http://schemas.openxmlformats.org/officeDocument/2006/relationships/hyperlink" Target="https://www.image-jura.ch/djasans/spip.php?article110" TargetMode="External"/><Relationship Id="rId1823" Type="http://schemas.openxmlformats.org/officeDocument/2006/relationships/hyperlink" Target="https://www.image-jura.ch/djasans/spip.php?article112" TargetMode="External"/><Relationship Id="rId1824" Type="http://schemas.openxmlformats.org/officeDocument/2006/relationships/hyperlink" Target="https://www.image-jura.ch/djasans/spip.php?article115" TargetMode="External"/><Relationship Id="rId1825" Type="http://schemas.openxmlformats.org/officeDocument/2006/relationships/hyperlink" Target="https://www.image-jura.ch/djasans/spip.php?article117" TargetMode="External"/><Relationship Id="rId1826" Type="http://schemas.openxmlformats.org/officeDocument/2006/relationships/hyperlink" Target="https://www.image-jura.ch/djasans/spip.php?article116" TargetMode="External"/><Relationship Id="rId1827" Type="http://schemas.openxmlformats.org/officeDocument/2006/relationships/hyperlink" Target="https://www.image-jura.ch/djasans/spip.php?article131" TargetMode="External"/><Relationship Id="rId1828" Type="http://schemas.openxmlformats.org/officeDocument/2006/relationships/hyperlink" Target="https://www.image-jura.ch/djasans/spip.php?article132" TargetMode="External"/><Relationship Id="rId1829" Type="http://schemas.openxmlformats.org/officeDocument/2006/relationships/hyperlink" Target="https://www.image-jura.ch/djasans/spip.php?article133" TargetMode="External"/><Relationship Id="rId1830" Type="http://schemas.openxmlformats.org/officeDocument/2006/relationships/hyperlink" Target="https://www.image-jura.ch/djasans/spip.php?rubrique51" TargetMode="External"/><Relationship Id="rId1831" Type="http://schemas.openxmlformats.org/officeDocument/2006/relationships/hyperlink" Target="https://www.image-jura.ch/djasans/spip.php?article134" TargetMode="External"/><Relationship Id="rId1832" Type="http://schemas.openxmlformats.org/officeDocument/2006/relationships/hyperlink" Target="https://www.image-jura.ch/djasans/spip.php?article135" TargetMode="External"/><Relationship Id="rId1833" Type="http://schemas.openxmlformats.org/officeDocument/2006/relationships/hyperlink" Target="https://www.image-jura.ch/djasans/spip.php?article136" TargetMode="External"/><Relationship Id="rId1834" Type="http://schemas.openxmlformats.org/officeDocument/2006/relationships/hyperlink" Target="https://www.image-jura.ch/djasans/spip.php?article137" TargetMode="External"/><Relationship Id="rId1835" Type="http://schemas.openxmlformats.org/officeDocument/2006/relationships/hyperlink" Target="https://www.image-jura.ch/djasans/spip.php?article138" TargetMode="External"/><Relationship Id="rId1836" Type="http://schemas.openxmlformats.org/officeDocument/2006/relationships/hyperlink" Target="https://www.image-jura.ch/djasans/spip.php?article178" TargetMode="External"/><Relationship Id="rId1837" Type="http://schemas.openxmlformats.org/officeDocument/2006/relationships/hyperlink" Target="https://www.image-jura.ch/djasans/spip.php?article179" TargetMode="External"/><Relationship Id="rId1838" Type="http://schemas.openxmlformats.org/officeDocument/2006/relationships/hyperlink" Target="https://www.image-jura.ch/djasans/spip.php?article180" TargetMode="External"/><Relationship Id="rId1839" Type="http://schemas.openxmlformats.org/officeDocument/2006/relationships/hyperlink" Target="https://www.image-jura.ch/djasans/spip.php?article181" TargetMode="External"/><Relationship Id="rId1840" Type="http://schemas.openxmlformats.org/officeDocument/2006/relationships/hyperlink" Target="https://www.image-jura.ch/djasans/spip.php?article182" TargetMode="External"/><Relationship Id="rId1841" Type="http://schemas.openxmlformats.org/officeDocument/2006/relationships/hyperlink" Target="https://www.image-jura.ch/djasans/spip.php?article183" TargetMode="External"/><Relationship Id="rId1842" Type="http://schemas.openxmlformats.org/officeDocument/2006/relationships/hyperlink" Target="https://www.image-jura.ch/djasans/spip.php?article192" TargetMode="External"/><Relationship Id="rId1843" Type="http://schemas.openxmlformats.org/officeDocument/2006/relationships/hyperlink" Target="https://www.image-jura.ch/djasans/spip.php?article193" TargetMode="External"/><Relationship Id="rId1844" Type="http://schemas.openxmlformats.org/officeDocument/2006/relationships/hyperlink" Target="https://www.image-jura.ch/djasans/spip.php?article194" TargetMode="External"/><Relationship Id="rId1845" Type="http://schemas.openxmlformats.org/officeDocument/2006/relationships/hyperlink" Target="https://www.image-jura.ch/djasans/spip.php?article195" TargetMode="External"/><Relationship Id="rId1846" Type="http://schemas.openxmlformats.org/officeDocument/2006/relationships/hyperlink" Target="https://www.image-jura.ch/djasans/spip.php?article196" TargetMode="External"/><Relationship Id="rId1847" Type="http://schemas.openxmlformats.org/officeDocument/2006/relationships/hyperlink" Target="https://www.image-jura.ch/djasans/spip.php?article198" TargetMode="External"/><Relationship Id="rId1848" Type="http://schemas.openxmlformats.org/officeDocument/2006/relationships/hyperlink" Target="https://www.image-jura.ch/djasans/spip.php?article199" TargetMode="External"/><Relationship Id="rId1849" Type="http://schemas.openxmlformats.org/officeDocument/2006/relationships/hyperlink" Target="https://www.image-jura.ch/djasans/spip.php?article200" TargetMode="External"/><Relationship Id="rId1850" Type="http://schemas.openxmlformats.org/officeDocument/2006/relationships/hyperlink" Target="https://www.image-jura.ch/djasans/spip.php?article201" TargetMode="External"/><Relationship Id="rId1851" Type="http://schemas.openxmlformats.org/officeDocument/2006/relationships/hyperlink" Target="https://www.image-jura.ch/djasans/spip.php?article213" TargetMode="External"/><Relationship Id="rId1852" Type="http://schemas.openxmlformats.org/officeDocument/2006/relationships/hyperlink" Target="https://www.image-jura.ch/djasans/spip.php?article202" TargetMode="External"/><Relationship Id="rId1853" Type="http://schemas.openxmlformats.org/officeDocument/2006/relationships/hyperlink" Target="https://www.image-jura.ch/djasans/spip.php?article227" TargetMode="External"/><Relationship Id="rId1854" Type="http://schemas.openxmlformats.org/officeDocument/2006/relationships/hyperlink" Target="https://www.image-jura.ch/djasans/spip.php?article228" TargetMode="External"/><Relationship Id="rId1855" Type="http://schemas.openxmlformats.org/officeDocument/2006/relationships/hyperlink" Target="https://www.image-jura.ch/djasans/spip.php?article229" TargetMode="External"/><Relationship Id="rId1856" Type="http://schemas.openxmlformats.org/officeDocument/2006/relationships/hyperlink" Target="https://www.image-jura.ch/djasans/spip.php?article230" TargetMode="External"/><Relationship Id="rId1857" Type="http://schemas.openxmlformats.org/officeDocument/2006/relationships/hyperlink" Target="https://www.image-jura.ch/djasans/spip.php?article231" TargetMode="External"/><Relationship Id="rId1858" Type="http://schemas.openxmlformats.org/officeDocument/2006/relationships/hyperlink" Target="https://www.image-jura.ch/djasans/spip.php?article239" TargetMode="External"/><Relationship Id="rId1859" Type="http://schemas.openxmlformats.org/officeDocument/2006/relationships/hyperlink" Target="https://www.image-jura.ch/djasans/spip.php?article238" TargetMode="External"/><Relationship Id="rId1860" Type="http://schemas.openxmlformats.org/officeDocument/2006/relationships/hyperlink" Target="https://www.image-jura.ch/djasans/spip.php?article242" TargetMode="External"/><Relationship Id="rId1861" Type="http://schemas.openxmlformats.org/officeDocument/2006/relationships/hyperlink" Target="https://www.image-jura.ch/djasans/spip.php?article243" TargetMode="External"/><Relationship Id="rId1862" Type="http://schemas.openxmlformats.org/officeDocument/2006/relationships/hyperlink" Target="https://www.image-jura.ch/djasans/spip.php?article245" TargetMode="External"/><Relationship Id="rId1863" Type="http://schemas.openxmlformats.org/officeDocument/2006/relationships/hyperlink" Target="https://www.image-jura.ch/djasans/spip.php?article246" TargetMode="External"/><Relationship Id="rId1864" Type="http://schemas.openxmlformats.org/officeDocument/2006/relationships/hyperlink" Target="https://www.image-jura.ch/djasans/spip.php?article247" TargetMode="External"/><Relationship Id="rId1865" Type="http://schemas.openxmlformats.org/officeDocument/2006/relationships/hyperlink" Target="https://www.image-jura.ch/djasans/spip.php?article248" TargetMode="External"/><Relationship Id="rId1866" Type="http://schemas.openxmlformats.org/officeDocument/2006/relationships/hyperlink" Target="https://www.image-jura.ch/djasans/spip.php?article254" TargetMode="External"/><Relationship Id="rId1867" Type="http://schemas.openxmlformats.org/officeDocument/2006/relationships/hyperlink" Target="https://www.image-jura.ch/djasans/spip.php?article255" TargetMode="External"/><Relationship Id="rId1868" Type="http://schemas.openxmlformats.org/officeDocument/2006/relationships/hyperlink" Target="https://www.image-jura.ch/djasans/spip.php?article256" TargetMode="External"/><Relationship Id="rId1869" Type="http://schemas.openxmlformats.org/officeDocument/2006/relationships/hyperlink" Target="https://www.image-jura.ch/djasans/spip.php?article257" TargetMode="External"/><Relationship Id="rId1870" Type="http://schemas.openxmlformats.org/officeDocument/2006/relationships/hyperlink" Target="https://www.image-jura.ch/djasans/spip.php?article258" TargetMode="External"/><Relationship Id="rId1871" Type="http://schemas.openxmlformats.org/officeDocument/2006/relationships/hyperlink" Target="https://www.image-jura.ch/djasans/spip.php?article616" TargetMode="External"/><Relationship Id="rId1872" Type="http://schemas.openxmlformats.org/officeDocument/2006/relationships/hyperlink" Target="https://www.image-jura.ch/djasans/spip.php?rubrique52" TargetMode="External"/><Relationship Id="rId1873" Type="http://schemas.openxmlformats.org/officeDocument/2006/relationships/hyperlink" Target="https://www.image-jura.ch/djasans/spip.php?article262" TargetMode="External"/><Relationship Id="rId1874" Type="http://schemas.openxmlformats.org/officeDocument/2006/relationships/hyperlink" Target="https://www.image-jura.ch/djasans/spip.php?article266" TargetMode="External"/><Relationship Id="rId1875" Type="http://schemas.openxmlformats.org/officeDocument/2006/relationships/hyperlink" Target="https://www.image-jura.ch/djasans/spip.php?article267" TargetMode="External"/><Relationship Id="rId1876" Type="http://schemas.openxmlformats.org/officeDocument/2006/relationships/hyperlink" Target="https://www.image-jura.ch/djasans/spip.php?article274" TargetMode="External"/><Relationship Id="rId1877" Type="http://schemas.openxmlformats.org/officeDocument/2006/relationships/hyperlink" Target="https://www.image-jura.ch/djasans/spip.php?article275" TargetMode="External"/><Relationship Id="rId1878" Type="http://schemas.openxmlformats.org/officeDocument/2006/relationships/hyperlink" Target="https://www.image-jura.ch/djasans/spip.php?article276" TargetMode="External"/><Relationship Id="rId1879" Type="http://schemas.openxmlformats.org/officeDocument/2006/relationships/hyperlink" Target="https://www.image-jura.ch/djasans/spip.php?article280" TargetMode="External"/><Relationship Id="rId1880" Type="http://schemas.openxmlformats.org/officeDocument/2006/relationships/hyperlink" Target="https://www.image-jura.ch/djasans/spip.php?article287" TargetMode="External"/><Relationship Id="rId1881" Type="http://schemas.openxmlformats.org/officeDocument/2006/relationships/hyperlink" Target="https://www.image-jura.ch/djasans/spip.php?article290" TargetMode="External"/><Relationship Id="rId1882" Type="http://schemas.openxmlformats.org/officeDocument/2006/relationships/hyperlink" Target="https://www.image-jura.ch/djasans/spip.php?article297" TargetMode="External"/><Relationship Id="rId1883" Type="http://schemas.openxmlformats.org/officeDocument/2006/relationships/hyperlink" Target="https://www.image-jura.ch/djasans/spip.php?article303" TargetMode="External"/><Relationship Id="rId1884" Type="http://schemas.openxmlformats.org/officeDocument/2006/relationships/hyperlink" Target="https://www.image-jura.ch/djasans/spip.php?article305" TargetMode="External"/><Relationship Id="rId1885" Type="http://schemas.openxmlformats.org/officeDocument/2006/relationships/hyperlink" Target="https://www.image-jura.ch/djasans/spip.php?article306" TargetMode="External"/><Relationship Id="rId1886" Type="http://schemas.openxmlformats.org/officeDocument/2006/relationships/hyperlink" Target="https://www.image-jura.ch/djasans/spip.php?article307" TargetMode="External"/><Relationship Id="rId1887" Type="http://schemas.openxmlformats.org/officeDocument/2006/relationships/hyperlink" Target="https://www.image-jura.ch/djasans/spip.php?article318" TargetMode="External"/><Relationship Id="rId1888" Type="http://schemas.openxmlformats.org/officeDocument/2006/relationships/hyperlink" Target="https://www.image-jura.ch/djasans/spip.php?article326" TargetMode="External"/><Relationship Id="rId1889" Type="http://schemas.openxmlformats.org/officeDocument/2006/relationships/hyperlink" Target="https://www.image-jura.ch/djasans/spip.php?article327" TargetMode="External"/><Relationship Id="rId1890" Type="http://schemas.openxmlformats.org/officeDocument/2006/relationships/hyperlink" Target="https://www.image-jura.ch/djasans/spip.php?article328" TargetMode="External"/><Relationship Id="rId1891" Type="http://schemas.openxmlformats.org/officeDocument/2006/relationships/hyperlink" Target="https://www.image-jura.ch/djasans/spip.php?article331" TargetMode="External"/><Relationship Id="rId1892" Type="http://schemas.openxmlformats.org/officeDocument/2006/relationships/hyperlink" Target="https://www.image-jura.ch/djasans/spip.php?article332" TargetMode="External"/><Relationship Id="rId1893" Type="http://schemas.openxmlformats.org/officeDocument/2006/relationships/hyperlink" Target="https://www.image-jura.ch/djasans/spip.php?article333" TargetMode="External"/><Relationship Id="rId1894" Type="http://schemas.openxmlformats.org/officeDocument/2006/relationships/hyperlink" Target="https://www.image-jura.ch/djasans/spip.php?article334" TargetMode="External"/><Relationship Id="rId1895" Type="http://schemas.openxmlformats.org/officeDocument/2006/relationships/hyperlink" Target="https://www.image-jura.ch/djasans/spip.php?article337" TargetMode="External"/><Relationship Id="rId1896" Type="http://schemas.openxmlformats.org/officeDocument/2006/relationships/hyperlink" Target="https://www.image-jura.ch/djasans/spip.php?article357" TargetMode="External"/><Relationship Id="rId1897" Type="http://schemas.openxmlformats.org/officeDocument/2006/relationships/hyperlink" Target="https://www.image-jura.ch/djasans/spip.php?article393" TargetMode="External"/><Relationship Id="rId1898" Type="http://schemas.openxmlformats.org/officeDocument/2006/relationships/hyperlink" Target="https://www.image-jura.ch/djasans/spip.php?article394" TargetMode="External"/><Relationship Id="rId1899" Type="http://schemas.openxmlformats.org/officeDocument/2006/relationships/hyperlink" Target="https://www.image-jura.ch/djasans/spip.php?article395" TargetMode="External"/><Relationship Id="rId1900" Type="http://schemas.openxmlformats.org/officeDocument/2006/relationships/hyperlink" Target="https://www.image-jura.ch/djasans/spip.php?article406" TargetMode="External"/><Relationship Id="rId1901" Type="http://schemas.openxmlformats.org/officeDocument/2006/relationships/hyperlink" Target="https://www.image-jura.ch/djasans/spip.php?article408" TargetMode="External"/><Relationship Id="rId1902" Type="http://schemas.openxmlformats.org/officeDocument/2006/relationships/hyperlink" Target="https://www.image-jura.ch/djasans/spip.php?article414" TargetMode="External"/><Relationship Id="rId1903" Type="http://schemas.openxmlformats.org/officeDocument/2006/relationships/hyperlink" Target="https://www.image-jura.ch/djasans/spip.php?article421" TargetMode="External"/><Relationship Id="rId1904" Type="http://schemas.openxmlformats.org/officeDocument/2006/relationships/hyperlink" Target="https://www.image-jura.ch/djasans/spip.php?article427" TargetMode="External"/><Relationship Id="rId1905" Type="http://schemas.openxmlformats.org/officeDocument/2006/relationships/hyperlink" Target="https://www.image-jura.ch/djasans/spip.php?article446" TargetMode="External"/><Relationship Id="rId1906" Type="http://schemas.openxmlformats.org/officeDocument/2006/relationships/hyperlink" Target="https://www.image-jura.ch/djasans/spip.php?article451" TargetMode="External"/><Relationship Id="rId1907" Type="http://schemas.openxmlformats.org/officeDocument/2006/relationships/hyperlink" Target="https://www.image-jura.ch/djasans/spip.php?article452" TargetMode="External"/><Relationship Id="rId1908" Type="http://schemas.openxmlformats.org/officeDocument/2006/relationships/hyperlink" Target="https://www.image-jura.ch/djasans/spip.php?article454" TargetMode="External"/><Relationship Id="rId1909" Type="http://schemas.openxmlformats.org/officeDocument/2006/relationships/hyperlink" Target="https://www.image-jura.ch/djasans/spip.php?article459" TargetMode="External"/><Relationship Id="rId1910" Type="http://schemas.openxmlformats.org/officeDocument/2006/relationships/hyperlink" Target="https://www.image-jura.ch/djasans/spip.php?article462" TargetMode="External"/><Relationship Id="rId1911" Type="http://schemas.openxmlformats.org/officeDocument/2006/relationships/hyperlink" Target="https://www.image-jura.ch/djasans/spip.php?article464" TargetMode="External"/><Relationship Id="rId1912" Type="http://schemas.openxmlformats.org/officeDocument/2006/relationships/hyperlink" Target="https://www.image-jura.ch/djasans/spip.php?article466" TargetMode="External"/><Relationship Id="rId1913" Type="http://schemas.openxmlformats.org/officeDocument/2006/relationships/hyperlink" Target="https://www.image-jura.ch/djasans/spip.php?article471" TargetMode="External"/><Relationship Id="rId1914" Type="http://schemas.openxmlformats.org/officeDocument/2006/relationships/hyperlink" Target="https://www.image-jura.ch/djasans/spip.php?rubrique58" TargetMode="External"/><Relationship Id="rId1915" Type="http://schemas.openxmlformats.org/officeDocument/2006/relationships/hyperlink" Target="https://www.image-jura.ch/djasans/spip.php?article517" TargetMode="External"/><Relationship Id="rId1916" Type="http://schemas.openxmlformats.org/officeDocument/2006/relationships/hyperlink" Target="https://www.image-jura.ch/djasans/spip.php?article522" TargetMode="External"/><Relationship Id="rId1917" Type="http://schemas.openxmlformats.org/officeDocument/2006/relationships/hyperlink" Target="https://www.image-jura.ch/djasans/spip.php?article523" TargetMode="External"/><Relationship Id="rId1918" Type="http://schemas.openxmlformats.org/officeDocument/2006/relationships/hyperlink" Target="https://www.image-jura.ch/djasans/spip.php?article525" TargetMode="External"/><Relationship Id="rId1919" Type="http://schemas.openxmlformats.org/officeDocument/2006/relationships/hyperlink" Target="https://www.image-jura.ch/djasans/spip.php?article542" TargetMode="External"/><Relationship Id="rId1920" Type="http://schemas.openxmlformats.org/officeDocument/2006/relationships/hyperlink" Target="https://www.image-jura.ch/djasans/spip.php?article548" TargetMode="External"/><Relationship Id="rId1921" Type="http://schemas.openxmlformats.org/officeDocument/2006/relationships/hyperlink" Target="https://www.image-jura.ch/djasans/spip.php?article551" TargetMode="External"/><Relationship Id="rId1922" Type="http://schemas.openxmlformats.org/officeDocument/2006/relationships/hyperlink" Target="https://www.image-jura.ch/djasans/spip.php?article554" TargetMode="External"/><Relationship Id="rId1923" Type="http://schemas.openxmlformats.org/officeDocument/2006/relationships/hyperlink" Target="https://www.image-jura.ch/djasans/spip.php?article557" TargetMode="External"/><Relationship Id="rId1924" Type="http://schemas.openxmlformats.org/officeDocument/2006/relationships/hyperlink" Target="https://www.image-jura.ch/djasans/spip.php?article560" TargetMode="External"/><Relationship Id="rId1925" Type="http://schemas.openxmlformats.org/officeDocument/2006/relationships/hyperlink" Target="https://www.image-jura.ch/djasans/spip.php?article563" TargetMode="External"/><Relationship Id="rId1926" Type="http://schemas.openxmlformats.org/officeDocument/2006/relationships/hyperlink" Target="https://www.image-jura.ch/djasans/spip.php?article571" TargetMode="External"/><Relationship Id="rId1927" Type="http://schemas.openxmlformats.org/officeDocument/2006/relationships/hyperlink" Target="https://www.image-jura.ch/djasans/spip.php?article572" TargetMode="External"/><Relationship Id="rId1928" Type="http://schemas.openxmlformats.org/officeDocument/2006/relationships/hyperlink" Target="https://www.image-jura.ch/djasans/spip.php?article579" TargetMode="External"/><Relationship Id="rId1929" Type="http://schemas.openxmlformats.org/officeDocument/2006/relationships/hyperlink" Target="https://www.image-jura.ch/djasans/spip.php?article582" TargetMode="External"/><Relationship Id="rId1930" Type="http://schemas.openxmlformats.org/officeDocument/2006/relationships/hyperlink" Target="https://www.image-jura.ch/djasans/spip.php?article585" TargetMode="External"/><Relationship Id="rId1931" Type="http://schemas.openxmlformats.org/officeDocument/2006/relationships/hyperlink" Target="https://www.image-jura.ch/djasans/spip.php?article591" TargetMode="External"/><Relationship Id="rId1932" Type="http://schemas.openxmlformats.org/officeDocument/2006/relationships/hyperlink" Target="https://www.image-jura.ch/djasans/spip.php?article593" TargetMode="External"/><Relationship Id="rId1933" Type="http://schemas.openxmlformats.org/officeDocument/2006/relationships/hyperlink" Target="https://www.image-jura.ch/djasans/spip.php?article594" TargetMode="External"/><Relationship Id="rId1934" Type="http://schemas.openxmlformats.org/officeDocument/2006/relationships/hyperlink" Target="https://www.image-jura.ch/djasans/spip.php?article595" TargetMode="External"/><Relationship Id="rId1935" Type="http://schemas.openxmlformats.org/officeDocument/2006/relationships/hyperlink" Target="https://www.image-jura.ch/djasans/spip.php?article599" TargetMode="External"/><Relationship Id="rId1936" Type="http://schemas.openxmlformats.org/officeDocument/2006/relationships/hyperlink" Target="https://www.image-jura.ch/djasans/spip.php?article612" TargetMode="External"/><Relationship Id="rId1937" Type="http://schemas.openxmlformats.org/officeDocument/2006/relationships/hyperlink" Target="https://www.image-jura.ch/djasans/spip.php?article619" TargetMode="External"/><Relationship Id="rId1938" Type="http://schemas.openxmlformats.org/officeDocument/2006/relationships/hyperlink" Target="https://www.image-jura.ch/djasans/spip.php?article623" TargetMode="External"/><Relationship Id="rId1939" Type="http://schemas.openxmlformats.org/officeDocument/2006/relationships/hyperlink" Target="https://www.image-jura.ch/djasans/spip.php?article648" TargetMode="External"/><Relationship Id="rId1940" Type="http://schemas.openxmlformats.org/officeDocument/2006/relationships/hyperlink" Target="https://www.image-jura.ch/djasans/spip.php?article659" TargetMode="External"/><Relationship Id="rId1941" Type="http://schemas.openxmlformats.org/officeDocument/2006/relationships/hyperlink" Target="https://www.image-jura.ch/djasans/spip.php?article660" TargetMode="External"/><Relationship Id="rId1942" Type="http://schemas.openxmlformats.org/officeDocument/2006/relationships/hyperlink" Target="https://www.image-jura.ch/djasans/spip.php?article661" TargetMode="External"/><Relationship Id="rId1943" Type="http://schemas.openxmlformats.org/officeDocument/2006/relationships/hyperlink" Target="https://www.image-jura.ch/djasans/spip.php?article693" TargetMode="External"/><Relationship Id="rId1944" Type="http://schemas.openxmlformats.org/officeDocument/2006/relationships/hyperlink" Target="https://www.image-jura.ch/djasans/spip.php?article730" TargetMode="External"/><Relationship Id="rId1945" Type="http://schemas.openxmlformats.org/officeDocument/2006/relationships/hyperlink" Target="https://www.image-jura.ch/djasans/spip.php?article731" TargetMode="External"/><Relationship Id="rId1946" Type="http://schemas.openxmlformats.org/officeDocument/2006/relationships/hyperlink" Target="https://www.image-jura.ch/djasans/spip.php?article735" TargetMode="External"/><Relationship Id="rId1947" Type="http://schemas.openxmlformats.org/officeDocument/2006/relationships/hyperlink" Target="https://www.image-jura.ch/djasans/spip.php?article739" TargetMode="External"/><Relationship Id="rId1948" Type="http://schemas.openxmlformats.org/officeDocument/2006/relationships/hyperlink" Target="https://www.image-jura.ch/djasans/spip.php?article786" TargetMode="External"/><Relationship Id="rId1949" Type="http://schemas.openxmlformats.org/officeDocument/2006/relationships/hyperlink" Target="https://www.image-jura.ch/djasans/spip.php?article744" TargetMode="External"/><Relationship Id="rId1950" Type="http://schemas.openxmlformats.org/officeDocument/2006/relationships/hyperlink" Target="https://www.image-jura.ch/djasans/spip.php?article760" TargetMode="External"/><Relationship Id="rId1951" Type="http://schemas.openxmlformats.org/officeDocument/2006/relationships/hyperlink" Target="https://www.image-jura.ch/djasans/spip.php?article790" TargetMode="External"/><Relationship Id="rId1952" Type="http://schemas.openxmlformats.org/officeDocument/2006/relationships/hyperlink" Target="https://www.image-jura.ch/djasans/spip.php?article792" TargetMode="External"/><Relationship Id="rId1953" Type="http://schemas.openxmlformats.org/officeDocument/2006/relationships/hyperlink" Target="https://www.image-jura.ch/djasans/spip.php?article771" TargetMode="External"/><Relationship Id="rId1954" Type="http://schemas.openxmlformats.org/officeDocument/2006/relationships/hyperlink" Target="https://www.image-jura.ch/djasans/spip.php?article779" TargetMode="External"/><Relationship Id="rId1955" Type="http://schemas.openxmlformats.org/officeDocument/2006/relationships/hyperlink" Target="https://www.image-jura.ch/djasans/spip.php?article784" TargetMode="External"/><Relationship Id="rId1956" Type="http://schemas.openxmlformats.org/officeDocument/2006/relationships/hyperlink" Target="https://www.image-jura.ch/djasans/spip.php?article850" TargetMode="External"/><Relationship Id="rId1957" Type="http://schemas.openxmlformats.org/officeDocument/2006/relationships/hyperlink" Target="https://www.image-jura.ch/djasans/spip.php?article514" TargetMode="External"/><Relationship Id="rId1958" Type="http://schemas.openxmlformats.org/officeDocument/2006/relationships/hyperlink" Target="https://www.image-jura.ch/djasans/spip.php?rubrique83" TargetMode="External"/><Relationship Id="rId1959" Type="http://schemas.openxmlformats.org/officeDocument/2006/relationships/hyperlink" Target="https://www.image-jura.ch/djasans/spip.php?article867" TargetMode="External"/><Relationship Id="rId1960" Type="http://schemas.openxmlformats.org/officeDocument/2006/relationships/hyperlink" Target="https://www.image-jura.ch/djasans/spip.php?article868" TargetMode="External"/><Relationship Id="rId1961" Type="http://schemas.openxmlformats.org/officeDocument/2006/relationships/hyperlink" Target="https://www.image-jura.ch/djasans/spip.php?article870" TargetMode="External"/><Relationship Id="rId1962" Type="http://schemas.openxmlformats.org/officeDocument/2006/relationships/hyperlink" Target="https://www.image-jura.ch/djasans/spip.php?article872" TargetMode="External"/><Relationship Id="rId1963" Type="http://schemas.openxmlformats.org/officeDocument/2006/relationships/hyperlink" Target="https://www.image-jura.ch/djasans/spip.php?article874" TargetMode="External"/><Relationship Id="rId1964" Type="http://schemas.openxmlformats.org/officeDocument/2006/relationships/hyperlink" Target="https://www.image-jura.ch/djasans/spip.php?article878" TargetMode="External"/><Relationship Id="rId1965" Type="http://schemas.openxmlformats.org/officeDocument/2006/relationships/hyperlink" Target="https://www.image-jura.ch/djasans/spip.php?article884" TargetMode="External"/><Relationship Id="rId1966" Type="http://schemas.openxmlformats.org/officeDocument/2006/relationships/hyperlink" Target="https://www.image-jura.ch/djasans/spip.php?article885" TargetMode="External"/><Relationship Id="rId1967" Type="http://schemas.openxmlformats.org/officeDocument/2006/relationships/hyperlink" Target="https://www.image-jura.ch/djasans/spip.php?article887" TargetMode="External"/><Relationship Id="rId1968" Type="http://schemas.openxmlformats.org/officeDocument/2006/relationships/hyperlink" Target="https://www.image-jura.ch/djasans/spip.php?article890" TargetMode="External"/><Relationship Id="rId1969" Type="http://schemas.openxmlformats.org/officeDocument/2006/relationships/hyperlink" Target="https://www.image-jura.ch/djasans/spip.php?article893" TargetMode="External"/><Relationship Id="rId1970" Type="http://schemas.openxmlformats.org/officeDocument/2006/relationships/hyperlink" Target="https://www.image-jura.ch/djasans/spip.php?article899" TargetMode="External"/><Relationship Id="rId1971" Type="http://schemas.openxmlformats.org/officeDocument/2006/relationships/hyperlink" Target="https://www.image-jura.ch/djasans/spip.php?article922" TargetMode="External"/><Relationship Id="rId1972" Type="http://schemas.openxmlformats.org/officeDocument/2006/relationships/hyperlink" Target="https://www.image-jura.ch/djasans/spip.php?article924" TargetMode="External"/><Relationship Id="rId1973" Type="http://schemas.openxmlformats.org/officeDocument/2006/relationships/hyperlink" Target="https://www.image-jura.ch/djasans/spip.php?article927" TargetMode="External"/><Relationship Id="rId1974" Type="http://schemas.openxmlformats.org/officeDocument/2006/relationships/hyperlink" Target="https://www.image-jura.ch/djasans/spip.php?article929" TargetMode="External"/><Relationship Id="rId1975" Type="http://schemas.openxmlformats.org/officeDocument/2006/relationships/hyperlink" Target="https://www.image-jura.ch/djasans/spip.php?article935" TargetMode="External"/><Relationship Id="rId1976" Type="http://schemas.openxmlformats.org/officeDocument/2006/relationships/hyperlink" Target="https://www.image-jura.ch/djasans/spip.php?article936" TargetMode="External"/><Relationship Id="rId1977" Type="http://schemas.openxmlformats.org/officeDocument/2006/relationships/hyperlink" Target="https://www.image-jura.ch/djasans/spip.php?article940" TargetMode="External"/><Relationship Id="rId1978" Type="http://schemas.openxmlformats.org/officeDocument/2006/relationships/hyperlink" Target="https://www.image-jura.ch/djasans/spip.php?article944" TargetMode="External"/><Relationship Id="rId1979" Type="http://schemas.openxmlformats.org/officeDocument/2006/relationships/hyperlink" Target="https://www.image-jura.ch/djasans/spip.php?article947" TargetMode="External"/><Relationship Id="rId1980" Type="http://schemas.openxmlformats.org/officeDocument/2006/relationships/hyperlink" Target="https://www.image-jura.ch/djasans/spip.php?article949" TargetMode="External"/><Relationship Id="rId1981" Type="http://schemas.openxmlformats.org/officeDocument/2006/relationships/hyperlink" Target="https://www.image-jura.ch/djasans/spip.php?article952" TargetMode="External"/><Relationship Id="rId1982" Type="http://schemas.openxmlformats.org/officeDocument/2006/relationships/hyperlink" Target="https://www.image-jura.ch/djasans/spip.php?article954" TargetMode="External"/><Relationship Id="rId1983" Type="http://schemas.openxmlformats.org/officeDocument/2006/relationships/hyperlink" Target="https://www.image-jura.ch/djasans/spip.php?article969" TargetMode="External"/><Relationship Id="rId1984" Type="http://schemas.openxmlformats.org/officeDocument/2006/relationships/hyperlink" Target="https://www.image-jura.ch/djasans/spip.php?article972" TargetMode="External"/><Relationship Id="rId1985" Type="http://schemas.openxmlformats.org/officeDocument/2006/relationships/hyperlink" Target="https://www.image-jura.ch/djasans/spip.php?article980" TargetMode="External"/><Relationship Id="rId1986" Type="http://schemas.openxmlformats.org/officeDocument/2006/relationships/hyperlink" Target="https://www.image-jura.ch/djasans/spip.php?article989" TargetMode="External"/><Relationship Id="rId1987" Type="http://schemas.openxmlformats.org/officeDocument/2006/relationships/hyperlink" Target="https://www.image-jura.ch/djasans/spip.php?article990" TargetMode="External"/><Relationship Id="rId1988" Type="http://schemas.openxmlformats.org/officeDocument/2006/relationships/hyperlink" Target="https://www.image-jura.ch/djasans/spip.php?article991" TargetMode="External"/><Relationship Id="rId1989" Type="http://schemas.openxmlformats.org/officeDocument/2006/relationships/hyperlink" Target="https://www.image-jura.ch/djasans/spip.php?article998" TargetMode="External"/><Relationship Id="rId1990" Type="http://schemas.openxmlformats.org/officeDocument/2006/relationships/hyperlink" Target="https://www.image-jura.ch/djasans/spip.php?article999" TargetMode="External"/><Relationship Id="rId1991" Type="http://schemas.openxmlformats.org/officeDocument/2006/relationships/hyperlink" Target="https://www.image-jura.ch/djasans/spip.php?article1005" TargetMode="External"/><Relationship Id="rId1992" Type="http://schemas.openxmlformats.org/officeDocument/2006/relationships/hyperlink" Target="https://www.image-jura.ch/djasans/spip.php?article1008" TargetMode="External"/><Relationship Id="rId1993" Type="http://schemas.openxmlformats.org/officeDocument/2006/relationships/hyperlink" Target="https://www.image-jura.ch/djasans/spip.php?article1014" TargetMode="External"/><Relationship Id="rId1994" Type="http://schemas.openxmlformats.org/officeDocument/2006/relationships/hyperlink" Target="https://www.image-jura.ch/djasans/spip.php?article1015" TargetMode="External"/><Relationship Id="rId1995" Type="http://schemas.openxmlformats.org/officeDocument/2006/relationships/hyperlink" Target="https://www.image-jura.ch/djasans/spip.php?article1017" TargetMode="External"/><Relationship Id="rId1996" Type="http://schemas.openxmlformats.org/officeDocument/2006/relationships/hyperlink" Target="https://www.image-jura.ch/djasans/spip.php?article1021" TargetMode="External"/><Relationship Id="rId1997" Type="http://schemas.openxmlformats.org/officeDocument/2006/relationships/hyperlink" Target="https://www.image-jura.ch/djasans/spip.php?article1025" TargetMode="External"/><Relationship Id="rId1998" Type="http://schemas.openxmlformats.org/officeDocument/2006/relationships/hyperlink" Target="https://www.image-jura.ch/djasans/spip.php?article1026" TargetMode="External"/><Relationship Id="rId1999" Type="http://schemas.openxmlformats.org/officeDocument/2006/relationships/hyperlink" Target="https://www.image-jura.ch/djasans/spip.php?article1030" TargetMode="External"/><Relationship Id="rId2000" Type="http://schemas.openxmlformats.org/officeDocument/2006/relationships/hyperlink" Target="https://www.image-jura.ch/djasans/spip.php?rubrique95" TargetMode="External"/><Relationship Id="rId2001" Type="http://schemas.openxmlformats.org/officeDocument/2006/relationships/hyperlink" Target="https://www.image-jura.ch/djasans/spip.php?article1044" TargetMode="External"/><Relationship Id="rId2002" Type="http://schemas.openxmlformats.org/officeDocument/2006/relationships/hyperlink" Target="https://www.image-jura.ch/djasans/spip.php?article1048" TargetMode="External"/><Relationship Id="rId2003" Type="http://schemas.openxmlformats.org/officeDocument/2006/relationships/hyperlink" Target="https://www.image-jura.ch/djasans/spip.php?article1054" TargetMode="External"/><Relationship Id="rId2004" Type="http://schemas.openxmlformats.org/officeDocument/2006/relationships/hyperlink" Target="https://www.image-jura.ch/djasans/spip.php?article1066" TargetMode="External"/><Relationship Id="rId2005" Type="http://schemas.openxmlformats.org/officeDocument/2006/relationships/hyperlink" Target="https://www.image-jura.ch/djasans/spip.php?article1077" TargetMode="External"/><Relationship Id="rId2006" Type="http://schemas.openxmlformats.org/officeDocument/2006/relationships/hyperlink" Target="https://www.image-jura.ch/djasans/spip.php?article1079" TargetMode="External"/><Relationship Id="rId2007" Type="http://schemas.openxmlformats.org/officeDocument/2006/relationships/hyperlink" Target="https://www.image-jura.ch/djasans/spip.php?article1087" TargetMode="External"/><Relationship Id="rId2008" Type="http://schemas.openxmlformats.org/officeDocument/2006/relationships/hyperlink" Target="https://www.image-jura.ch/djasans/spip.php?article1088" TargetMode="External"/><Relationship Id="rId2009" Type="http://schemas.openxmlformats.org/officeDocument/2006/relationships/hyperlink" Target="https://www.image-jura.ch/djasans/spip.php?article1097" TargetMode="External"/><Relationship Id="rId2010" Type="http://schemas.openxmlformats.org/officeDocument/2006/relationships/hyperlink" Target="https://www.image-jura.ch/djasans/spip.php?article1115" TargetMode="External"/><Relationship Id="rId2011" Type="http://schemas.openxmlformats.org/officeDocument/2006/relationships/hyperlink" Target="https://www.image-jura.ch/djasans/spip.php?article1116" TargetMode="External"/><Relationship Id="rId2012" Type="http://schemas.openxmlformats.org/officeDocument/2006/relationships/hyperlink" Target="https://www.image-jura.ch/djasans/spip.php?article1118" TargetMode="External"/><Relationship Id="rId2013" Type="http://schemas.openxmlformats.org/officeDocument/2006/relationships/hyperlink" Target="https://www.image-jura.ch/djasans/spip.php?article1121" TargetMode="External"/><Relationship Id="rId2014" Type="http://schemas.openxmlformats.org/officeDocument/2006/relationships/hyperlink" Target="https://www.image-jura.ch/djasans/spip.php?article1171" TargetMode="External"/><Relationship Id="rId2015" Type="http://schemas.openxmlformats.org/officeDocument/2006/relationships/hyperlink" Target="https://www.image-jura.ch/djasans/spip.php?article1172" TargetMode="External"/><Relationship Id="rId2016" Type="http://schemas.openxmlformats.org/officeDocument/2006/relationships/hyperlink" Target="https://www.image-jura.ch/djasans/spip.php?article1173" TargetMode="External"/><Relationship Id="rId2017" Type="http://schemas.openxmlformats.org/officeDocument/2006/relationships/hyperlink" Target="https://www.image-jura.ch/djasans/spip.php?article1174" TargetMode="External"/><Relationship Id="rId2018" Type="http://schemas.openxmlformats.org/officeDocument/2006/relationships/hyperlink" Target="https://www.image-jura.ch/djasans/spip.php?article1175" TargetMode="External"/><Relationship Id="rId2019" Type="http://schemas.openxmlformats.org/officeDocument/2006/relationships/hyperlink" Target="https://www.image-jura.ch/djasans/spip.php?article1177" TargetMode="External"/><Relationship Id="rId2020" Type="http://schemas.openxmlformats.org/officeDocument/2006/relationships/hyperlink" Target="https://www.image-jura.ch/djasans/spip.php?article1179" TargetMode="External"/><Relationship Id="rId2021" Type="http://schemas.openxmlformats.org/officeDocument/2006/relationships/hyperlink" Target="https://www.image-jura.ch/djasans/spip.php?article1181" TargetMode="External"/><Relationship Id="rId2022" Type="http://schemas.openxmlformats.org/officeDocument/2006/relationships/hyperlink" Target="https://www.image-jura.ch/djasans/spip.php?article1195" TargetMode="External"/><Relationship Id="rId2023" Type="http://schemas.openxmlformats.org/officeDocument/2006/relationships/hyperlink" Target="https://www.image-jura.ch/djasans/spip.php?article1199" TargetMode="External"/><Relationship Id="rId2024" Type="http://schemas.openxmlformats.org/officeDocument/2006/relationships/hyperlink" Target="https://www.image-jura.ch/djasans/spip.php?article1201" TargetMode="External"/><Relationship Id="rId2025" Type="http://schemas.openxmlformats.org/officeDocument/2006/relationships/hyperlink" Target="https://www.image-jura.ch/djasans/spip.php?article1206" TargetMode="External"/><Relationship Id="rId2026" Type="http://schemas.openxmlformats.org/officeDocument/2006/relationships/hyperlink" Target="https://www.image-jura.ch/djasans/spip.php?article1208" TargetMode="External"/><Relationship Id="rId2027" Type="http://schemas.openxmlformats.org/officeDocument/2006/relationships/hyperlink" Target="https://www.image-jura.ch/djasans/spip.php?article1212" TargetMode="External"/><Relationship Id="rId2028" Type="http://schemas.openxmlformats.org/officeDocument/2006/relationships/hyperlink" Target="https://www.image-jura.ch/djasans/spip.php?article1216" TargetMode="External"/><Relationship Id="rId2029" Type="http://schemas.openxmlformats.org/officeDocument/2006/relationships/hyperlink" Target="https://www.image-jura.ch/djasans/spip.php?article1240" TargetMode="External"/><Relationship Id="rId2030" Type="http://schemas.openxmlformats.org/officeDocument/2006/relationships/hyperlink" Target="https://www.image-jura.ch/djasans/spip.php?article1241" TargetMode="External"/><Relationship Id="rId2031" Type="http://schemas.openxmlformats.org/officeDocument/2006/relationships/hyperlink" Target="https://www.image-jura.ch/djasans/spip.php?article1244" TargetMode="External"/><Relationship Id="rId2032" Type="http://schemas.openxmlformats.org/officeDocument/2006/relationships/hyperlink" Target="https://www.image-jura.ch/djasans/spip.php?article1247" TargetMode="External"/><Relationship Id="rId2033" Type="http://schemas.openxmlformats.org/officeDocument/2006/relationships/hyperlink" Target="https://www.image-jura.ch/djasans/spip.php?article1249" TargetMode="External"/><Relationship Id="rId2034" Type="http://schemas.openxmlformats.org/officeDocument/2006/relationships/hyperlink" Target="https://www.image-jura.ch/djasans/spip.php?article1252" TargetMode="External"/><Relationship Id="rId2035" Type="http://schemas.openxmlformats.org/officeDocument/2006/relationships/hyperlink" Target="https://www.image-jura.ch/djasans/spip.php?article1257" TargetMode="External"/><Relationship Id="rId2036" Type="http://schemas.openxmlformats.org/officeDocument/2006/relationships/hyperlink" Target="https://www.image-jura.ch/djasans/spip.php?article1260" TargetMode="External"/><Relationship Id="rId2037" Type="http://schemas.openxmlformats.org/officeDocument/2006/relationships/hyperlink" Target="https://www.image-jura.ch/djasans/spip.php?article1262" TargetMode="External"/><Relationship Id="rId2038" Type="http://schemas.openxmlformats.org/officeDocument/2006/relationships/hyperlink" Target="https://www.image-jura.ch/djasans/spip.php?article1265" TargetMode="External"/><Relationship Id="rId2039" Type="http://schemas.openxmlformats.org/officeDocument/2006/relationships/hyperlink" Target="https://www.image-jura.ch/djasans/spip.php?article1266" TargetMode="External"/><Relationship Id="rId2040" Type="http://schemas.openxmlformats.org/officeDocument/2006/relationships/hyperlink" Target="https://www.image-jura.ch/djasans/spip.php?rubrique103" TargetMode="External"/><Relationship Id="rId2041" Type="http://schemas.openxmlformats.org/officeDocument/2006/relationships/hyperlink" Target="https://www.image-jura.ch/djasans/spip.php?article1270" TargetMode="External"/><Relationship Id="rId2042" Type="http://schemas.openxmlformats.org/officeDocument/2006/relationships/hyperlink" Target="https://www.image-jura.ch/djasans/spip.php?article1272" TargetMode="External"/><Relationship Id="rId2043" Type="http://schemas.openxmlformats.org/officeDocument/2006/relationships/hyperlink" Target="https://www.image-jura.ch/djasans/spip.php?article1275" TargetMode="External"/><Relationship Id="rId2044" Type="http://schemas.openxmlformats.org/officeDocument/2006/relationships/hyperlink" Target="https://www.image-jura.ch/djasans/spip.php?article1280" TargetMode="External"/><Relationship Id="rId2045" Type="http://schemas.openxmlformats.org/officeDocument/2006/relationships/hyperlink" Target="https://www.image-jura.ch/djasans/spip.php?article1283" TargetMode="External"/><Relationship Id="rId2046" Type="http://schemas.openxmlformats.org/officeDocument/2006/relationships/hyperlink" Target="https://www.image-jura.ch/djasans/spip.php?article1285" TargetMode="External"/><Relationship Id="rId2047" Type="http://schemas.openxmlformats.org/officeDocument/2006/relationships/hyperlink" Target="https://www.image-jura.ch/djasans/spip.php?article1288" TargetMode="External"/><Relationship Id="rId2048" Type="http://schemas.openxmlformats.org/officeDocument/2006/relationships/hyperlink" Target="https://www.image-jura.ch/djasans/spip.php?article1293" TargetMode="External"/><Relationship Id="rId2049" Type="http://schemas.openxmlformats.org/officeDocument/2006/relationships/hyperlink" Target="https://www.image-jura.ch/djasans/spip.php?article1294" TargetMode="External"/><Relationship Id="rId2050" Type="http://schemas.openxmlformats.org/officeDocument/2006/relationships/hyperlink" Target="https://www.image-jura.ch/djasans/spip.php?article1296" TargetMode="External"/><Relationship Id="rId2051" Type="http://schemas.openxmlformats.org/officeDocument/2006/relationships/hyperlink" Target="https://www.image-jura.ch/djasans/spip.php?article1298" TargetMode="External"/><Relationship Id="rId2052" Type="http://schemas.openxmlformats.org/officeDocument/2006/relationships/hyperlink" Target="https://www.image-jura.ch/djasans/spip.php?article1305" TargetMode="External"/><Relationship Id="rId2053" Type="http://schemas.openxmlformats.org/officeDocument/2006/relationships/hyperlink" Target="https://www.image-jura.ch/djasans/spip.php?article1306" TargetMode="External"/><Relationship Id="rId2054" Type="http://schemas.openxmlformats.org/officeDocument/2006/relationships/hyperlink" Target="https://www.image-jura.ch/djasans/spip.php?article1307" TargetMode="External"/><Relationship Id="rId2055" Type="http://schemas.openxmlformats.org/officeDocument/2006/relationships/hyperlink" Target="https://www.image-jura.ch/djasans/spip.php?article1309" TargetMode="External"/><Relationship Id="rId2056" Type="http://schemas.openxmlformats.org/officeDocument/2006/relationships/hyperlink" Target="https://www.image-jura.ch/djasans/spip.php?article1352" TargetMode="External"/><Relationship Id="rId2057" Type="http://schemas.openxmlformats.org/officeDocument/2006/relationships/hyperlink" Target="https://www.image-jura.ch/djasans/spip.php?article1369" TargetMode="External"/><Relationship Id="rId2058" Type="http://schemas.openxmlformats.org/officeDocument/2006/relationships/hyperlink" Target="https://www.image-jura.ch/djasans/spip.php?article1371" TargetMode="External"/><Relationship Id="rId2059" Type="http://schemas.openxmlformats.org/officeDocument/2006/relationships/hyperlink" Target="https://www.image-jura.ch/djasans/spip.php?article1374" TargetMode="External"/><Relationship Id="rId2060" Type="http://schemas.openxmlformats.org/officeDocument/2006/relationships/hyperlink" Target="https://www.image-jura.ch/djasans/spip.php?article1407" TargetMode="External"/><Relationship Id="rId2061" Type="http://schemas.openxmlformats.org/officeDocument/2006/relationships/hyperlink" Target="https://www.image-jura.ch/djasans/spip.php?article1441" TargetMode="External"/><Relationship Id="rId2062" Type="http://schemas.openxmlformats.org/officeDocument/2006/relationships/hyperlink" Target="https://www.image-jura.ch/djasans/spip.php?article1442" TargetMode="External"/><Relationship Id="rId2063" Type="http://schemas.openxmlformats.org/officeDocument/2006/relationships/hyperlink" Target="https://www.image-jura.ch/djasans/spip.php?article1445" TargetMode="External"/><Relationship Id="rId2064" Type="http://schemas.openxmlformats.org/officeDocument/2006/relationships/hyperlink" Target="https://www.image-jura.ch/djasans/spip.php?article1450" TargetMode="External"/><Relationship Id="rId2065" Type="http://schemas.openxmlformats.org/officeDocument/2006/relationships/hyperlink" Target="https://www.image-jura.ch/djasans/spip.php?article1459" TargetMode="External"/><Relationship Id="rId2066" Type="http://schemas.openxmlformats.org/officeDocument/2006/relationships/hyperlink" Target="https://www.image-jura.ch/djasans/spip.php?article1462" TargetMode="External"/><Relationship Id="rId2067" Type="http://schemas.openxmlformats.org/officeDocument/2006/relationships/hyperlink" Target="https://www.image-jura.ch/djasans/spip.php?article1465" TargetMode="External"/><Relationship Id="rId2068" Type="http://schemas.openxmlformats.org/officeDocument/2006/relationships/hyperlink" Target="https://www.image-jura.ch/djasans/spip.php?article1467" TargetMode="External"/><Relationship Id="rId2069" Type="http://schemas.openxmlformats.org/officeDocument/2006/relationships/hyperlink" Target="https://www.image-jura.ch/djasans/spip.php?article1472" TargetMode="External"/><Relationship Id="rId2070" Type="http://schemas.openxmlformats.org/officeDocument/2006/relationships/hyperlink" Target="https://www.image-jura.ch/djasans/spip.php?article1476" TargetMode="External"/><Relationship Id="rId2071" Type="http://schemas.openxmlformats.org/officeDocument/2006/relationships/hyperlink" Target="https://www.image-jura.ch/djasans/spip.php?article1480" TargetMode="External"/><Relationship Id="rId2072" Type="http://schemas.openxmlformats.org/officeDocument/2006/relationships/hyperlink" Target="https://www.image-jura.ch/djasans/spip.php?article1483" TargetMode="External"/><Relationship Id="rId2073" Type="http://schemas.openxmlformats.org/officeDocument/2006/relationships/hyperlink" Target="https://www.image-jura.ch/djasans/spip.php?article1486" TargetMode="External"/><Relationship Id="rId2074" Type="http://schemas.openxmlformats.org/officeDocument/2006/relationships/hyperlink" Target="https://www.image-jura.ch/djasans/spip.php?article1487" TargetMode="External"/><Relationship Id="rId2075" Type="http://schemas.openxmlformats.org/officeDocument/2006/relationships/hyperlink" Target="https://www.image-jura.ch/djasans/spip.php?article1489" TargetMode="External"/><Relationship Id="rId2076" Type="http://schemas.openxmlformats.org/officeDocument/2006/relationships/hyperlink" Target="https://www.image-jura.ch/djasans/spip.php?article1491" TargetMode="External"/><Relationship Id="rId2077" Type="http://schemas.openxmlformats.org/officeDocument/2006/relationships/hyperlink" Target="https://www.image-jura.ch/djasans/spip.php?article1496" TargetMode="External"/><Relationship Id="rId2078" Type="http://schemas.openxmlformats.org/officeDocument/2006/relationships/hyperlink" Target="https://www.image-jura.ch/djasans/spip.php?article1499" TargetMode="External"/><Relationship Id="rId2079" Type="http://schemas.openxmlformats.org/officeDocument/2006/relationships/hyperlink" Target="https://www.image-jura.ch/djasans/spip.php?article1501" TargetMode="External"/><Relationship Id="rId2080" Type="http://schemas.openxmlformats.org/officeDocument/2006/relationships/hyperlink" Target="https://www.image-jura.ch/djasans/spip.php?article1513" TargetMode="External"/><Relationship Id="rId2081" Type="http://schemas.openxmlformats.org/officeDocument/2006/relationships/hyperlink" Target="https://www.image-jura.ch/djasans/spip.php?article1515" TargetMode="External"/><Relationship Id="rId2082" Type="http://schemas.openxmlformats.org/officeDocument/2006/relationships/hyperlink" Target="https://www.image-jura.ch/djasans/spip.php?article1538" TargetMode="External"/><Relationship Id="rId2083" Type="http://schemas.openxmlformats.org/officeDocument/2006/relationships/hyperlink" Target="https://www.image-jura.ch/djasans/spip.php?rubrique119" TargetMode="External"/><Relationship Id="rId2084" Type="http://schemas.openxmlformats.org/officeDocument/2006/relationships/hyperlink" Target="https://www.image-jura.ch/djasans/spip.php?article1537" TargetMode="External"/><Relationship Id="rId2085" Type="http://schemas.openxmlformats.org/officeDocument/2006/relationships/hyperlink" Target="https://www.image-jura.ch/djasans/spip.php?article1545" TargetMode="External"/><Relationship Id="rId2086" Type="http://schemas.openxmlformats.org/officeDocument/2006/relationships/hyperlink" Target="https://www.image-jura.ch/djasans/spip.php?article1549" TargetMode="External"/><Relationship Id="rId2087" Type="http://schemas.openxmlformats.org/officeDocument/2006/relationships/hyperlink" Target="https://www.image-jura.ch/djasans/spip.php?article1554" TargetMode="External"/><Relationship Id="rId2088" Type="http://schemas.openxmlformats.org/officeDocument/2006/relationships/hyperlink" Target="https://www.image-jura.ch/djasans/spip.php?article1555" TargetMode="External"/><Relationship Id="rId2089" Type="http://schemas.openxmlformats.org/officeDocument/2006/relationships/hyperlink" Target="https://www.image-jura.ch/djasans/spip.php?article1558" TargetMode="External"/><Relationship Id="rId2090" Type="http://schemas.openxmlformats.org/officeDocument/2006/relationships/hyperlink" Target="https://www.image-jura.ch/djasans/spip.php?article1565" TargetMode="External"/><Relationship Id="rId2091" Type="http://schemas.openxmlformats.org/officeDocument/2006/relationships/hyperlink" Target="https://www.image-jura.ch/djasans/spip.php?article1609" TargetMode="External"/><Relationship Id="rId2092" Type="http://schemas.openxmlformats.org/officeDocument/2006/relationships/hyperlink" Target="https://www.image-jura.ch/djasans/spip.php?article1608" TargetMode="External"/><Relationship Id="rId2093" Type="http://schemas.openxmlformats.org/officeDocument/2006/relationships/hyperlink" Target="https://www.image-jura.ch/djasans/spip.php?article1614" TargetMode="External"/><Relationship Id="rId2094" Type="http://schemas.openxmlformats.org/officeDocument/2006/relationships/hyperlink" Target="https://www.image-jura.ch/djasans/spip.php?article1617" TargetMode="External"/><Relationship Id="rId2095" Type="http://schemas.openxmlformats.org/officeDocument/2006/relationships/hyperlink" Target="https://www.image-jura.ch/djasans/spip.php?article1620" TargetMode="External"/><Relationship Id="rId2096" Type="http://schemas.openxmlformats.org/officeDocument/2006/relationships/hyperlink" Target="https://www.image-jura.ch/djasans/spip.php?article1630" TargetMode="External"/><Relationship Id="rId2097" Type="http://schemas.openxmlformats.org/officeDocument/2006/relationships/hyperlink" Target="https://www.image-jura.ch/djasans/spip.php?article1634" TargetMode="External"/><Relationship Id="rId2098" Type="http://schemas.openxmlformats.org/officeDocument/2006/relationships/hyperlink" Target="https://www.image-jura.ch/djasans/spip.php?article1633" TargetMode="External"/><Relationship Id="rId2099" Type="http://schemas.openxmlformats.org/officeDocument/2006/relationships/hyperlink" Target="https://www.image-jura.ch/djasans/spip.php?article1636" TargetMode="External"/><Relationship Id="rId2100" Type="http://schemas.openxmlformats.org/officeDocument/2006/relationships/hyperlink" Target="https://www.image-jura.ch/djasans/spip.php?article1639" TargetMode="External"/><Relationship Id="rId2101" Type="http://schemas.openxmlformats.org/officeDocument/2006/relationships/hyperlink" Target="https://www.image-jura.ch/djasans/spip.php?article1642" TargetMode="External"/><Relationship Id="rId2102" Type="http://schemas.openxmlformats.org/officeDocument/2006/relationships/hyperlink" Target="https://www.image-jura.ch/djasans/spip.php?article1645" TargetMode="External"/><Relationship Id="rId2103" Type="http://schemas.openxmlformats.org/officeDocument/2006/relationships/hyperlink" Target="https://www.image-jura.ch/djasans/spip.php?article1649" TargetMode="External"/><Relationship Id="rId2104" Type="http://schemas.openxmlformats.org/officeDocument/2006/relationships/hyperlink" Target="https://www.image-jura.ch/djasans/spip.php?article1651" TargetMode="External"/><Relationship Id="rId2105" Type="http://schemas.openxmlformats.org/officeDocument/2006/relationships/hyperlink" Target="https://www.image-jura.ch/djasans/spip.php?article1653" TargetMode="External"/><Relationship Id="rId2106" Type="http://schemas.openxmlformats.org/officeDocument/2006/relationships/hyperlink" Target="https://www.image-jura.ch/djasans/spip.php?article1657" TargetMode="External"/><Relationship Id="rId2107" Type="http://schemas.openxmlformats.org/officeDocument/2006/relationships/hyperlink" Target="https://www.image-jura.ch/djasans/spip.php?article1659" TargetMode="External"/><Relationship Id="rId2108" Type="http://schemas.openxmlformats.org/officeDocument/2006/relationships/hyperlink" Target="https://www.image-jura.ch/djasans/spip.php?article1663" TargetMode="External"/><Relationship Id="rId2109" Type="http://schemas.openxmlformats.org/officeDocument/2006/relationships/hyperlink" Target="https://www.image-jura.ch/djasans/spip.php?article1664" TargetMode="External"/><Relationship Id="rId2110" Type="http://schemas.openxmlformats.org/officeDocument/2006/relationships/hyperlink" Target="https://www.image-jura.ch/djasans/spip.php?article1666" TargetMode="External"/><Relationship Id="rId2111" Type="http://schemas.openxmlformats.org/officeDocument/2006/relationships/hyperlink" Target="https://www.image-jura.ch/djasans/spip.php?article1682" TargetMode="External"/><Relationship Id="rId2112" Type="http://schemas.openxmlformats.org/officeDocument/2006/relationships/hyperlink" Target="https://www.image-jura.ch/djasans/spip.php?article1683" TargetMode="External"/><Relationship Id="rId2113" Type="http://schemas.openxmlformats.org/officeDocument/2006/relationships/hyperlink" Target="https://www.image-jura.ch/djasans/spip.php?article1684" TargetMode="External"/><Relationship Id="rId2114" Type="http://schemas.openxmlformats.org/officeDocument/2006/relationships/hyperlink" Target="https://www.image-jura.ch/djasans/spip.php?article1691" TargetMode="External"/><Relationship Id="rId2115" Type="http://schemas.openxmlformats.org/officeDocument/2006/relationships/hyperlink" Target="https://www.image-jura.ch/djasans/spip.php?article1692" TargetMode="External"/><Relationship Id="rId2116" Type="http://schemas.openxmlformats.org/officeDocument/2006/relationships/hyperlink" Target="https://www.image-jura.ch/djasans/spip.php?article1693" TargetMode="External"/><Relationship Id="rId2117" Type="http://schemas.openxmlformats.org/officeDocument/2006/relationships/hyperlink" Target="https://www.image-jura.ch/djasans/spip.php?article1694" TargetMode="External"/><Relationship Id="rId2118" Type="http://schemas.openxmlformats.org/officeDocument/2006/relationships/hyperlink" Target="https://www.image-jura.ch/djasans/spip.php?article1696" TargetMode="External"/><Relationship Id="rId2119" Type="http://schemas.openxmlformats.org/officeDocument/2006/relationships/hyperlink" Target="https://www.image-jura.ch/djasans/spip.php?article1700" TargetMode="External"/><Relationship Id="rId2120" Type="http://schemas.openxmlformats.org/officeDocument/2006/relationships/hyperlink" Target="https://www.image-jura.ch/djasans/spip.php?article1701" TargetMode="External"/><Relationship Id="rId2121" Type="http://schemas.openxmlformats.org/officeDocument/2006/relationships/hyperlink" Target="https://www.image-jura.ch/djasans/spip.php?article1703" TargetMode="External"/><Relationship Id="rId2122" Type="http://schemas.openxmlformats.org/officeDocument/2006/relationships/hyperlink" Target="https://www.image-jura.ch/djasans/spip.php?article1714" TargetMode="External"/><Relationship Id="rId2123" Type="http://schemas.openxmlformats.org/officeDocument/2006/relationships/hyperlink" Target="https://www.image-jura.ch/djasans/spip.php?article1707" TargetMode="External"/><Relationship Id="rId2124" Type="http://schemas.openxmlformats.org/officeDocument/2006/relationships/hyperlink" Target="https://www.image-jura.ch/djasans/spip.php?article1713" TargetMode="External"/><Relationship Id="rId2125" Type="http://schemas.openxmlformats.org/officeDocument/2006/relationships/hyperlink" Target="https://www.image-jura.ch/djasans/spip.php?article1719" TargetMode="External"/><Relationship Id="rId2126" Type="http://schemas.openxmlformats.org/officeDocument/2006/relationships/hyperlink" Target="https://www.image-jura.ch/djasans/spip.php?article1721" TargetMode="External"/><Relationship Id="rId2127" Type="http://schemas.openxmlformats.org/officeDocument/2006/relationships/hyperlink" Target="https://www.image-jura.ch/djasans/spip.php?article1740" TargetMode="External"/><Relationship Id="rId2128" Type="http://schemas.openxmlformats.org/officeDocument/2006/relationships/hyperlink" Target="https://www.image-jura.ch/djasans/spip.php?rubrique130" TargetMode="External"/><Relationship Id="rId2129" Type="http://schemas.openxmlformats.org/officeDocument/2006/relationships/hyperlink" Target="https://www.image-jura.ch/djasans/spip.php?article1745" TargetMode="External"/><Relationship Id="rId2130" Type="http://schemas.openxmlformats.org/officeDocument/2006/relationships/hyperlink" Target="https://www.image-jura.ch/djasans/spip.php?article1748" TargetMode="External"/><Relationship Id="rId2131" Type="http://schemas.openxmlformats.org/officeDocument/2006/relationships/hyperlink" Target="https://www.image-jura.ch/djasans/spip.php?article1750" TargetMode="External"/><Relationship Id="rId2132" Type="http://schemas.openxmlformats.org/officeDocument/2006/relationships/hyperlink" Target="https://www.image-jura.ch/djasans/spip.php?article1753" TargetMode="External"/><Relationship Id="rId2133" Type="http://schemas.openxmlformats.org/officeDocument/2006/relationships/hyperlink" Target="https://www.image-jura.ch/djasans/spip.php?article1754" TargetMode="External"/><Relationship Id="rId2134" Type="http://schemas.openxmlformats.org/officeDocument/2006/relationships/hyperlink" Target="https://www.image-jura.ch/djasans/spip.php?article1756" TargetMode="External"/><Relationship Id="rId2135" Type="http://schemas.openxmlformats.org/officeDocument/2006/relationships/hyperlink" Target="https://www.image-jura.ch/djasans/spip.php?article1758" TargetMode="External"/><Relationship Id="rId2136" Type="http://schemas.openxmlformats.org/officeDocument/2006/relationships/hyperlink" Target="https://www.image-jura.ch/djasans/spip.php?article1760" TargetMode="External"/><Relationship Id="rId2137" Type="http://schemas.openxmlformats.org/officeDocument/2006/relationships/hyperlink" Target="https://www.image-jura.ch/djasans/spip.php?article1763" TargetMode="External"/><Relationship Id="rId2138" Type="http://schemas.openxmlformats.org/officeDocument/2006/relationships/hyperlink" Target="https://www.image-jura.ch/djasans/spip.php?article1767" TargetMode="External"/><Relationship Id="rId2139" Type="http://schemas.openxmlformats.org/officeDocument/2006/relationships/hyperlink" Target="https://www.image-jura.ch/djasans/spip.php?article1771" TargetMode="External"/><Relationship Id="rId2140" Type="http://schemas.openxmlformats.org/officeDocument/2006/relationships/hyperlink" Target="https://www.image-jura.ch/djasans/spip.php?article1775" TargetMode="External"/><Relationship Id="rId2141" Type="http://schemas.openxmlformats.org/officeDocument/2006/relationships/hyperlink" Target="https://www.image-jura.ch/djasans/spip.php?article1780" TargetMode="External"/><Relationship Id="rId2142" Type="http://schemas.openxmlformats.org/officeDocument/2006/relationships/hyperlink" Target="https://www.image-jura.ch/djasans/spip.php?article1813" TargetMode="External"/><Relationship Id="rId2143" Type="http://schemas.openxmlformats.org/officeDocument/2006/relationships/hyperlink" Target="https://www.image-jura.ch/djasans/spip.php?article1818" TargetMode="External"/><Relationship Id="rId2144" Type="http://schemas.openxmlformats.org/officeDocument/2006/relationships/hyperlink" Target="https://www.image-jura.ch/djasans/spip.php?article1819" TargetMode="External"/><Relationship Id="rId2145" Type="http://schemas.openxmlformats.org/officeDocument/2006/relationships/hyperlink" Target="https://www.image-jura.ch/djasans/spip.php?article1821" TargetMode="External"/><Relationship Id="rId2146" Type="http://schemas.openxmlformats.org/officeDocument/2006/relationships/hyperlink" Target="https://www.image-jura.ch/djasans/spip.php?article1824" TargetMode="External"/><Relationship Id="rId2147" Type="http://schemas.openxmlformats.org/officeDocument/2006/relationships/hyperlink" Target="https://www.image-jura.ch/djasans/spip.php?article1827" TargetMode="External"/><Relationship Id="rId2148" Type="http://schemas.openxmlformats.org/officeDocument/2006/relationships/hyperlink" Target="https://www.image-jura.ch/djasans/spip.php?article1830" TargetMode="External"/><Relationship Id="rId2149" Type="http://schemas.openxmlformats.org/officeDocument/2006/relationships/hyperlink" Target="https://www.image-jura.ch/djasans/spip.php?article1832" TargetMode="External"/><Relationship Id="rId2150" Type="http://schemas.openxmlformats.org/officeDocument/2006/relationships/hyperlink" Target="https://www.image-jura.ch/djasans/spip.php?article1834" TargetMode="External"/><Relationship Id="rId2151" Type="http://schemas.openxmlformats.org/officeDocument/2006/relationships/hyperlink" Target="https://www.image-jura.ch/djasans/spip.php?article1837" TargetMode="External"/><Relationship Id="rId2152" Type="http://schemas.openxmlformats.org/officeDocument/2006/relationships/hyperlink" Target="https://www.image-jura.ch/djasans/spip.php?article1838" TargetMode="External"/><Relationship Id="rId2153" Type="http://schemas.openxmlformats.org/officeDocument/2006/relationships/hyperlink" Target="https://www.image-jura.ch/djasans/spip.php?article1839" TargetMode="External"/><Relationship Id="rId2154" Type="http://schemas.openxmlformats.org/officeDocument/2006/relationships/hyperlink" Target="https://www.image-jura.ch/djasans/spip.php?article1842" TargetMode="External"/><Relationship Id="rId2155" Type="http://schemas.openxmlformats.org/officeDocument/2006/relationships/hyperlink" Target="https://www.image-jura.ch/djasans/spip.php?article1850" TargetMode="External"/><Relationship Id="rId2156" Type="http://schemas.openxmlformats.org/officeDocument/2006/relationships/hyperlink" Target="https://www.image-jura.ch/djasans/spip.php?article1852" TargetMode="External"/><Relationship Id="rId2157" Type="http://schemas.openxmlformats.org/officeDocument/2006/relationships/hyperlink" Target="https://www.image-jura.ch/djasans/spip.php?article1854" TargetMode="External"/><Relationship Id="rId2158" Type="http://schemas.openxmlformats.org/officeDocument/2006/relationships/hyperlink" Target="https://www.image-jura.ch/djasans/spip.php?article1869" TargetMode="External"/><Relationship Id="rId2159" Type="http://schemas.openxmlformats.org/officeDocument/2006/relationships/hyperlink" Target="https://www.image-jura.ch/djasans/spip.php?article1870" TargetMode="External"/><Relationship Id="rId2160" Type="http://schemas.openxmlformats.org/officeDocument/2006/relationships/hyperlink" Target="https://www.image-jura.ch/djasans/spip.php?article1875" TargetMode="External"/><Relationship Id="rId2161" Type="http://schemas.openxmlformats.org/officeDocument/2006/relationships/hyperlink" Target="https://www.image-jura.ch/djasans/spip.php?article1876" TargetMode="External"/><Relationship Id="rId2162" Type="http://schemas.openxmlformats.org/officeDocument/2006/relationships/hyperlink" Target="https://www.image-jura.ch/djasans/spip.php?article1878" TargetMode="External"/><Relationship Id="rId2163" Type="http://schemas.openxmlformats.org/officeDocument/2006/relationships/hyperlink" Target="https://www.image-jura.ch/djasans/spip.php?article1881" TargetMode="External"/><Relationship Id="rId2164" Type="http://schemas.openxmlformats.org/officeDocument/2006/relationships/hyperlink" Target="https://www.image-jura.ch/djasans/spip.php?article1883" TargetMode="External"/><Relationship Id="rId2165" Type="http://schemas.openxmlformats.org/officeDocument/2006/relationships/hyperlink" Target="https://www.image-jura.ch/djasans/spip.php?article1888" TargetMode="External"/><Relationship Id="rId2166" Type="http://schemas.openxmlformats.org/officeDocument/2006/relationships/hyperlink" Target="https://www.image-jura.ch/djasans/spip.php?article1889" TargetMode="External"/><Relationship Id="rId2167" Type="http://schemas.openxmlformats.org/officeDocument/2006/relationships/hyperlink" Target="https://www.image-jura.ch/djasans/spip.php?article1897" TargetMode="External"/><Relationship Id="rId2168" Type="http://schemas.openxmlformats.org/officeDocument/2006/relationships/hyperlink" Target="https://www.image-jura.ch/djasans/spip.php?article1899" TargetMode="External"/><Relationship Id="rId2169" Type="http://schemas.openxmlformats.org/officeDocument/2006/relationships/hyperlink" Target="https://www.image-jura.ch/djasans/spip.php?article1901" TargetMode="External"/><Relationship Id="rId2170" Type="http://schemas.openxmlformats.org/officeDocument/2006/relationships/hyperlink" Target="https://www.image-jura.ch/djasans/spip.php?article1906" TargetMode="External"/><Relationship Id="rId2171" Type="http://schemas.openxmlformats.org/officeDocument/2006/relationships/hyperlink" Target="https://www.image-jura.ch/djasans/spip.php?article1908" TargetMode="External"/><Relationship Id="rId2172" Type="http://schemas.openxmlformats.org/officeDocument/2006/relationships/hyperlink" Target="https://www.image-jura.ch/djasans/spip.php?rubrique133" TargetMode="External"/><Relationship Id="rId2173" Type="http://schemas.openxmlformats.org/officeDocument/2006/relationships/hyperlink" Target="https://www.image-jura.ch/djasans/spip.php?article1955" TargetMode="External"/><Relationship Id="rId2174" Type="http://schemas.openxmlformats.org/officeDocument/2006/relationships/hyperlink" Target="https://www.image-jura.ch/djasans/spip.php?article1957" TargetMode="External"/><Relationship Id="rId2175" Type="http://schemas.openxmlformats.org/officeDocument/2006/relationships/hyperlink" Target="https://www.image-jura.ch/djasans/spip.php?article1966" TargetMode="External"/><Relationship Id="rId2176" Type="http://schemas.openxmlformats.org/officeDocument/2006/relationships/hyperlink" Target="https://www.image-jura.ch/djasans/spip.php?article1967" TargetMode="External"/><Relationship Id="rId2177" Type="http://schemas.openxmlformats.org/officeDocument/2006/relationships/hyperlink" Target="https://www.image-jura.ch/djasans/spip.php?article1968" TargetMode="External"/><Relationship Id="rId2178" Type="http://schemas.openxmlformats.org/officeDocument/2006/relationships/hyperlink" Target="https://www.image-jura.ch/djasans/spip.php?article1970" TargetMode="External"/><Relationship Id="rId2179" Type="http://schemas.openxmlformats.org/officeDocument/2006/relationships/hyperlink" Target="https://www.image-jura.ch/djasans/spip.php?article1975" TargetMode="External"/><Relationship Id="rId2180" Type="http://schemas.openxmlformats.org/officeDocument/2006/relationships/hyperlink" Target="https://www.image-jura.ch/djasans/spip.php?article1977" TargetMode="External"/><Relationship Id="rId2181" Type="http://schemas.openxmlformats.org/officeDocument/2006/relationships/hyperlink" Target="https://www.image-jura.ch/djasans/spip.php?article1980" TargetMode="External"/><Relationship Id="rId2182" Type="http://schemas.openxmlformats.org/officeDocument/2006/relationships/hyperlink" Target="https://www.image-jura.ch/djasans/spip.php?article1984" TargetMode="External"/><Relationship Id="rId2183" Type="http://schemas.openxmlformats.org/officeDocument/2006/relationships/hyperlink" Target="https://www.image-jura.ch/djasans/spip.php?article1926" TargetMode="External"/><Relationship Id="rId2184" Type="http://schemas.openxmlformats.org/officeDocument/2006/relationships/hyperlink" Target="https://www.image-jura.ch/djasans/spip.php?article1987" TargetMode="External"/><Relationship Id="rId2185" Type="http://schemas.openxmlformats.org/officeDocument/2006/relationships/hyperlink" Target="https://www.image-jura.ch/djasans/spip.php?article1990" TargetMode="External"/><Relationship Id="rId2186" Type="http://schemas.openxmlformats.org/officeDocument/2006/relationships/hyperlink" Target="https://www.image-jura.ch/djasans/spip.php?article1991" TargetMode="External"/><Relationship Id="rId2187" Type="http://schemas.openxmlformats.org/officeDocument/2006/relationships/hyperlink" Target="https://www.image-jura.ch/djasans/spip.php?article2003" TargetMode="External"/><Relationship Id="rId2188" Type="http://schemas.openxmlformats.org/officeDocument/2006/relationships/hyperlink" Target="https://www.image-jura.ch/djasans/spip.php?article1997" TargetMode="External"/><Relationship Id="rId2189" Type="http://schemas.openxmlformats.org/officeDocument/2006/relationships/hyperlink" Target="https://www.image-jura.ch/djasans/spip.php?article2002" TargetMode="External"/><Relationship Id="rId2190" Type="http://schemas.openxmlformats.org/officeDocument/2006/relationships/hyperlink" Target="https://www.image-jura.ch/djasans/spip.php?article2012" TargetMode="External"/><Relationship Id="rId2191" Type="http://schemas.openxmlformats.org/officeDocument/2006/relationships/hyperlink" Target="https://www.image-jura.ch/djasans/spip.php?article2183" TargetMode="External"/><Relationship Id="rId2192" Type="http://schemas.openxmlformats.org/officeDocument/2006/relationships/hyperlink" Target="https://www.image-jura.ch/djasans/spip.php?article2185" TargetMode="External"/><Relationship Id="rId2193" Type="http://schemas.openxmlformats.org/officeDocument/2006/relationships/hyperlink" Target="https://www.image-jura.ch/djasans/spip.php?article2192" TargetMode="External"/><Relationship Id="rId2194" Type="http://schemas.openxmlformats.org/officeDocument/2006/relationships/hyperlink" Target="https://www.image-jura.ch/djasans/spip.php?article1928" TargetMode="External"/><Relationship Id="rId2195" Type="http://schemas.openxmlformats.org/officeDocument/2006/relationships/hyperlink" Target="https://www.image-jura.ch/djasans/spip.php?article1925" TargetMode="External"/><Relationship Id="rId2196" Type="http://schemas.openxmlformats.org/officeDocument/2006/relationships/hyperlink" Target="https://www.image-jura.ch/djasans/spip.php?article2193" TargetMode="External"/><Relationship Id="rId2197" Type="http://schemas.openxmlformats.org/officeDocument/2006/relationships/hyperlink" Target="https://www.image-jura.ch/djasans/spip.php?article2194" TargetMode="External"/><Relationship Id="rId2198" Type="http://schemas.openxmlformats.org/officeDocument/2006/relationships/hyperlink" Target="https://www.image-jura.ch/djasans/spip.php?article2203" TargetMode="External"/><Relationship Id="rId2199" Type="http://schemas.openxmlformats.org/officeDocument/2006/relationships/hyperlink" Target="https://www.image-jura.ch/djasans/spip.php?article2210" TargetMode="External"/><Relationship Id="rId2200" Type="http://schemas.openxmlformats.org/officeDocument/2006/relationships/hyperlink" Target="https://www.image-jura.ch/djasans/spip.php?article2211" TargetMode="External"/><Relationship Id="rId2201" Type="http://schemas.openxmlformats.org/officeDocument/2006/relationships/hyperlink" Target="https://www.image-jura.ch/djasans/spip.php?article2213" TargetMode="External"/><Relationship Id="rId2202" Type="http://schemas.openxmlformats.org/officeDocument/2006/relationships/hyperlink" Target="https://www.image-jura.ch/djasans/spip.php?article2215" TargetMode="External"/><Relationship Id="rId2203" Type="http://schemas.openxmlformats.org/officeDocument/2006/relationships/hyperlink" Target="https://www.image-jura.ch/djasans/spip.php?article2218" TargetMode="External"/><Relationship Id="rId2204" Type="http://schemas.openxmlformats.org/officeDocument/2006/relationships/hyperlink" Target="https://www.image-jura.ch/djasans/spip.php?article2220" TargetMode="External"/><Relationship Id="rId2205" Type="http://schemas.openxmlformats.org/officeDocument/2006/relationships/hyperlink" Target="https://www.image-jura.ch/djasans/spip.php?article2227" TargetMode="External"/><Relationship Id="rId2206" Type="http://schemas.openxmlformats.org/officeDocument/2006/relationships/hyperlink" Target="https://www.image-jura.ch/djasans/spip.php?article1931" TargetMode="External"/><Relationship Id="rId2207" Type="http://schemas.openxmlformats.org/officeDocument/2006/relationships/hyperlink" Target="https://www.image-jura.ch/djasans/spip.php?article2229" TargetMode="External"/><Relationship Id="rId2208" Type="http://schemas.openxmlformats.org/officeDocument/2006/relationships/hyperlink" Target="https://www.image-jura.ch/djasans/spip.php?article2238" TargetMode="External"/><Relationship Id="rId2209" Type="http://schemas.openxmlformats.org/officeDocument/2006/relationships/hyperlink" Target="https://www.image-jura.ch/djasans/spip.php?article2241" TargetMode="External"/><Relationship Id="rId2210" Type="http://schemas.openxmlformats.org/officeDocument/2006/relationships/hyperlink" Target="https://www.image-jura.ch/djasans/spip.php?article2242" TargetMode="External"/><Relationship Id="rId2211" Type="http://schemas.openxmlformats.org/officeDocument/2006/relationships/hyperlink" Target="https://www.image-jura.ch/djasans/spip.php?article2291" TargetMode="External"/><Relationship Id="rId2212" Type="http://schemas.openxmlformats.org/officeDocument/2006/relationships/hyperlink" Target="https://www.image-jura.ch/djasans/spip.php?article1934" TargetMode="External"/><Relationship Id="rId2213" Type="http://schemas.openxmlformats.org/officeDocument/2006/relationships/hyperlink" Target="https://www.image-jura.ch/djasans/spip.php?article1943" TargetMode="External"/><Relationship Id="rId2214" Type="http://schemas.openxmlformats.org/officeDocument/2006/relationships/hyperlink" Target="https://www.image-jura.ch/djasans/spip.php?article1947" TargetMode="External"/><Relationship Id="rId2215" Type="http://schemas.openxmlformats.org/officeDocument/2006/relationships/hyperlink" Target="https://www.image-jura.ch/djasans/spip.php?article1949" TargetMode="External"/><Relationship Id="rId2216" Type="http://schemas.openxmlformats.org/officeDocument/2006/relationships/hyperlink" Target="https://www.image-jura.ch/djasans/spip.php?article1952" TargetMode="External"/><Relationship Id="rId2217" Type="http://schemas.openxmlformats.org/officeDocument/2006/relationships/hyperlink" Target="https://www.image-jura.ch/djasans/spip.php?rubrique165" TargetMode="External"/><Relationship Id="rId2218" Type="http://schemas.openxmlformats.org/officeDocument/2006/relationships/hyperlink" Target="https://www.image-jura.ch/djasans/spip.php?article2316" TargetMode="External"/><Relationship Id="rId2219" Type="http://schemas.openxmlformats.org/officeDocument/2006/relationships/hyperlink" Target="https://www.image-jura.ch/djasans/spip.php?article2324" TargetMode="External"/><Relationship Id="rId2220" Type="http://schemas.openxmlformats.org/officeDocument/2006/relationships/hyperlink" Target="https://www.image-jura.ch/djasans/spip.php?article2325" TargetMode="External"/><Relationship Id="rId2221" Type="http://schemas.openxmlformats.org/officeDocument/2006/relationships/hyperlink" Target="https://www.image-jura.ch/djasans/spip.php?article2329" TargetMode="External"/><Relationship Id="rId2222" Type="http://schemas.openxmlformats.org/officeDocument/2006/relationships/hyperlink" Target="https://www.image-jura.ch/djasans/spip.php?article2331" TargetMode="External"/><Relationship Id="rId2223" Type="http://schemas.openxmlformats.org/officeDocument/2006/relationships/hyperlink" Target="https://www.image-jura.ch/djasans/spip.php?article2333" TargetMode="External"/><Relationship Id="rId2224" Type="http://schemas.openxmlformats.org/officeDocument/2006/relationships/hyperlink" Target="https://www.image-jura.ch/djasans/spip.php?article2336" TargetMode="External"/><Relationship Id="rId2225" Type="http://schemas.openxmlformats.org/officeDocument/2006/relationships/hyperlink" Target="https://www.image-jura.ch/djasans/spip.php?article2347" TargetMode="External"/><Relationship Id="rId2226" Type="http://schemas.openxmlformats.org/officeDocument/2006/relationships/hyperlink" Target="https://www.image-jura.ch/djasans/spip.php?article2383" TargetMode="External"/><Relationship Id="rId2227" Type="http://schemas.openxmlformats.org/officeDocument/2006/relationships/hyperlink" Target="https://www.image-jura.ch/djasans/spip.php?article2397" TargetMode="External"/><Relationship Id="rId2228" Type="http://schemas.openxmlformats.org/officeDocument/2006/relationships/hyperlink" Target="https://www.image-jura.ch/djasans/spip.php?article2398" TargetMode="External"/><Relationship Id="rId2229" Type="http://schemas.openxmlformats.org/officeDocument/2006/relationships/hyperlink" Target="https://www.image-jura.ch/djasans/spip.php?article2409" TargetMode="External"/><Relationship Id="rId2230" Type="http://schemas.openxmlformats.org/officeDocument/2006/relationships/hyperlink" Target="https://www.image-jura.ch/djasans/spip.php?article2410" TargetMode="External"/><Relationship Id="rId2231" Type="http://schemas.openxmlformats.org/officeDocument/2006/relationships/hyperlink" Target="https://www.image-jura.ch/djasans/spip.php?article2417" TargetMode="External"/><Relationship Id="rId2232" Type="http://schemas.openxmlformats.org/officeDocument/2006/relationships/hyperlink" Target="https://www.image-jura.ch/djasans/spip.php?article2418" TargetMode="External"/><Relationship Id="rId2233" Type="http://schemas.openxmlformats.org/officeDocument/2006/relationships/hyperlink" Target="https://www.image-jura.ch/djasans/spip.php?article2419" TargetMode="External"/><Relationship Id="rId2234" Type="http://schemas.openxmlformats.org/officeDocument/2006/relationships/hyperlink" Target="https://www.image-jura.ch/djasans/spip.php?article2431" TargetMode="External"/><Relationship Id="rId2235" Type="http://schemas.openxmlformats.org/officeDocument/2006/relationships/hyperlink" Target="https://www.image-jura.ch/djasans/spip.php?article2439" TargetMode="External"/><Relationship Id="rId2236" Type="http://schemas.openxmlformats.org/officeDocument/2006/relationships/hyperlink" Target="https://www.image-jura.ch/djasans/spip.php?article2440" TargetMode="External"/><Relationship Id="rId2237" Type="http://schemas.openxmlformats.org/officeDocument/2006/relationships/hyperlink" Target="https://www.image-jura.ch/djasans/spip.php?article2443" TargetMode="External"/><Relationship Id="rId2238" Type="http://schemas.openxmlformats.org/officeDocument/2006/relationships/hyperlink" Target="https://www.image-jura.ch/djasans/spip.php?article2444" TargetMode="External"/><Relationship Id="rId2239" Type="http://schemas.openxmlformats.org/officeDocument/2006/relationships/hyperlink" Target="https://www.image-jura.ch/djasans/spip.php?article2447" TargetMode="External"/><Relationship Id="rId2240" Type="http://schemas.openxmlformats.org/officeDocument/2006/relationships/hyperlink" Target="https://www.image-jura.ch/djasans/spip.php?article2449" TargetMode="External"/><Relationship Id="rId2241" Type="http://schemas.openxmlformats.org/officeDocument/2006/relationships/hyperlink" Target="https://www.image-jura.ch/djasans/spip.php?article2453" TargetMode="External"/><Relationship Id="rId2242" Type="http://schemas.openxmlformats.org/officeDocument/2006/relationships/hyperlink" Target="https://www.image-jura.ch/djasans/spip.php?article2464" TargetMode="External"/><Relationship Id="rId2243" Type="http://schemas.openxmlformats.org/officeDocument/2006/relationships/hyperlink" Target="https://www.image-jura.ch/djasans/spip.php?article2467" TargetMode="External"/><Relationship Id="rId2244" Type="http://schemas.openxmlformats.org/officeDocument/2006/relationships/hyperlink" Target="https://www.image-jura.ch/djasans/spip.php?article2489" TargetMode="External"/><Relationship Id="rId2245" Type="http://schemas.openxmlformats.org/officeDocument/2006/relationships/hyperlink" Target="https://www.image-jura.ch/djasans/spip.php?article2491" TargetMode="External"/><Relationship Id="rId2246" Type="http://schemas.openxmlformats.org/officeDocument/2006/relationships/hyperlink" Target="https://www.image-jura.ch/djasans/spip.php?article2495" TargetMode="External"/><Relationship Id="rId2247" Type="http://schemas.openxmlformats.org/officeDocument/2006/relationships/hyperlink" Target="https://www.image-jura.ch/djasans/spip.php?article2506" TargetMode="External"/><Relationship Id="rId2248" Type="http://schemas.openxmlformats.org/officeDocument/2006/relationships/hyperlink" Target="https://www.image-jura.ch/djasans/spip.php?article2510" TargetMode="External"/><Relationship Id="rId2249" Type="http://schemas.openxmlformats.org/officeDocument/2006/relationships/hyperlink" Target="https://www.image-jura.ch/djasans/spip.php?article2507" TargetMode="External"/><Relationship Id="rId2250" Type="http://schemas.openxmlformats.org/officeDocument/2006/relationships/hyperlink" Target="https://www.image-jura.ch/djasans/spip.php?article2511" TargetMode="External"/><Relationship Id="rId2251" Type="http://schemas.openxmlformats.org/officeDocument/2006/relationships/hyperlink" Target="https://www.image-jura.ch/djasans/spip.php?article2514" TargetMode="External"/><Relationship Id="rId2252" Type="http://schemas.openxmlformats.org/officeDocument/2006/relationships/hyperlink" Target="https://www.image-jura.ch/djasans/spip.php?article2515" TargetMode="External"/><Relationship Id="rId2253" Type="http://schemas.openxmlformats.org/officeDocument/2006/relationships/hyperlink" Target="https://www.image-jura.ch/djasans/spip.php?article2519" TargetMode="External"/><Relationship Id="rId2254" Type="http://schemas.openxmlformats.org/officeDocument/2006/relationships/hyperlink" Target="https://www.image-jura.ch/djasans/spip.php?article2520" TargetMode="External"/><Relationship Id="rId2255" Type="http://schemas.openxmlformats.org/officeDocument/2006/relationships/hyperlink" Target="https://www.image-jura.ch/djasans/spip.php?article2525" TargetMode="External"/><Relationship Id="rId2256" Type="http://schemas.openxmlformats.org/officeDocument/2006/relationships/hyperlink" Target="https://www.image-jura.ch/djasans/spip.php?article2526" TargetMode="External"/><Relationship Id="rId2257" Type="http://schemas.openxmlformats.org/officeDocument/2006/relationships/hyperlink" Target="https://www.image-jura.ch/djasans/spip.php?article2540" TargetMode="External"/><Relationship Id="rId2258" Type="http://schemas.openxmlformats.org/officeDocument/2006/relationships/hyperlink" Target="https://www.image-jura.ch/djasans/spip.php?article2545" TargetMode="External"/><Relationship Id="rId2259" Type="http://schemas.openxmlformats.org/officeDocument/2006/relationships/hyperlink" Target="https://www.image-jura.ch/djasans/spip.php?article2547" TargetMode="External"/><Relationship Id="rId2260" Type="http://schemas.openxmlformats.org/officeDocument/2006/relationships/hyperlink" Target="https://www.image-jura.ch/djasans/spip.php?article2552" TargetMode="External"/><Relationship Id="rId2261" Type="http://schemas.openxmlformats.org/officeDocument/2006/relationships/hyperlink" Target="https://www.image-jura.ch/djasans/spip.php?article2556" TargetMode="External"/><Relationship Id="rId2262" Type="http://schemas.openxmlformats.org/officeDocument/2006/relationships/hyperlink" Target="https://www.image-jura.ch/djasans/spip.php?article2558" TargetMode="External"/><Relationship Id="rId2263" Type="http://schemas.openxmlformats.org/officeDocument/2006/relationships/hyperlink" Target="https://www.image-jura.ch/djasans/spip.php?rubrique182" TargetMode="External"/><Relationship Id="rId2264" Type="http://schemas.openxmlformats.org/officeDocument/2006/relationships/hyperlink" Target="https://www.image-jura.ch/djasans/spip.php?article2572" TargetMode="External"/><Relationship Id="rId2265" Type="http://schemas.openxmlformats.org/officeDocument/2006/relationships/hyperlink" Target="https://www.image-jura.ch/djasans/spip.php?article2574" TargetMode="External"/><Relationship Id="rId2266" Type="http://schemas.openxmlformats.org/officeDocument/2006/relationships/hyperlink" Target="https://www.image-jura.ch/djasans/spip.php?article2577" TargetMode="External"/><Relationship Id="rId2267" Type="http://schemas.openxmlformats.org/officeDocument/2006/relationships/hyperlink" Target="https://www.image-jura.ch/djasans/spip.php?article2579" TargetMode="External"/><Relationship Id="rId2268" Type="http://schemas.openxmlformats.org/officeDocument/2006/relationships/hyperlink" Target="https://www.image-jura.ch/djasans/spip.php?article2581" TargetMode="External"/><Relationship Id="rId2269" Type="http://schemas.openxmlformats.org/officeDocument/2006/relationships/hyperlink" Target="https://www.image-jura.ch/djasans/spip.php?article2583" TargetMode="External"/><Relationship Id="rId2270" Type="http://schemas.openxmlformats.org/officeDocument/2006/relationships/hyperlink" Target="https://www.image-jura.ch/djasans/spip.php?article2585" TargetMode="External"/><Relationship Id="rId2271" Type="http://schemas.openxmlformats.org/officeDocument/2006/relationships/hyperlink" Target="https://www.image-jura.ch/djasans/spip.php?article2589" TargetMode="External"/><Relationship Id="rId2272" Type="http://schemas.openxmlformats.org/officeDocument/2006/relationships/hyperlink" Target="https://www.image-jura.ch/djasans/spip.php?article2592" TargetMode="External"/><Relationship Id="rId2273" Type="http://schemas.openxmlformats.org/officeDocument/2006/relationships/hyperlink" Target="https://www.image-jura.ch/djasans/spip.php?article2600" TargetMode="External"/><Relationship Id="rId2274" Type="http://schemas.openxmlformats.org/officeDocument/2006/relationships/hyperlink" Target="https://www.image-jura.ch/djasans/spip.php?article2623" TargetMode="External"/><Relationship Id="rId2275" Type="http://schemas.openxmlformats.org/officeDocument/2006/relationships/hyperlink" Target="https://www.image-jura.ch/djasans/spip.php?article2622" TargetMode="External"/><Relationship Id="rId2276" Type="http://schemas.openxmlformats.org/officeDocument/2006/relationships/hyperlink" Target="https://www.image-jura.ch/djasans/spip.php?article2624" TargetMode="External"/><Relationship Id="rId2277" Type="http://schemas.openxmlformats.org/officeDocument/2006/relationships/hyperlink" Target="https://www.image-jura.ch/djasans/spip.php?article2625" TargetMode="External"/><Relationship Id="rId2278" Type="http://schemas.openxmlformats.org/officeDocument/2006/relationships/hyperlink" Target="https://www.image-jura.ch/djasans/spip.php?article2626" TargetMode="External"/><Relationship Id="rId2279" Type="http://schemas.openxmlformats.org/officeDocument/2006/relationships/hyperlink" Target="https://www.image-jura.ch/djasans/spip.php?article2630" TargetMode="External"/><Relationship Id="rId2280" Type="http://schemas.openxmlformats.org/officeDocument/2006/relationships/hyperlink" Target="https://www.image-jura.ch/djasans/spip.php?article2631" TargetMode="External"/><Relationship Id="rId2281" Type="http://schemas.openxmlformats.org/officeDocument/2006/relationships/hyperlink" Target="https://www.image-jura.ch/djasans/spip.php?article2632" TargetMode="External"/><Relationship Id="rId2282" Type="http://schemas.openxmlformats.org/officeDocument/2006/relationships/hyperlink" Target="https://www.image-jura.ch/djasans/spip.php?article2640" TargetMode="External"/><Relationship Id="rId2283" Type="http://schemas.openxmlformats.org/officeDocument/2006/relationships/hyperlink" Target="https://www.image-jura.ch/djasans/spip.php?article2641" TargetMode="External"/><Relationship Id="rId2284" Type="http://schemas.openxmlformats.org/officeDocument/2006/relationships/hyperlink" Target="https://www.image-jura.ch/djasans/spip.php?article2642" TargetMode="External"/><Relationship Id="rId2285" Type="http://schemas.openxmlformats.org/officeDocument/2006/relationships/hyperlink" Target="https://www.image-jura.ch/djasans/spip.php?article2643" TargetMode="External"/><Relationship Id="rId2286" Type="http://schemas.openxmlformats.org/officeDocument/2006/relationships/hyperlink" Target="https://www.image-jura.ch/djasans/spip.php?article2644" TargetMode="External"/><Relationship Id="rId2287" Type="http://schemas.openxmlformats.org/officeDocument/2006/relationships/hyperlink" Target="https://www.image-jura.ch/djasans/spip.php?article2651" TargetMode="External"/><Relationship Id="rId2288" Type="http://schemas.openxmlformats.org/officeDocument/2006/relationships/hyperlink" Target="https://www.image-jura.ch/djasans/spip.php?article2653" TargetMode="External"/><Relationship Id="rId2289" Type="http://schemas.openxmlformats.org/officeDocument/2006/relationships/hyperlink" Target="https://www.image-jura.ch/djasans/spip.php?article2654" TargetMode="External"/><Relationship Id="rId2290" Type="http://schemas.openxmlformats.org/officeDocument/2006/relationships/hyperlink" Target="https://www.image-jura.ch/djasans/spip.php?article2663" TargetMode="External"/><Relationship Id="rId2291" Type="http://schemas.openxmlformats.org/officeDocument/2006/relationships/hyperlink" Target="https://www.image-jura.ch/djasans/spip.php?article2665" TargetMode="External"/><Relationship Id="rId2292" Type="http://schemas.openxmlformats.org/officeDocument/2006/relationships/hyperlink" Target="https://www.image-jura.ch/djasans/spip.php?article2672" TargetMode="External"/><Relationship Id="rId2293" Type="http://schemas.openxmlformats.org/officeDocument/2006/relationships/hyperlink" Target="https://www.image-jura.ch/djasans/spip.php?article2675" TargetMode="External"/><Relationship Id="rId2294" Type="http://schemas.openxmlformats.org/officeDocument/2006/relationships/hyperlink" Target="https://www.image-jura.ch/djasans/spip.php?article2678" TargetMode="External"/><Relationship Id="rId2295" Type="http://schemas.openxmlformats.org/officeDocument/2006/relationships/hyperlink" Target="https://www.image-jura.ch/djasans/spip.php?article2683" TargetMode="External"/><Relationship Id="rId2296" Type="http://schemas.openxmlformats.org/officeDocument/2006/relationships/hyperlink" Target="https://www.image-jura.ch/djasans/spip.php?article2702" TargetMode="External"/><Relationship Id="rId2297" Type="http://schemas.openxmlformats.org/officeDocument/2006/relationships/hyperlink" Target="https://www.image-jura.ch/djasans/spip.php?article2710" TargetMode="External"/><Relationship Id="rId2298" Type="http://schemas.openxmlformats.org/officeDocument/2006/relationships/hyperlink" Target="https://www.image-jura.ch/djasans/spip.php?article2730" TargetMode="External"/><Relationship Id="rId2299" Type="http://schemas.openxmlformats.org/officeDocument/2006/relationships/hyperlink" Target="https://www.image-jura.ch/djasans/spip.php?article2731" TargetMode="External"/><Relationship Id="rId2300" Type="http://schemas.openxmlformats.org/officeDocument/2006/relationships/hyperlink" Target="https://www.image-jura.ch/djasans/spip.php?article2739" TargetMode="External"/><Relationship Id="rId2301" Type="http://schemas.openxmlformats.org/officeDocument/2006/relationships/hyperlink" Target="https://www.image-jura.ch/djasans/spip.php?article2741" TargetMode="External"/><Relationship Id="rId2302" Type="http://schemas.openxmlformats.org/officeDocument/2006/relationships/hyperlink" Target="https://www.image-jura.ch/djasans/spip.php?article2747" TargetMode="External"/><Relationship Id="rId2303" Type="http://schemas.openxmlformats.org/officeDocument/2006/relationships/hyperlink" Target="https://www.image-jura.ch/djasans/spip.php?article2751" TargetMode="External"/><Relationship Id="rId2304" Type="http://schemas.openxmlformats.org/officeDocument/2006/relationships/hyperlink" Target="https://www.image-jura.ch/djasans/spip.php?article2757" TargetMode="External"/><Relationship Id="rId2305" Type="http://schemas.openxmlformats.org/officeDocument/2006/relationships/hyperlink" Target="https://www.image-jura.ch/djasans/spip.php?article2758" TargetMode="External"/><Relationship Id="rId2306" Type="http://schemas.openxmlformats.org/officeDocument/2006/relationships/hyperlink" Target="https://www.image-jura.ch/djasans/spip.php?article2760" TargetMode="External"/><Relationship Id="rId2307" Type="http://schemas.openxmlformats.org/officeDocument/2006/relationships/hyperlink" Target="https://www.image-jura.ch/djasans/spip.php?article2763" TargetMode="External"/><Relationship Id="rId2308" Type="http://schemas.openxmlformats.org/officeDocument/2006/relationships/hyperlink" Target="https://www.image-jura.ch/djasans/spip.php?rubrique186" TargetMode="External"/><Relationship Id="rId2309" Type="http://schemas.openxmlformats.org/officeDocument/2006/relationships/hyperlink" Target="https://www.image-jura.ch/djasans/spip.php?article2792" TargetMode="External"/><Relationship Id="rId2310" Type="http://schemas.openxmlformats.org/officeDocument/2006/relationships/hyperlink" Target="https://www.image-jura.ch/djasans/spip.php?article2817" TargetMode="External"/><Relationship Id="rId2311" Type="http://schemas.openxmlformats.org/officeDocument/2006/relationships/hyperlink" Target="https://www.image-jura.ch/djasans/spip.php?article2819" TargetMode="External"/><Relationship Id="rId2312" Type="http://schemas.openxmlformats.org/officeDocument/2006/relationships/hyperlink" Target="https://www.image-jura.ch/djasans/spip.php?article2822" TargetMode="External"/><Relationship Id="rId2313" Type="http://schemas.openxmlformats.org/officeDocument/2006/relationships/hyperlink" Target="https://www.image-jura.ch/djasans/spip.php?article2824" TargetMode="External"/><Relationship Id="rId2314" Type="http://schemas.openxmlformats.org/officeDocument/2006/relationships/hyperlink" Target="https://www.image-jura.ch/djasans/spip.php?article2826" TargetMode="External"/><Relationship Id="rId2315" Type="http://schemas.openxmlformats.org/officeDocument/2006/relationships/hyperlink" Target="https://www.image-jura.ch/djasans/spip.php?article2842" TargetMode="External"/><Relationship Id="rId2316" Type="http://schemas.openxmlformats.org/officeDocument/2006/relationships/hyperlink" Target="https://www.image-jura.ch/djasans/spip.php?article2851" TargetMode="External"/><Relationship Id="rId2317" Type="http://schemas.openxmlformats.org/officeDocument/2006/relationships/hyperlink" Target="https://www.image-jura.ch/djasans/spip.php?article2859" TargetMode="External"/><Relationship Id="rId2318" Type="http://schemas.openxmlformats.org/officeDocument/2006/relationships/hyperlink" Target="https://www.image-jura.ch/djasans/spip.php?article2861" TargetMode="External"/><Relationship Id="rId2319" Type="http://schemas.openxmlformats.org/officeDocument/2006/relationships/hyperlink" Target="https://www.image-jura.ch/djasans/spip.php?article2796" TargetMode="External"/><Relationship Id="rId2320" Type="http://schemas.openxmlformats.org/officeDocument/2006/relationships/hyperlink" Target="https://www.image-jura.ch/djasans/spip.php?article2864" TargetMode="External"/><Relationship Id="rId2321" Type="http://schemas.openxmlformats.org/officeDocument/2006/relationships/hyperlink" Target="https://www.image-jura.ch/djasans/spip.php?article2865" TargetMode="External"/><Relationship Id="rId2322" Type="http://schemas.openxmlformats.org/officeDocument/2006/relationships/hyperlink" Target="https://www.image-jura.ch/djasans/spip.php?article2873" TargetMode="External"/><Relationship Id="rId2323" Type="http://schemas.openxmlformats.org/officeDocument/2006/relationships/hyperlink" Target="https://www.image-jura.ch/djasans/spip.php?article2875" TargetMode="External"/><Relationship Id="rId2324" Type="http://schemas.openxmlformats.org/officeDocument/2006/relationships/hyperlink" Target="https://www.image-jura.ch/djasans/spip.php?article2877" TargetMode="External"/><Relationship Id="rId2325" Type="http://schemas.openxmlformats.org/officeDocument/2006/relationships/hyperlink" Target="https://www.image-jura.ch/djasans/spip.php?article2901" TargetMode="External"/><Relationship Id="rId2326" Type="http://schemas.openxmlformats.org/officeDocument/2006/relationships/hyperlink" Target="https://www.image-jura.ch/djasans/spip.php?article2902" TargetMode="External"/><Relationship Id="rId2327" Type="http://schemas.openxmlformats.org/officeDocument/2006/relationships/hyperlink" Target="https://www.image-jura.ch/djasans/spip.php?article2903" TargetMode="External"/><Relationship Id="rId2328" Type="http://schemas.openxmlformats.org/officeDocument/2006/relationships/hyperlink" Target="https://www.image-jura.ch/djasans/spip.php?article2910" TargetMode="External"/><Relationship Id="rId2329" Type="http://schemas.openxmlformats.org/officeDocument/2006/relationships/hyperlink" Target="https://www.image-jura.ch/djasans/spip.php?article2914" TargetMode="External"/><Relationship Id="rId2330" Type="http://schemas.openxmlformats.org/officeDocument/2006/relationships/hyperlink" Target="https://www.image-jura.ch/djasans/spip.php?article2799" TargetMode="External"/><Relationship Id="rId2331" Type="http://schemas.openxmlformats.org/officeDocument/2006/relationships/hyperlink" Target="https://www.image-jura.ch/djasans/spip.php?article2915" TargetMode="External"/><Relationship Id="rId2332" Type="http://schemas.openxmlformats.org/officeDocument/2006/relationships/hyperlink" Target="https://www.image-jura.ch/djasans/spip.php?article2917" TargetMode="External"/><Relationship Id="rId2333" Type="http://schemas.openxmlformats.org/officeDocument/2006/relationships/hyperlink" Target="https://www.image-jura.ch/djasans/spip.php?article2938" TargetMode="External"/><Relationship Id="rId2334" Type="http://schemas.openxmlformats.org/officeDocument/2006/relationships/hyperlink" Target="https://www.image-jura.ch/djasans/spip.php?article2942" TargetMode="External"/><Relationship Id="rId2335" Type="http://schemas.openxmlformats.org/officeDocument/2006/relationships/hyperlink" Target="https://www.image-jura.ch/djasans/spip.php?article2943" TargetMode="External"/><Relationship Id="rId2336" Type="http://schemas.openxmlformats.org/officeDocument/2006/relationships/hyperlink" Target="https://www.image-jura.ch/djasans/spip.php?article2946" TargetMode="External"/><Relationship Id="rId2337" Type="http://schemas.openxmlformats.org/officeDocument/2006/relationships/hyperlink" Target="https://www.image-jura.ch/djasans/spip.php?article2948" TargetMode="External"/><Relationship Id="rId2338" Type="http://schemas.openxmlformats.org/officeDocument/2006/relationships/hyperlink" Target="https://www.image-jura.ch/djasans/spip.php?article2950" TargetMode="External"/><Relationship Id="rId2339" Type="http://schemas.openxmlformats.org/officeDocument/2006/relationships/hyperlink" Target="https://www.image-jura.ch/djasans/spip.php?article2952" TargetMode="External"/><Relationship Id="rId2340" Type="http://schemas.openxmlformats.org/officeDocument/2006/relationships/hyperlink" Target="https://www.image-jura.ch/djasans/spip.php?article2800" TargetMode="External"/><Relationship Id="rId2341" Type="http://schemas.openxmlformats.org/officeDocument/2006/relationships/hyperlink" Target="https://www.image-jura.ch/djasans/spip.php?article2802" TargetMode="External"/><Relationship Id="rId2342" Type="http://schemas.openxmlformats.org/officeDocument/2006/relationships/hyperlink" Target="https://www.image-jura.ch/djasans/spip.php?article2805" TargetMode="External"/><Relationship Id="rId2343" Type="http://schemas.openxmlformats.org/officeDocument/2006/relationships/hyperlink" Target="https://www.image-jura.ch/djasans/spip.php?article2807" TargetMode="External"/><Relationship Id="rId2344" Type="http://schemas.openxmlformats.org/officeDocument/2006/relationships/hyperlink" Target="https://www.image-jura.ch/djasans/spip.php?article2812" TargetMode="External"/><Relationship Id="rId2345" Type="http://schemas.openxmlformats.org/officeDocument/2006/relationships/hyperlink" Target="https://www.image-jura.ch/djasans/spip.php?article2814" TargetMode="External"/><Relationship Id="rId2346" Type="http://schemas.openxmlformats.org/officeDocument/2006/relationships/hyperlink" Target="https://www.image-jura.ch/djasans/spip.php?rubrique213" TargetMode="External"/><Relationship Id="rId2347" Type="http://schemas.openxmlformats.org/officeDocument/2006/relationships/hyperlink" Target="https://www.image-jura.ch/djasans/spip.php?article2975" TargetMode="External"/><Relationship Id="rId2348" Type="http://schemas.openxmlformats.org/officeDocument/2006/relationships/hyperlink" Target="https://www.image-jura.ch/djasans/spip.php?article2977" TargetMode="External"/><Relationship Id="rId2349" Type="http://schemas.openxmlformats.org/officeDocument/2006/relationships/hyperlink" Target="https://www.image-jura.ch/djasans/spip.php?article2980" TargetMode="External"/><Relationship Id="rId2350" Type="http://schemas.openxmlformats.org/officeDocument/2006/relationships/hyperlink" Target="https://www.image-jura.ch/djasans/spip.php?article2982" TargetMode="External"/><Relationship Id="rId2351" Type="http://schemas.openxmlformats.org/officeDocument/2006/relationships/hyperlink" Target="https://www.image-jura.ch/djasans/spip.php?article2985" TargetMode="External"/><Relationship Id="rId2352" Type="http://schemas.openxmlformats.org/officeDocument/2006/relationships/hyperlink" Target="https://www.image-jura.ch/djasans/spip.php?article2987" TargetMode="External"/><Relationship Id="rId2353" Type="http://schemas.openxmlformats.org/officeDocument/2006/relationships/hyperlink" Target="https://www.image-jura.ch/djasans/spip.php?article2990" TargetMode="External"/><Relationship Id="rId2354" Type="http://schemas.openxmlformats.org/officeDocument/2006/relationships/hyperlink" Target="https://www.image-jura.ch/djasans/spip.php?article2998" TargetMode="External"/><Relationship Id="rId2355" Type="http://schemas.openxmlformats.org/officeDocument/2006/relationships/hyperlink" Target="https://www.image-jura.ch/djasans/spip.php?article2999" TargetMode="External"/><Relationship Id="rId2356" Type="http://schemas.openxmlformats.org/officeDocument/2006/relationships/hyperlink" Target="https://www.image-jura.ch/djasans/spip.php?article3004" TargetMode="External"/><Relationship Id="rId2357" Type="http://schemas.openxmlformats.org/officeDocument/2006/relationships/hyperlink" Target="https://www.image-jura.ch/djasans/spip.php?article3003" TargetMode="External"/><Relationship Id="rId2358" Type="http://schemas.openxmlformats.org/officeDocument/2006/relationships/hyperlink" Target="https://www.image-jura.ch/djasans/spip.php?article3007" TargetMode="External"/><Relationship Id="rId2359" Type="http://schemas.openxmlformats.org/officeDocument/2006/relationships/hyperlink" Target="https://www.image-jura.ch/djasans/spip.php?article3015" TargetMode="External"/><Relationship Id="rId2360" Type="http://schemas.openxmlformats.org/officeDocument/2006/relationships/hyperlink" Target="https://www.image-jura.ch/djasans/spip.php?article3016" TargetMode="External"/><Relationship Id="rId2361" Type="http://schemas.openxmlformats.org/officeDocument/2006/relationships/hyperlink" Target="https://www.image-jura.ch/djasans/spip.php?article3017" TargetMode="External"/><Relationship Id="rId2362" Type="http://schemas.openxmlformats.org/officeDocument/2006/relationships/hyperlink" Target="https://www.image-jura.ch/djasans/spip.php?article3020" TargetMode="External"/><Relationship Id="rId2363" Type="http://schemas.openxmlformats.org/officeDocument/2006/relationships/hyperlink" Target="https://www.image-jura.ch/djasans/spip.php?article3022" TargetMode="External"/><Relationship Id="rId2364" Type="http://schemas.openxmlformats.org/officeDocument/2006/relationships/hyperlink" Target="https://www.image-jura.ch/djasans/spip.php?article3025" TargetMode="External"/><Relationship Id="rId2365" Type="http://schemas.openxmlformats.org/officeDocument/2006/relationships/hyperlink" Target="https://www.image-jura.ch/djasans/spip.php?article3031" TargetMode="External"/><Relationship Id="rId2366" Type="http://schemas.openxmlformats.org/officeDocument/2006/relationships/hyperlink" Target="https://www.image-jura.ch/djasans/spip.php?article3033" TargetMode="External"/><Relationship Id="rId2367" Type="http://schemas.openxmlformats.org/officeDocument/2006/relationships/hyperlink" Target="https://www.image-jura.ch/djasans/spip.php?article3035" TargetMode="External"/><Relationship Id="rId2368" Type="http://schemas.openxmlformats.org/officeDocument/2006/relationships/hyperlink" Target="https://www.image-jura.ch/djasans/spip.php?article3040" TargetMode="External"/><Relationship Id="rId2369" Type="http://schemas.openxmlformats.org/officeDocument/2006/relationships/hyperlink" Target="https://www.image-jura.ch/djasans/spip.php?article3041" TargetMode="External"/><Relationship Id="rId2370" Type="http://schemas.openxmlformats.org/officeDocument/2006/relationships/hyperlink" Target="https://www.image-jura.ch/djasans/spip.php?article3045" TargetMode="External"/><Relationship Id="rId2371" Type="http://schemas.openxmlformats.org/officeDocument/2006/relationships/hyperlink" Target="https://www.image-jura.ch/djasans/spip.php?article3053" TargetMode="External"/><Relationship Id="rId2372" Type="http://schemas.openxmlformats.org/officeDocument/2006/relationships/hyperlink" Target="https://www.image-jura.ch/djasans/spip.php?article3060" TargetMode="External"/><Relationship Id="rId2373" Type="http://schemas.openxmlformats.org/officeDocument/2006/relationships/hyperlink" Target="https://www.image-jura.ch/djasans/spip.php?article3067" TargetMode="External"/><Relationship Id="rId2374" Type="http://schemas.openxmlformats.org/officeDocument/2006/relationships/hyperlink" Target="https://www.image-jura.ch/djasans/spip.php?article3068" TargetMode="External"/><Relationship Id="rId2375" Type="http://schemas.openxmlformats.org/officeDocument/2006/relationships/hyperlink" Target="https://www.image-jura.ch/djasans/spip.php?article3075" TargetMode="External"/><Relationship Id="rId2376" Type="http://schemas.openxmlformats.org/officeDocument/2006/relationships/hyperlink" Target="https://www.image-jura.ch/djasans/spip.php?article3076" TargetMode="External"/><Relationship Id="rId2377" Type="http://schemas.openxmlformats.org/officeDocument/2006/relationships/hyperlink" Target="https://www.image-jura.ch/djasans/spip.php?article3081" TargetMode="External"/><Relationship Id="rId2378" Type="http://schemas.openxmlformats.org/officeDocument/2006/relationships/hyperlink" Target="https://www.image-jura.ch/djasans/spip.php?article3088" TargetMode="External"/><Relationship Id="rId2379" Type="http://schemas.openxmlformats.org/officeDocument/2006/relationships/hyperlink" Target="https://www.image-jura.ch/djasans/spip.php?article3089" TargetMode="External"/><Relationship Id="rId2380" Type="http://schemas.openxmlformats.org/officeDocument/2006/relationships/hyperlink" Target="https://www.image-jura.ch/djasans/spip.php?article3092" TargetMode="External"/><Relationship Id="rId2381" Type="http://schemas.openxmlformats.org/officeDocument/2006/relationships/hyperlink" Target="https://www.image-jura.ch/djasans/spip.php?article3097" TargetMode="External"/><Relationship Id="rId2382" Type="http://schemas.openxmlformats.org/officeDocument/2006/relationships/hyperlink" Target="https://www.image-jura.ch/djasans/spip.php?article3098" TargetMode="External"/><Relationship Id="rId2383" Type="http://schemas.openxmlformats.org/officeDocument/2006/relationships/hyperlink" Target="https://www.image-jura.ch/djasans/spip.php?article3101" TargetMode="External"/><Relationship Id="rId2384" Type="http://schemas.openxmlformats.org/officeDocument/2006/relationships/hyperlink" Target="https://www.image-jura.ch/djasans/spip.php?article3104" TargetMode="External"/><Relationship Id="rId2385" Type="http://schemas.openxmlformats.org/officeDocument/2006/relationships/hyperlink" Target="https://www.image-jura.ch/djasans/spip.php?article3105" TargetMode="External"/><Relationship Id="rId2386" Type="http://schemas.openxmlformats.org/officeDocument/2006/relationships/hyperlink" Target="https://www.image-jura.ch/djasans/spip.php?article3107" TargetMode="External"/><Relationship Id="rId2387" Type="http://schemas.openxmlformats.org/officeDocument/2006/relationships/hyperlink" Target="https://www.image-jura.ch/djasans/spip.php?article3110" TargetMode="External"/><Relationship Id="rId2388" Type="http://schemas.openxmlformats.org/officeDocument/2006/relationships/hyperlink" Target="https://www.image-jura.ch/djasans/spip.php?article3113" TargetMode="External"/><Relationship Id="rId2389" Type="http://schemas.openxmlformats.org/officeDocument/2006/relationships/hyperlink" Target="https://www.image-jura.ch/djasans/spip.php?rubrique220" TargetMode="External"/><Relationship Id="rId2390" Type="http://schemas.openxmlformats.org/officeDocument/2006/relationships/hyperlink" Target="https://www.image-jura.ch/djasans/spip.php?article3153" TargetMode="External"/><Relationship Id="rId2391" Type="http://schemas.openxmlformats.org/officeDocument/2006/relationships/hyperlink" Target="https://www.image-jura.ch/djasans/spip.php?article3171" TargetMode="External"/><Relationship Id="rId2392" Type="http://schemas.openxmlformats.org/officeDocument/2006/relationships/hyperlink" Target="https://www.image-jura.ch/djasans/spip.php?rubrique36" TargetMode="External"/><Relationship Id="rId2393" Type="http://schemas.openxmlformats.org/officeDocument/2006/relationships/hyperlink" Target="https://www.image-jura.ch/djasans/spip.php?article278" TargetMode="External"/><Relationship Id="rId2394" Type="http://schemas.openxmlformats.org/officeDocument/2006/relationships/hyperlink" Target="https://www.image-jura.ch/djasans/spip.php?article284" TargetMode="External"/><Relationship Id="rId2395" Type="http://schemas.openxmlformats.org/officeDocument/2006/relationships/hyperlink" Target="https://www.image-jura.ch/djasans/spip.php?article288" TargetMode="External"/><Relationship Id="rId2396" Type="http://schemas.openxmlformats.org/officeDocument/2006/relationships/hyperlink" Target="https://www.image-jura.ch/djasans/spip.php?article381" TargetMode="External"/><Relationship Id="rId2397" Type="http://schemas.openxmlformats.org/officeDocument/2006/relationships/hyperlink" Target="https://www.image-jura.ch/djasans/spip.php?article392" TargetMode="External"/><Relationship Id="rId2398" Type="http://schemas.openxmlformats.org/officeDocument/2006/relationships/hyperlink" Target="https://www.image-jura.ch/djasans/spip.php?article461" TargetMode="External"/><Relationship Id="rId2399" Type="http://schemas.openxmlformats.org/officeDocument/2006/relationships/hyperlink" Target="https://www.image-jura.ch/djasans/spip.php?article473" TargetMode="External"/><Relationship Id="rId2400" Type="http://schemas.openxmlformats.org/officeDocument/2006/relationships/hyperlink" Target="https://www.image-jura.ch/djasans/spip.php?article474" TargetMode="External"/><Relationship Id="rId2401" Type="http://schemas.openxmlformats.org/officeDocument/2006/relationships/hyperlink" Target="https://www.image-jura.ch/djasans/spip.php?article475" TargetMode="External"/><Relationship Id="rId2402" Type="http://schemas.openxmlformats.org/officeDocument/2006/relationships/hyperlink" Target="https://www.image-jura.ch/djasans/spip.php?article476" TargetMode="External"/><Relationship Id="rId2403" Type="http://schemas.openxmlformats.org/officeDocument/2006/relationships/hyperlink" Target="https://www.image-jura.ch/djasans/spip.php?article477" TargetMode="External"/><Relationship Id="rId2404" Type="http://schemas.openxmlformats.org/officeDocument/2006/relationships/hyperlink" Target="https://www.image-jura.ch/djasans/spip.php?article478" TargetMode="External"/><Relationship Id="rId2405" Type="http://schemas.openxmlformats.org/officeDocument/2006/relationships/hyperlink" Target="https://www.image-jura.ch/djasans/spip.php?article479" TargetMode="External"/><Relationship Id="rId2406" Type="http://schemas.openxmlformats.org/officeDocument/2006/relationships/hyperlink" Target="https://www.image-jura.ch/djasans/spip.php?article1034" TargetMode="External"/><Relationship Id="rId2407" Type="http://schemas.openxmlformats.org/officeDocument/2006/relationships/hyperlink" Target="https://www.image-jura.ch/djasans/spip.php?article1096" TargetMode="External"/><Relationship Id="rId2408" Type="http://schemas.openxmlformats.org/officeDocument/2006/relationships/hyperlink" Target="https://www.image-jura.ch/djasans/spip.php?article1159" TargetMode="External"/><Relationship Id="rId2409" Type="http://schemas.openxmlformats.org/officeDocument/2006/relationships/hyperlink" Target="https://www.image-jura.ch/djasans/spip.php?article1187" TargetMode="External"/><Relationship Id="rId2410" Type="http://schemas.openxmlformats.org/officeDocument/2006/relationships/hyperlink" Target="https://www.image-jura.ch/djasans/spip.php?article1202" TargetMode="External"/><Relationship Id="rId2411" Type="http://schemas.openxmlformats.org/officeDocument/2006/relationships/hyperlink" Target="https://www.image-jura.ch/djasans/spip.php?article1256" TargetMode="External"/><Relationship Id="rId2412" Type="http://schemas.openxmlformats.org/officeDocument/2006/relationships/hyperlink" Target="https://www.image-jura.ch/djasans/spip.php?article1290" TargetMode="External"/><Relationship Id="rId2413" Type="http://schemas.openxmlformats.org/officeDocument/2006/relationships/hyperlink" Target="https://www.image-jura.ch/djasans/spip.php?article1291" TargetMode="External"/><Relationship Id="rId2414" Type="http://schemas.openxmlformats.org/officeDocument/2006/relationships/hyperlink" Target="https://www.image-jura.ch/djasans/spip.php?article1358" TargetMode="External"/><Relationship Id="rId2415" Type="http://schemas.openxmlformats.org/officeDocument/2006/relationships/hyperlink" Target="https://www.image-jura.ch/djasans/spip.php?article1449" TargetMode="External"/><Relationship Id="rId2416" Type="http://schemas.openxmlformats.org/officeDocument/2006/relationships/hyperlink" Target="https://www.image-jura.ch/djasans/spip.php?article1464" TargetMode="External"/><Relationship Id="rId2417" Type="http://schemas.openxmlformats.org/officeDocument/2006/relationships/hyperlink" Target="https://www.image-jura.ch/djasans/spip.php?article1493" TargetMode="External"/><Relationship Id="rId2418" Type="http://schemas.openxmlformats.org/officeDocument/2006/relationships/hyperlink" Target="https://www.image-jura.ch/djasans/spip.php?article1518" TargetMode="External"/><Relationship Id="rId2419" Type="http://schemas.openxmlformats.org/officeDocument/2006/relationships/hyperlink" Target="https://www.image-jura.ch/djasans/spip.php?article1607" TargetMode="External"/><Relationship Id="rId2420" Type="http://schemas.openxmlformats.org/officeDocument/2006/relationships/hyperlink" Target="https://www.image-jura.ch/djasans/spip.php?article1641" TargetMode="External"/><Relationship Id="rId2421" Type="http://schemas.openxmlformats.org/officeDocument/2006/relationships/hyperlink" Target="https://www.image-jura.ch/djasans/spip.php?article480" TargetMode="External"/><Relationship Id="rId2422" Type="http://schemas.openxmlformats.org/officeDocument/2006/relationships/hyperlink" Target="https://www.image-jura.ch/djasans/spip.php?article1668" TargetMode="External"/><Relationship Id="rId2423" Type="http://schemas.openxmlformats.org/officeDocument/2006/relationships/hyperlink" Target="https://www.image-jura.ch/djasans/spip.php?article1685" TargetMode="External"/><Relationship Id="rId2424" Type="http://schemas.openxmlformats.org/officeDocument/2006/relationships/hyperlink" Target="https://www.image-jura.ch/djasans/spip.php?article1702" TargetMode="External"/><Relationship Id="rId2425" Type="http://schemas.openxmlformats.org/officeDocument/2006/relationships/hyperlink" Target="https://www.image-jura.ch/djasans/spip.php?article1741" TargetMode="External"/><Relationship Id="rId2426" Type="http://schemas.openxmlformats.org/officeDocument/2006/relationships/hyperlink" Target="https://www.image-jura.ch/djasans/spip.php?article1761" TargetMode="External"/><Relationship Id="rId2427" Type="http://schemas.openxmlformats.org/officeDocument/2006/relationships/hyperlink" Target="https://www.image-jura.ch/djasans/spip.php?article1826" TargetMode="External"/><Relationship Id="rId2428" Type="http://schemas.openxmlformats.org/officeDocument/2006/relationships/hyperlink" Target="https://www.image-jura.ch/djasans/spip.php?article1843" TargetMode="External"/><Relationship Id="rId2429" Type="http://schemas.openxmlformats.org/officeDocument/2006/relationships/hyperlink" Target="https://www.image-jura.ch/djasans/spip.php?article1856" TargetMode="External"/><Relationship Id="rId2430" Type="http://schemas.openxmlformats.org/officeDocument/2006/relationships/hyperlink" Target="https://www.image-jura.ch/djasans/spip.php?article1885" TargetMode="External"/><Relationship Id="rId2431" Type="http://schemas.openxmlformats.org/officeDocument/2006/relationships/hyperlink" Target="https://www.image-jura.ch/djasans/spip.php?article1912" TargetMode="External"/><Relationship Id="rId2432" Type="http://schemas.openxmlformats.org/officeDocument/2006/relationships/hyperlink" Target="https://www.image-jura.ch/djasans/spip.php?article481" TargetMode="External"/><Relationship Id="rId2433" Type="http://schemas.openxmlformats.org/officeDocument/2006/relationships/hyperlink" Target="https://www.image-jura.ch/djasans/spip.php?article1950" TargetMode="External"/><Relationship Id="rId2434" Type="http://schemas.openxmlformats.org/officeDocument/2006/relationships/hyperlink" Target="https://www.image-jura.ch/djasans/spip.php?article1974" TargetMode="External"/><Relationship Id="rId2435" Type="http://schemas.openxmlformats.org/officeDocument/2006/relationships/hyperlink" Target="https://www.image-jura.ch/djasans/spip.php?article2000" TargetMode="External"/><Relationship Id="rId2436" Type="http://schemas.openxmlformats.org/officeDocument/2006/relationships/hyperlink" Target="https://www.image-jura.ch/djasans/spip.php?article2191" TargetMode="External"/><Relationship Id="rId2437" Type="http://schemas.openxmlformats.org/officeDocument/2006/relationships/hyperlink" Target="https://www.image-jura.ch/djasans/spip.php?article2231" TargetMode="External"/><Relationship Id="rId2438" Type="http://schemas.openxmlformats.org/officeDocument/2006/relationships/hyperlink" Target="https://www.image-jura.ch/djasans/spip.php?article2246" TargetMode="External"/><Relationship Id="rId2439" Type="http://schemas.openxmlformats.org/officeDocument/2006/relationships/hyperlink" Target="https://www.image-jura.ch/djasans/spip.php?article2344" TargetMode="External"/><Relationship Id="rId2440" Type="http://schemas.openxmlformats.org/officeDocument/2006/relationships/hyperlink" Target="https://www.image-jura.ch/djasans/spip.php?article2415" TargetMode="External"/><Relationship Id="rId2441" Type="http://schemas.openxmlformats.org/officeDocument/2006/relationships/hyperlink" Target="https://www.image-jura.ch/djasans/spip.php?article2455" TargetMode="External"/><Relationship Id="rId2442" Type="http://schemas.openxmlformats.org/officeDocument/2006/relationships/hyperlink" Target="https://www.image-jura.ch/djasans/spip.php?article2497" TargetMode="External"/><Relationship Id="rId2443" Type="http://schemas.openxmlformats.org/officeDocument/2006/relationships/hyperlink" Target="https://www.image-jura.ch/djasans/spip.php?article482" TargetMode="External"/><Relationship Id="rId2444" Type="http://schemas.openxmlformats.org/officeDocument/2006/relationships/hyperlink" Target="https://www.image-jura.ch/djasans/spip.php?article2522" TargetMode="External"/><Relationship Id="rId2445" Type="http://schemas.openxmlformats.org/officeDocument/2006/relationships/hyperlink" Target="https://www.image-jura.ch/djasans/spip.php?article2560" TargetMode="External"/><Relationship Id="rId2446" Type="http://schemas.openxmlformats.org/officeDocument/2006/relationships/hyperlink" Target="https://www.image-jura.ch/djasans/spip.php?article2591" TargetMode="External"/><Relationship Id="rId2447" Type="http://schemas.openxmlformats.org/officeDocument/2006/relationships/hyperlink" Target="https://www.image-jura.ch/djasans/spip.php?article2628" TargetMode="External"/><Relationship Id="rId2448" Type="http://schemas.openxmlformats.org/officeDocument/2006/relationships/hyperlink" Target="https://www.image-jura.ch/djasans/spip.php?article2655" TargetMode="External"/><Relationship Id="rId2449" Type="http://schemas.openxmlformats.org/officeDocument/2006/relationships/hyperlink" Target="https://www.image-jura.ch/djasans/spip.php?article2667" TargetMode="External"/><Relationship Id="rId2450" Type="http://schemas.openxmlformats.org/officeDocument/2006/relationships/hyperlink" Target="https://www.image-jura.ch/djasans/spip.php?article2736" TargetMode="External"/><Relationship Id="rId2451" Type="http://schemas.openxmlformats.org/officeDocument/2006/relationships/hyperlink" Target="https://www.image-jura.ch/djasans/spip.php?article2765" TargetMode="External"/><Relationship Id="rId2452" Type="http://schemas.openxmlformats.org/officeDocument/2006/relationships/hyperlink" Target="https://www.image-jura.ch/djasans/spip.php?article2809" TargetMode="External"/><Relationship Id="rId2453" Type="http://schemas.openxmlformats.org/officeDocument/2006/relationships/hyperlink" Target="https://www.image-jura.ch/djasans/spip.php?article2839" TargetMode="External"/><Relationship Id="rId2454" Type="http://schemas.openxmlformats.org/officeDocument/2006/relationships/hyperlink" Target="https://www.image-jura.ch/djasans/spip.php?article2863" TargetMode="External"/><Relationship Id="rId2455" Type="http://schemas.openxmlformats.org/officeDocument/2006/relationships/hyperlink" Target="https://www.image-jura.ch/djasans/spip.php?article2878" TargetMode="External"/><Relationship Id="rId2456" Type="http://schemas.openxmlformats.org/officeDocument/2006/relationships/hyperlink" Target="https://www.image-jura.ch/djasans/spip.php?article2919" TargetMode="External"/><Relationship Id="rId2457" Type="http://schemas.openxmlformats.org/officeDocument/2006/relationships/hyperlink" Target="https://www.image-jura.ch/djasans/spip.php?article2992" TargetMode="External"/><Relationship Id="rId2458" Type="http://schemas.openxmlformats.org/officeDocument/2006/relationships/hyperlink" Target="https://www.image-jura.ch/djasans/spip.php?article3023" TargetMode="External"/><Relationship Id="rId2459" Type="http://schemas.openxmlformats.org/officeDocument/2006/relationships/hyperlink" Target="https://www.image-jura.ch/djasans/spip.php?article3039" TargetMode="External"/><Relationship Id="rId2460" Type="http://schemas.openxmlformats.org/officeDocument/2006/relationships/hyperlink" Target="https://www.image-jura.ch/djasans/spip.php?article3061" TargetMode="External"/><Relationship Id="rId2461" Type="http://schemas.openxmlformats.org/officeDocument/2006/relationships/hyperlink" Target="https://www.image-jura.ch/djasans/spip.php?article3094" TargetMode="External"/><Relationship Id="rId2462" Type="http://schemas.openxmlformats.org/officeDocument/2006/relationships/hyperlink" Target="https://www.image-jura.ch/djasans/spip.php?article3138" TargetMode="External"/><Relationship Id="rId2463" Type="http://schemas.openxmlformats.org/officeDocument/2006/relationships/hyperlink" Target="https://www.image-jura.ch/djasans/spip.php?article484" TargetMode="External"/><Relationship Id="rId2464" Type="http://schemas.openxmlformats.org/officeDocument/2006/relationships/hyperlink" Target="https://www.image-jura.ch/djasans/spip.php?article485" TargetMode="External"/><Relationship Id="rId2465" Type="http://schemas.openxmlformats.org/officeDocument/2006/relationships/hyperlink" Target="https://www.image-jura.ch/djasans/spip.php?article486" TargetMode="External"/><Relationship Id="rId2466" Type="http://schemas.openxmlformats.org/officeDocument/2006/relationships/hyperlink" Target="https://www.image-jura.ch/djasans/spip.php?article487" TargetMode="External"/><Relationship Id="rId2467" Type="http://schemas.openxmlformats.org/officeDocument/2006/relationships/hyperlink" Target="https://www.image-jura.ch/djasans/spip.php?article549" TargetMode="External"/><Relationship Id="rId2468" Type="http://schemas.openxmlformats.org/officeDocument/2006/relationships/hyperlink" Target="https://www.image-jura.ch/djasans/spip.php?article583" TargetMode="External"/><Relationship Id="rId2469" Type="http://schemas.openxmlformats.org/officeDocument/2006/relationships/hyperlink" Target="https://www.image-jura.ch/djasans/spip.php?article614" TargetMode="External"/><Relationship Id="rId2470" Type="http://schemas.openxmlformats.org/officeDocument/2006/relationships/hyperlink" Target="https://www.image-jura.ch/djasans/spip.php?article657" TargetMode="External"/><Relationship Id="rId2471" Type="http://schemas.openxmlformats.org/officeDocument/2006/relationships/hyperlink" Target="https://www.image-jura.ch/djasans/spip.php?article746" TargetMode="External"/><Relationship Id="rId2472" Type="http://schemas.openxmlformats.org/officeDocument/2006/relationships/hyperlink" Target="https://www.image-jura.ch/djasans/spip.php?article787" TargetMode="External"/><Relationship Id="rId2473" Type="http://schemas.openxmlformats.org/officeDocument/2006/relationships/hyperlink" Target="https://www.image-jura.ch/djasans/spip.php?article848" TargetMode="External"/><Relationship Id="rId2474" Type="http://schemas.openxmlformats.org/officeDocument/2006/relationships/hyperlink" Target="https://www.image-jura.ch/djasans/spip.php?article879" TargetMode="External"/><Relationship Id="rId2475" Type="http://schemas.openxmlformats.org/officeDocument/2006/relationships/hyperlink" Target="https://www.image-jura.ch/djasans/spip.php?article937" TargetMode="External"/><Relationship Id="rId2476" Type="http://schemas.openxmlformats.org/officeDocument/2006/relationships/hyperlink" Target="https://www.image-jura.ch/djasans/spip.php?article956" TargetMode="External"/><Relationship Id="rId2477" Type="http://schemas.openxmlformats.org/officeDocument/2006/relationships/hyperlink" Target="https://www.image-jura.ch/djasans/spip.php?article971" TargetMode="External"/><Relationship Id="rId2478" Type="http://schemas.openxmlformats.org/officeDocument/2006/relationships/hyperlink" Target="https://www.image-jura.ch/djasans/spip.php?article1012" TargetMode="External"/><Relationship Id="rId2479" Type="http://schemas.openxmlformats.org/officeDocument/2006/relationships/hyperlink" Target="https://www.image-jura.ch/djasans/spip.php?rubrique77" TargetMode="External"/><Relationship Id="rId2480" Type="http://schemas.openxmlformats.org/officeDocument/2006/relationships/hyperlink" Target="https://www.image-jura.ch/djasans/spip.php?article802" TargetMode="External"/><Relationship Id="rId2481" Type="http://schemas.openxmlformats.org/officeDocument/2006/relationships/hyperlink" Target="https://www.image-jura.ch/djasans/spip.php?article803" TargetMode="External"/><Relationship Id="rId2482" Type="http://schemas.openxmlformats.org/officeDocument/2006/relationships/hyperlink" Target="https://www.image-jura.ch/djasans/spip.php?article804" TargetMode="External"/><Relationship Id="rId2483" Type="http://schemas.openxmlformats.org/officeDocument/2006/relationships/hyperlink" Target="https://www.image-jura.ch/djasans/spip.php?article805" TargetMode="External"/><Relationship Id="rId2484" Type="http://schemas.openxmlformats.org/officeDocument/2006/relationships/hyperlink" Target="https://www.image-jura.ch/djasans/spip.php?article806" TargetMode="External"/><Relationship Id="rId2485" Type="http://schemas.openxmlformats.org/officeDocument/2006/relationships/hyperlink" Target="https://www.image-jura.ch/djasans/spip.php?article807" TargetMode="External"/><Relationship Id="rId2486" Type="http://schemas.openxmlformats.org/officeDocument/2006/relationships/hyperlink" Target="https://www.image-jura.ch/djasans/spip.php?article808" TargetMode="External"/><Relationship Id="rId2487" Type="http://schemas.openxmlformats.org/officeDocument/2006/relationships/hyperlink" Target="https://www.image-jura.ch/djasans/spip.php?article809" TargetMode="External"/><Relationship Id="rId2488" Type="http://schemas.openxmlformats.org/officeDocument/2006/relationships/hyperlink" Target="https://www.image-jura.ch/djasans/spip.php?article810" TargetMode="External"/><Relationship Id="rId2489" Type="http://schemas.openxmlformats.org/officeDocument/2006/relationships/hyperlink" Target="https://www.image-jura.ch/djasans/spip.php?article811" TargetMode="External"/><Relationship Id="rId2490" Type="http://schemas.openxmlformats.org/officeDocument/2006/relationships/hyperlink" Target="https://www.image-jura.ch/djasans/spip.php?article812" TargetMode="External"/><Relationship Id="rId2491" Type="http://schemas.openxmlformats.org/officeDocument/2006/relationships/hyperlink" Target="https://www.image-jura.ch/djasans/spip.php?article813" TargetMode="External"/><Relationship Id="rId2492" Type="http://schemas.openxmlformats.org/officeDocument/2006/relationships/hyperlink" Target="https://www.image-jura.ch/djasans/spip.php?article814" TargetMode="External"/><Relationship Id="rId2493" Type="http://schemas.openxmlformats.org/officeDocument/2006/relationships/hyperlink" Target="https://www.image-jura.ch/djasans/spip.php?article815" TargetMode="External"/><Relationship Id="rId2494" Type="http://schemas.openxmlformats.org/officeDocument/2006/relationships/hyperlink" Target="https://www.image-jura.ch/djasans/spip.php?article816" TargetMode="External"/><Relationship Id="rId2495" Type="http://schemas.openxmlformats.org/officeDocument/2006/relationships/hyperlink" Target="https://www.image-jura.ch/djasans/spip.php?rubrique78" TargetMode="External"/><Relationship Id="rId2496" Type="http://schemas.openxmlformats.org/officeDocument/2006/relationships/hyperlink" Target="https://www.image-jura.ch/djasans/spip.php?article817" TargetMode="External"/><Relationship Id="rId2497" Type="http://schemas.openxmlformats.org/officeDocument/2006/relationships/hyperlink" Target="https://www.image-jura.ch/djasans/spip.php?article818" TargetMode="External"/><Relationship Id="rId2498" Type="http://schemas.openxmlformats.org/officeDocument/2006/relationships/hyperlink" Target="https://www.image-jura.ch/djasans/spip.php?article819" TargetMode="External"/><Relationship Id="rId2499" Type="http://schemas.openxmlformats.org/officeDocument/2006/relationships/hyperlink" Target="https://www.image-jura.ch/djasans/spip.php?article820" TargetMode="External"/><Relationship Id="rId2500" Type="http://schemas.openxmlformats.org/officeDocument/2006/relationships/hyperlink" Target="https://www.image-jura.ch/djasans/spip.php?article821" TargetMode="External"/><Relationship Id="rId2501" Type="http://schemas.openxmlformats.org/officeDocument/2006/relationships/hyperlink" Target="https://www.image-jura.ch/djasans/spip.php?article822" TargetMode="External"/><Relationship Id="rId2502" Type="http://schemas.openxmlformats.org/officeDocument/2006/relationships/hyperlink" Target="https://www.image-jura.ch/djasans/spip.php?article823" TargetMode="External"/><Relationship Id="rId2503" Type="http://schemas.openxmlformats.org/officeDocument/2006/relationships/hyperlink" Target="https://www.image-jura.ch/djasans/spip.php?article824" TargetMode="External"/><Relationship Id="rId2504" Type="http://schemas.openxmlformats.org/officeDocument/2006/relationships/hyperlink" Target="https://www.image-jura.ch/djasans/spip.php?article825" TargetMode="External"/><Relationship Id="rId2505" Type="http://schemas.openxmlformats.org/officeDocument/2006/relationships/hyperlink" Target="https://www.image-jura.ch/djasans/spip.php?article826" TargetMode="External"/><Relationship Id="rId2506" Type="http://schemas.openxmlformats.org/officeDocument/2006/relationships/hyperlink" Target="https://www.image-jura.ch/djasans/spip.php?article828" TargetMode="External"/><Relationship Id="rId2507" Type="http://schemas.openxmlformats.org/officeDocument/2006/relationships/hyperlink" Target="https://www.image-jura.ch/djasans/spip.php?article827" TargetMode="External"/><Relationship Id="rId2508" Type="http://schemas.openxmlformats.org/officeDocument/2006/relationships/hyperlink" Target="https://www.image-jura.ch/djasans/spip.php?rubrique79" TargetMode="External"/><Relationship Id="rId2509" Type="http://schemas.openxmlformats.org/officeDocument/2006/relationships/hyperlink" Target="https://www.image-jura.ch/djasans/spip.php?article829" TargetMode="External"/><Relationship Id="rId2510" Type="http://schemas.openxmlformats.org/officeDocument/2006/relationships/hyperlink" Target="https://www.image-jura.ch/djasans/spip.php?article830" TargetMode="External"/><Relationship Id="rId2511" Type="http://schemas.openxmlformats.org/officeDocument/2006/relationships/hyperlink" Target="https://www.image-jura.ch/djasans/spip.php?article832" TargetMode="External"/><Relationship Id="rId2512" Type="http://schemas.openxmlformats.org/officeDocument/2006/relationships/hyperlink" Target="https://www.image-jura.ch/djasans/spip.php?article831" TargetMode="External"/><Relationship Id="rId2513" Type="http://schemas.openxmlformats.org/officeDocument/2006/relationships/hyperlink" Target="https://www.image-jura.ch/djasans/spip.php?article833" TargetMode="External"/><Relationship Id="rId2514" Type="http://schemas.openxmlformats.org/officeDocument/2006/relationships/hyperlink" Target="https://www.image-jura.ch/djasans/spip.php?article834" TargetMode="External"/><Relationship Id="rId2515" Type="http://schemas.openxmlformats.org/officeDocument/2006/relationships/hyperlink" Target="https://www.image-jura.ch/djasans/spip.php?article835" TargetMode="External"/><Relationship Id="rId2516" Type="http://schemas.openxmlformats.org/officeDocument/2006/relationships/hyperlink" Target="https://www.image-jura.ch/djasans/spip.php?article836" TargetMode="External"/><Relationship Id="rId2517" Type="http://schemas.openxmlformats.org/officeDocument/2006/relationships/hyperlink" Target="https://www.image-jura.ch/djasans/spip.php?article837" TargetMode="External"/><Relationship Id="rId2518" Type="http://schemas.openxmlformats.org/officeDocument/2006/relationships/hyperlink" Target="https://www.image-jura.ch/djasans/spip.php?article838" TargetMode="External"/><Relationship Id="rId2519" Type="http://schemas.openxmlformats.org/officeDocument/2006/relationships/hyperlink" Target="https://www.image-jura.ch/djasans/spip.php?article839" TargetMode="External"/><Relationship Id="rId2520" Type="http://schemas.openxmlformats.org/officeDocument/2006/relationships/hyperlink" Target="https://www.image-jura.ch/djasans/spip.php?article840" TargetMode="External"/><Relationship Id="rId2521" Type="http://schemas.openxmlformats.org/officeDocument/2006/relationships/hyperlink" Target="https://www.image-jura.ch/djasans/spip.php?article841" TargetMode="External"/><Relationship Id="rId2522" Type="http://schemas.openxmlformats.org/officeDocument/2006/relationships/hyperlink" Target="https://www.image-jura.ch/djasans/spip.php?rubrique80" TargetMode="External"/><Relationship Id="rId2523" Type="http://schemas.openxmlformats.org/officeDocument/2006/relationships/hyperlink" Target="https://www.image-jura.ch/djasans/spip.php?article842" TargetMode="External"/><Relationship Id="rId2524" Type="http://schemas.openxmlformats.org/officeDocument/2006/relationships/hyperlink" Target="https://www.image-jura.ch/djasans/spip.php?article843" TargetMode="External"/><Relationship Id="rId2525" Type="http://schemas.openxmlformats.org/officeDocument/2006/relationships/hyperlink" Target="https://www.image-jura.ch/djasans/spip.php?article844" TargetMode="External"/><Relationship Id="rId2526" Type="http://schemas.openxmlformats.org/officeDocument/2006/relationships/hyperlink" Target="https://www.image-jura.ch/djasans/spip.php?article845" TargetMode="External"/><Relationship Id="rId2527" Type="http://schemas.openxmlformats.org/officeDocument/2006/relationships/hyperlink" Target="https://www.image-jura.ch/djasans/spip.php?article846" TargetMode="External"/><Relationship Id="rId2528" Type="http://schemas.openxmlformats.org/officeDocument/2006/relationships/hyperlink" Target="https://www.image-jura.ch/djasans/spip.php?article847" TargetMode="External"/><Relationship Id="rId2529" Type="http://schemas.openxmlformats.org/officeDocument/2006/relationships/hyperlink" Target="https://www.image-jura.ch/djasans/spip.php?article483" TargetMode="External"/><Relationship Id="rId2530" Type="http://schemas.openxmlformats.org/officeDocument/2006/relationships/hyperlink" Target="https://www.image-jura.ch/djasans/spip.php?rubrique116" TargetMode="External"/><Relationship Id="rId2531" Type="http://schemas.openxmlformats.org/officeDocument/2006/relationships/hyperlink" Target="https://www.image-jura.ch/djasans/spip.php?article1502" TargetMode="External"/><Relationship Id="rId2532" Type="http://schemas.openxmlformats.org/officeDocument/2006/relationships/hyperlink" Target="https://www.image-jura.ch/djasans/spip.php?article2326" TargetMode="External"/><Relationship Id="rId2533" Type="http://schemas.openxmlformats.org/officeDocument/2006/relationships/hyperlink" Target="https://www.image-jura.ch/djasans/spip.php?article1503" TargetMode="External"/><Relationship Id="rId2534" Type="http://schemas.openxmlformats.org/officeDocument/2006/relationships/hyperlink" Target="https://www.image-jura.ch/djasans/spip.php?article1506" TargetMode="External"/><Relationship Id="rId2535" Type="http://schemas.openxmlformats.org/officeDocument/2006/relationships/hyperlink" Target="https://www.image-jura.ch/djasans/spip.php?article2340" TargetMode="External"/><Relationship Id="rId2536" Type="http://schemas.openxmlformats.org/officeDocument/2006/relationships/hyperlink" Target="https://www.image-jura.ch/djasans/spip.php?article2341" TargetMode="External"/><Relationship Id="rId2537" Type="http://schemas.openxmlformats.org/officeDocument/2006/relationships/hyperlink" Target="https://www.image-jura.ch/djasans/spip.php?article1507" TargetMode="External"/><Relationship Id="rId2538" Type="http://schemas.openxmlformats.org/officeDocument/2006/relationships/hyperlink" Target="https://www.image-jura.ch/djasans/spip.php?article1508" TargetMode="External"/><Relationship Id="rId2539" Type="http://schemas.openxmlformats.org/officeDocument/2006/relationships/hyperlink" Target="https://www.image-jura.ch/djasans/spip.php?article1509" TargetMode="External"/><Relationship Id="rId2540" Type="http://schemas.openxmlformats.org/officeDocument/2006/relationships/hyperlink" Target="https://www.image-jura.ch/djasans/spip.php?article1510" TargetMode="External"/><Relationship Id="rId2541" Type="http://schemas.openxmlformats.org/officeDocument/2006/relationships/hyperlink" Target="https://www.image-jura.ch/djasans/spip.php?article1511" TargetMode="External"/><Relationship Id="rId2542" Type="http://schemas.openxmlformats.org/officeDocument/2006/relationships/hyperlink" Target="https://www.image-jura.ch/djasans/spip.php?article1539" TargetMode="External"/><Relationship Id="rId2543" Type="http://schemas.openxmlformats.org/officeDocument/2006/relationships/hyperlink" Target="https://www.image-jura.ch/djasans/spip.php?article1541" TargetMode="External"/><Relationship Id="rId2544" Type="http://schemas.openxmlformats.org/officeDocument/2006/relationships/hyperlink" Target="https://www.image-jura.ch/djasans/spip.php?article1727" TargetMode="External"/><Relationship Id="rId2545" Type="http://schemas.openxmlformats.org/officeDocument/2006/relationships/hyperlink" Target="https://www.image-jura.ch/djasans/spip.php?article1728" TargetMode="External"/><Relationship Id="rId2546" Type="http://schemas.openxmlformats.org/officeDocument/2006/relationships/hyperlink" Target="https://www.image-jura.ch/djasans/spip.php?article1729" TargetMode="External"/><Relationship Id="rId2547" Type="http://schemas.openxmlformats.org/officeDocument/2006/relationships/hyperlink" Target="https://www.image-jura.ch/djasans/spip.php?article1730" TargetMode="External"/><Relationship Id="rId2548" Type="http://schemas.openxmlformats.org/officeDocument/2006/relationships/hyperlink" Target="https://www.image-jura.ch/djasans/spip.php?article1731" TargetMode="External"/><Relationship Id="rId2549" Type="http://schemas.openxmlformats.org/officeDocument/2006/relationships/hyperlink" Target="https://www.image-jura.ch/djasans/spip.php?article1732" TargetMode="External"/><Relationship Id="rId2550" Type="http://schemas.openxmlformats.org/officeDocument/2006/relationships/hyperlink" Target="https://www.image-jura.ch/djasans/spip.php?article1733" TargetMode="External"/><Relationship Id="rId2551" Type="http://schemas.openxmlformats.org/officeDocument/2006/relationships/hyperlink" Target="https://www.image-jura.ch/djasans/spip.php?article1734" TargetMode="External"/><Relationship Id="rId2552" Type="http://schemas.openxmlformats.org/officeDocument/2006/relationships/hyperlink" Target="https://www.image-jura.ch/djasans/spip.php?article1735" TargetMode="External"/><Relationship Id="rId2553" Type="http://schemas.openxmlformats.org/officeDocument/2006/relationships/hyperlink" Target="https://www.image-jura.ch/djasans/spip.php?article1736" TargetMode="External"/><Relationship Id="rId2554" Type="http://schemas.openxmlformats.org/officeDocument/2006/relationships/hyperlink" Target="https://www.image-jura.ch/djasans/spip.php?article1737" TargetMode="External"/><Relationship Id="rId2555" Type="http://schemas.openxmlformats.org/officeDocument/2006/relationships/hyperlink" Target="https://www.image-jura.ch/djasans/spip.php?article1859" TargetMode="External"/><Relationship Id="rId2556" Type="http://schemas.openxmlformats.org/officeDocument/2006/relationships/hyperlink" Target="https://www.image-jura.ch/djasans/spip.php?article1860" TargetMode="External"/><Relationship Id="rId2557" Type="http://schemas.openxmlformats.org/officeDocument/2006/relationships/hyperlink" Target="https://www.image-jura.ch/djasans/spip.php?article1861" TargetMode="External"/><Relationship Id="rId2558" Type="http://schemas.openxmlformats.org/officeDocument/2006/relationships/hyperlink" Target="https://www.image-jura.ch/djasans/spip.php?article1862" TargetMode="External"/><Relationship Id="rId2559" Type="http://schemas.openxmlformats.org/officeDocument/2006/relationships/hyperlink" Target="https://www.image-jura.ch/djasans/spip.php?article1863" TargetMode="External"/><Relationship Id="rId2560" Type="http://schemas.openxmlformats.org/officeDocument/2006/relationships/hyperlink" Target="https://www.image-jura.ch/djasans/spip.php?article1864" TargetMode="External"/><Relationship Id="rId2561" Type="http://schemas.openxmlformats.org/officeDocument/2006/relationships/hyperlink" Target="https://www.image-jura.ch/djasans/spip.php?article1865" TargetMode="External"/><Relationship Id="rId2562" Type="http://schemas.openxmlformats.org/officeDocument/2006/relationships/hyperlink" Target="https://www.image-jura.ch/djasans/spip.php?article1890" TargetMode="External"/><Relationship Id="rId2563" Type="http://schemas.openxmlformats.org/officeDocument/2006/relationships/hyperlink" Target="https://www.image-jura.ch/djasans/spip.php?article2433" TargetMode="External"/><Relationship Id="rId2564" Type="http://schemas.openxmlformats.org/officeDocument/2006/relationships/hyperlink" Target="https://www.image-jura.ch/djasans/spip.php?article1866" TargetMode="External"/><Relationship Id="rId2565" Type="http://schemas.openxmlformats.org/officeDocument/2006/relationships/hyperlink" Target="https://www.image-jura.ch/djasans/spip.php?article2482" TargetMode="External"/><Relationship Id="rId2566" Type="http://schemas.openxmlformats.org/officeDocument/2006/relationships/hyperlink" Target="https://www.image-jura.ch/djasans/spip.php?article1867" TargetMode="External"/><Relationship Id="rId2567" Type="http://schemas.openxmlformats.org/officeDocument/2006/relationships/hyperlink" Target="https://www.image-jura.ch/djasans/spip.php?article1868" TargetMode="External"/><Relationship Id="rId2568" Type="http://schemas.openxmlformats.org/officeDocument/2006/relationships/hyperlink" Target="https://www.image-jura.ch/djasans/spip.php?article2483" TargetMode="External"/><Relationship Id="rId2569" Type="http://schemas.openxmlformats.org/officeDocument/2006/relationships/hyperlink" Target="https://www.image-jura.ch/djasans/spip.php?article2484" TargetMode="External"/><Relationship Id="rId2570" Type="http://schemas.openxmlformats.org/officeDocument/2006/relationships/hyperlink" Target="https://www.image-jura.ch/djasans/spip.php?article2485" TargetMode="External"/><Relationship Id="rId2571" Type="http://schemas.openxmlformats.org/officeDocument/2006/relationships/hyperlink" Target="https://www.image-jura.ch/djasans/spip.php?article2486" TargetMode="External"/><Relationship Id="rId2572" Type="http://schemas.openxmlformats.org/officeDocument/2006/relationships/hyperlink" Target="https://www.image-jura.ch/djasans/spip.php?article2499" TargetMode="External"/><Relationship Id="rId2573" Type="http://schemas.openxmlformats.org/officeDocument/2006/relationships/hyperlink" Target="https://www.image-jura.ch/djasans/spip.php?article2549" TargetMode="External"/><Relationship Id="rId2574" Type="http://schemas.openxmlformats.org/officeDocument/2006/relationships/hyperlink" Target="https://www.image-jura.ch/djasans/spip.php?article2550" TargetMode="External"/><Relationship Id="rId2575" Type="http://schemas.openxmlformats.org/officeDocument/2006/relationships/hyperlink" Target="https://www.image-jura.ch/djasans/spip.php?article2566" TargetMode="External"/><Relationship Id="rId2576" Type="http://schemas.openxmlformats.org/officeDocument/2006/relationships/hyperlink" Target="https://www.image-jura.ch/djasans/spip.php?article2724" TargetMode="External"/><Relationship Id="rId2577" Type="http://schemas.openxmlformats.org/officeDocument/2006/relationships/hyperlink" Target="https://www.image-jura.ch/djasans/spip.php?article2725" TargetMode="External"/><Relationship Id="rId2578" Type="http://schemas.openxmlformats.org/officeDocument/2006/relationships/hyperlink" Target="https://www.image-jura.ch/djasans/spip.php?article2726" TargetMode="External"/><Relationship Id="rId2579" Type="http://schemas.openxmlformats.org/officeDocument/2006/relationships/hyperlink" Target="https://www.image-jura.ch/djasans/spip.php?article2727" TargetMode="External"/><Relationship Id="rId2580" Type="http://schemas.openxmlformats.org/officeDocument/2006/relationships/hyperlink" Target="https://www.image-jura.ch/djasans/spip.php?article2845" TargetMode="External"/><Relationship Id="rId2581" Type="http://schemas.openxmlformats.org/officeDocument/2006/relationships/hyperlink" Target="https://www.image-jura.ch/djasans/spip.php?article2846" TargetMode="External"/><Relationship Id="rId2582" Type="http://schemas.openxmlformats.org/officeDocument/2006/relationships/hyperlink" Target="https://www.image-jura.ch/djasans/spip.php?article2847" TargetMode="External"/><Relationship Id="rId2583" Type="http://schemas.openxmlformats.org/officeDocument/2006/relationships/hyperlink" Target="https://www.image-jura.ch/djasans/spip.php?article2848" TargetMode="External"/><Relationship Id="rId2584" Type="http://schemas.openxmlformats.org/officeDocument/2006/relationships/hyperlink" Target="https://www.image-jura.ch/djasans/spip.php?article2849" TargetMode="External"/><Relationship Id="rId2585" Type="http://schemas.openxmlformats.org/officeDocument/2006/relationships/hyperlink" Target="https://www.image-jura.ch/djasans/spip.php?article2319" TargetMode="External"/><Relationship Id="rId2586" Type="http://schemas.openxmlformats.org/officeDocument/2006/relationships/hyperlink" Target="https://www.image-jura.ch/djasans/spip.php?article3116" TargetMode="External"/><Relationship Id="rId2587" Type="http://schemas.openxmlformats.org/officeDocument/2006/relationships/hyperlink" Target="https://www.image-jura.ch/djasans/spip.php?article3117" TargetMode="External"/><Relationship Id="rId2588" Type="http://schemas.openxmlformats.org/officeDocument/2006/relationships/hyperlink" Target="https://www.image-jura.ch/djasans/spip.php?article3118" TargetMode="External"/><Relationship Id="rId2589" Type="http://schemas.openxmlformats.org/officeDocument/2006/relationships/hyperlink" Target="https://www.image-jura.ch/djasans/spip.php?article3119" TargetMode="External"/><Relationship Id="rId2590" Type="http://schemas.openxmlformats.org/officeDocument/2006/relationships/hyperlink" Target="https://www.image-jura.ch/djasans/spip.php?article3120" TargetMode="External"/><Relationship Id="rId2591" Type="http://schemas.openxmlformats.org/officeDocument/2006/relationships/hyperlink" Target="https://www.image-jura.ch/djasans/spip.php?article3121" TargetMode="External"/><Relationship Id="rId2592" Type="http://schemas.openxmlformats.org/officeDocument/2006/relationships/hyperlink" Target="https://www.image-jura.ch/djasans/spip.php?article3122" TargetMode="External"/><Relationship Id="rId2593" Type="http://schemas.openxmlformats.org/officeDocument/2006/relationships/hyperlink" Target="https://www.image-jura.ch/djasans/spip.php?article3123" TargetMode="External"/><Relationship Id="rId2594" Type="http://schemas.openxmlformats.org/officeDocument/2006/relationships/hyperlink" Target="https://www.image-jura.ch/djasans/spip.php?article3124" TargetMode="External"/><Relationship Id="rId2595" Type="http://schemas.openxmlformats.org/officeDocument/2006/relationships/hyperlink" Target="https://www.image-jura.ch/djasans/spip.php?article3125" TargetMode="External"/><Relationship Id="rId2596" Type="http://schemas.openxmlformats.org/officeDocument/2006/relationships/hyperlink" Target="https://www.image-jura.ch/djasans/spip.php?article3126" TargetMode="External"/><Relationship Id="rId2597" Type="http://schemas.openxmlformats.org/officeDocument/2006/relationships/hyperlink" Target="https://www.image-jura.ch/djasans/spip.php?article3127" TargetMode="External"/><Relationship Id="rId2598" Type="http://schemas.openxmlformats.org/officeDocument/2006/relationships/hyperlink" Target="https://www.image-jura.ch/djasans/spip.php?article3128" TargetMode="External"/><Relationship Id="rId2599" Type="http://schemas.openxmlformats.org/officeDocument/2006/relationships/hyperlink" Target="https://www.image-jura.ch/djasans/spip.php?article3129" TargetMode="External"/><Relationship Id="rId2600" Type="http://schemas.openxmlformats.org/officeDocument/2006/relationships/hyperlink" Target="https://www.image-jura.ch/djasans/spip.php?article3130" TargetMode="External"/><Relationship Id="rId2601" Type="http://schemas.openxmlformats.org/officeDocument/2006/relationships/hyperlink" Target="https://www.image-jura.ch/djasans/spip.php?article3131" TargetMode="External"/><Relationship Id="rId2602" Type="http://schemas.openxmlformats.org/officeDocument/2006/relationships/hyperlink" Target="https://www.image-jura.ch/djasans/spip.php?article3132" TargetMode="External"/><Relationship Id="rId2603" Type="http://schemas.openxmlformats.org/officeDocument/2006/relationships/hyperlink" Target="https://www.image-jura.ch/djasans/spip.php?article3133" TargetMode="External"/><Relationship Id="rId2604" Type="http://schemas.openxmlformats.org/officeDocument/2006/relationships/hyperlink" Target="https://www.image-jura.ch/djasans/spip.php?article3169" TargetMode="External"/><Relationship Id="rId2605" Type="http://schemas.openxmlformats.org/officeDocument/2006/relationships/hyperlink" Target="https://www.image-jura.ch/djasans/spip.php?rubrique183" TargetMode="External"/><Relationship Id="rId2606" Type="http://schemas.openxmlformats.org/officeDocument/2006/relationships/hyperlink" Target="https://www.image-jura.ch/djasans/spip.php?article2605" TargetMode="External"/><Relationship Id="rId2607" Type="http://schemas.openxmlformats.org/officeDocument/2006/relationships/hyperlink" Target="https://www.image-jura.ch/djasans/spip.php?article2609" TargetMode="External"/><Relationship Id="rId2608" Type="http://schemas.openxmlformats.org/officeDocument/2006/relationships/hyperlink" Target="https://www.image-jura.ch/djasans/spip.php?article2610" TargetMode="External"/><Relationship Id="rId2609" Type="http://schemas.openxmlformats.org/officeDocument/2006/relationships/hyperlink" Target="https://www.image-jura.ch/djasans/spip.php?article2617" TargetMode="External"/><Relationship Id="rId2610" Type="http://schemas.openxmlformats.org/officeDocument/2006/relationships/hyperlink" Target="https://www.image-jura.ch/djasans/spip.php?article2618" TargetMode="External"/><Relationship Id="rId2611" Type="http://schemas.openxmlformats.org/officeDocument/2006/relationships/hyperlink" Target="https://www.image-jura.ch/djasans/spip.php?article2620" TargetMode="External"/><Relationship Id="rId2612" Type="http://schemas.openxmlformats.org/officeDocument/2006/relationships/hyperlink" Target="https://www.image-jura.ch/djasans/spip.php?article2703" TargetMode="External"/><Relationship Id="rId2613" Type="http://schemas.openxmlformats.org/officeDocument/2006/relationships/hyperlink" Target="https://www.image-jura.ch/djasans/spip.php?article2706" TargetMode="External"/><Relationship Id="rId2614" Type="http://schemas.openxmlformats.org/officeDocument/2006/relationships/hyperlink" Target="https://www.image-jura.ch/djasans/spip.php?article2707" TargetMode="External"/><Relationship Id="rId2615" Type="http://schemas.openxmlformats.org/officeDocument/2006/relationships/hyperlink" Target="https://www.image-jura.ch/djasans/spip.php?article2712" TargetMode="External"/><Relationship Id="rId2616" Type="http://schemas.openxmlformats.org/officeDocument/2006/relationships/hyperlink" Target="https://www.image-jura.ch/djasans/spip.php?article2713" TargetMode="External"/><Relationship Id="rId2617" Type="http://schemas.openxmlformats.org/officeDocument/2006/relationships/hyperlink" Target="https://www.image-jura.ch/djasans/spip.php?article2716" TargetMode="External"/><Relationship Id="rId2618" Type="http://schemas.openxmlformats.org/officeDocument/2006/relationships/hyperlink" Target="https://www.image-jura.ch/djasans/spip.php?article2954" TargetMode="External"/><Relationship Id="rId2619" Type="http://schemas.openxmlformats.org/officeDocument/2006/relationships/hyperlink" Target="https://www.image-jura.ch/djasans/spip.php?article2955" TargetMode="External"/><Relationship Id="rId2620" Type="http://schemas.openxmlformats.org/officeDocument/2006/relationships/hyperlink" Target="https://www.image-jura.ch/djasans/spip.php?article2956" TargetMode="External"/><Relationship Id="rId2621" Type="http://schemas.openxmlformats.org/officeDocument/2006/relationships/hyperlink" Target="https://www.image-jura.ch/djasans/spip.php?article2957" TargetMode="External"/><Relationship Id="rId2622" Type="http://schemas.openxmlformats.org/officeDocument/2006/relationships/hyperlink" Target="https://www.image-jura.ch/djasans/spip.php?article2958" TargetMode="External"/><Relationship Id="rId2623" Type="http://schemas.openxmlformats.org/officeDocument/2006/relationships/hyperlink" Target="https://www.image-jura.ch/djasans/spip.php?article3048" TargetMode="External"/><Relationship Id="rId2624" Type="http://schemas.openxmlformats.org/officeDocument/2006/relationships/hyperlink" Target="https://www.image-jura.ch/djasans/spip.php?article3049" TargetMode="External"/><Relationship Id="rId2625" Type="http://schemas.openxmlformats.org/officeDocument/2006/relationships/hyperlink" Target="https://www.image-jura.ch/djasans/spip.php?article3050" TargetMode="External"/><Relationship Id="rId2626" Type="http://schemas.openxmlformats.org/officeDocument/2006/relationships/hyperlink" Target="https://www.image-jura.ch/djasans/spip.php?article3051" TargetMode="External"/><Relationship Id="rId2627" Type="http://schemas.openxmlformats.org/officeDocument/2006/relationships/hyperlink" Target="https://www.image-jura.ch/djasans/spip.php?article3056" TargetMode="External"/><Relationship Id="rId2628" Type="http://schemas.openxmlformats.org/officeDocument/2006/relationships/hyperlink" Target="https://www.image-jura.ch/djasans/spip.php?article3139" TargetMode="External"/><Relationship Id="rId2629" Type="http://schemas.openxmlformats.org/officeDocument/2006/relationships/hyperlink" Target="https://www.image-jura.ch/djasans/spip.php?article3057" TargetMode="External"/><Relationship Id="rId2630" Type="http://schemas.openxmlformats.org/officeDocument/2006/relationships/hyperlink" Target="https://www.image-jura.ch/djasans/spip.php?article3058" TargetMode="External"/><Relationship Id="rId2631" Type="http://schemas.openxmlformats.org/officeDocument/2006/relationships/hyperlink" Target="https://www.image-jura.ch/djasans/spip.php?article3059" TargetMode="External"/><Relationship Id="rId2632" Type="http://schemas.openxmlformats.org/officeDocument/2006/relationships/hyperlink" Target="https://www.image-jura.ch/djasans/spip.php?rubrique115" TargetMode="External"/><Relationship Id="rId2633" Type="http://schemas.openxmlformats.org/officeDocument/2006/relationships/hyperlink" Target="https://www.image-jura.ch/djasans/spip.php?article1494" TargetMode="External"/><Relationship Id="rId2634" Type="http://schemas.openxmlformats.org/officeDocument/2006/relationships/hyperlink" Target="https://www.image-jura.ch/djasans/spip.php?article1724" TargetMode="External"/><Relationship Id="rId2635" Type="http://schemas.openxmlformats.org/officeDocument/2006/relationships/hyperlink" Target="https://www.image-jura.ch/djasans/spip.php?rubrique38" TargetMode="External"/><Relationship Id="rId2636" Type="http://schemas.openxmlformats.org/officeDocument/2006/relationships/hyperlink" Target="https://www.image-jura.ch/djasans/spip.php?article299" TargetMode="External"/><Relationship Id="rId2637" Type="http://schemas.openxmlformats.org/officeDocument/2006/relationships/hyperlink" Target="https://www.image-jura.ch/djasans/spip.php?article300" TargetMode="External"/><Relationship Id="rId2638" Type="http://schemas.openxmlformats.org/officeDocument/2006/relationships/hyperlink" Target="https://www.image-jura.ch/djasans/spip.php?article301" TargetMode="External"/><Relationship Id="rId2639" Type="http://schemas.openxmlformats.org/officeDocument/2006/relationships/hyperlink" Target="https://www.image-jura.ch/djasans/spip.php?article378" TargetMode="External"/><Relationship Id="rId2640" Type="http://schemas.openxmlformats.org/officeDocument/2006/relationships/hyperlink" Target="https://www.image-jura.ch/djasans/spip.php?article404" TargetMode="External"/><Relationship Id="rId2641" Type="http://schemas.openxmlformats.org/officeDocument/2006/relationships/hyperlink" Target="https://www.image-jura.ch/djasans/spip.php?article604" TargetMode="External"/><Relationship Id="rId2642" Type="http://schemas.openxmlformats.org/officeDocument/2006/relationships/hyperlink" Target="https://www.image-jura.ch/djasans/spip.php?article772" TargetMode="External"/><Relationship Id="rId2643" Type="http://schemas.openxmlformats.org/officeDocument/2006/relationships/hyperlink" Target="https://www.image-jura.ch/djasans/spip.php?article773" TargetMode="External"/><Relationship Id="rId2644" Type="http://schemas.openxmlformats.org/officeDocument/2006/relationships/hyperlink" Target="https://www.image-jura.ch/djasans/spip.php?article776" TargetMode="External"/><Relationship Id="rId2645" Type="http://schemas.openxmlformats.org/officeDocument/2006/relationships/hyperlink" Target="https://www.image-jura.ch/djasans/spip.php?article775" TargetMode="External"/><Relationship Id="rId2646" Type="http://schemas.openxmlformats.org/officeDocument/2006/relationships/hyperlink" Target="https://www.image-jura.ch/djasans/spip.php?article777" TargetMode="External"/><Relationship Id="rId2647" Type="http://schemas.openxmlformats.org/officeDocument/2006/relationships/hyperlink" Target="https://www.image-jura.ch/djasans/spip.php?article1621" TargetMode="External"/><Relationship Id="rId2648" Type="http://schemas.openxmlformats.org/officeDocument/2006/relationships/hyperlink" Target="https://www.image-jura.ch/djasans/spip.php?article1622" TargetMode="External"/><Relationship Id="rId2649" Type="http://schemas.openxmlformats.org/officeDocument/2006/relationships/hyperlink" Target="https://www.image-jura.ch/djasans/spip.php?article1623" TargetMode="External"/><Relationship Id="rId2650" Type="http://schemas.openxmlformats.org/officeDocument/2006/relationships/hyperlink" Target="https://www.image-jura.ch/djasans/spip.php?article1805" TargetMode="External"/><Relationship Id="rId2651" Type="http://schemas.openxmlformats.org/officeDocument/2006/relationships/hyperlink" Target="https://www.image-jura.ch/djasans/spip.php?article1806" TargetMode="External"/><Relationship Id="rId2652" Type="http://schemas.openxmlformats.org/officeDocument/2006/relationships/hyperlink" Target="https://www.image-jura.ch/djasans/spip.php?article1807" TargetMode="External"/><Relationship Id="rId2653" Type="http://schemas.openxmlformats.org/officeDocument/2006/relationships/hyperlink" Target="https://www.image-jura.ch/djasans/spip.php?article1808" TargetMode="External"/><Relationship Id="rId2654" Type="http://schemas.openxmlformats.org/officeDocument/2006/relationships/hyperlink" Target="https://www.image-jura.ch/djasans/spip.php?article1809" TargetMode="External"/><Relationship Id="rId2655" Type="http://schemas.openxmlformats.org/officeDocument/2006/relationships/hyperlink" Target="https://www.image-jura.ch/djasans/spip.php?article1810" TargetMode="External"/><Relationship Id="rId2656" Type="http://schemas.openxmlformats.org/officeDocument/2006/relationships/hyperlink" Target="https://www.image-jura.ch/djasans/spip.php?article1811" TargetMode="External"/><Relationship Id="rId2657" Type="http://schemas.openxmlformats.org/officeDocument/2006/relationships/hyperlink" Target="https://www.image-jura.ch/djasans/spip.php?article1812" TargetMode="External"/><Relationship Id="rId2658" Type="http://schemas.openxmlformats.org/officeDocument/2006/relationships/hyperlink" Target="https://www.image-jura.ch/djasans/spip.php?article1895" TargetMode="External"/><Relationship Id="rId2659" Type="http://schemas.openxmlformats.org/officeDocument/2006/relationships/hyperlink" Target="https://www.image-jura.ch/djasans/spip.php?article3172" TargetMode="External"/><Relationship Id="rId2660" Type="http://schemas.openxmlformats.org/officeDocument/2006/relationships/hyperlink" Target="https://www.image-jura.ch/djasans/spip.php?article3173" TargetMode="External"/><Relationship Id="rId2661" Type="http://schemas.openxmlformats.org/officeDocument/2006/relationships/hyperlink" Target="https://www.image-jura.ch/djasans/spip.php?article3174" TargetMode="External"/><Relationship Id="rId2662" Type="http://schemas.openxmlformats.org/officeDocument/2006/relationships/hyperlink" Target="https://www.image-jura.ch/djasans/spip.php?article3175" TargetMode="External"/><Relationship Id="rId2663" Type="http://schemas.openxmlformats.org/officeDocument/2006/relationships/hyperlink" Target="https://www.image-jura.ch/djasans/spip.php?article3176" TargetMode="External"/><Relationship Id="rId2664" Type="http://schemas.openxmlformats.org/officeDocument/2006/relationships/hyperlink" Target="https://www.image-jura.ch/djasans/spip.php?article3177" TargetMode="External"/><Relationship Id="rId2665" Type="http://schemas.openxmlformats.org/officeDocument/2006/relationships/hyperlink" Target="https://www.image-jura.ch/djasans/spip.php?article3178" TargetMode="External"/><Relationship Id="rId2666" Type="http://schemas.openxmlformats.org/officeDocument/2006/relationships/hyperlink" Target="https://www.image-jura.ch/djasans/spip.php?article3179" TargetMode="External"/><Relationship Id="rId2667" Type="http://schemas.openxmlformats.org/officeDocument/2006/relationships/hyperlink" Target="https://www.image-jura.ch/djasans/spip.php?rubrique100" TargetMode="External"/><Relationship Id="rId2668" Type="http://schemas.openxmlformats.org/officeDocument/2006/relationships/hyperlink" Target="https://www.image-jura.ch/djasans/spip.php?article1209" TargetMode="External"/><Relationship Id="rId2669" Type="http://schemas.openxmlformats.org/officeDocument/2006/relationships/hyperlink" Target="https://www.image-jura.ch/djasans/spip.php?article1215" TargetMode="External"/><Relationship Id="rId2670" Type="http://schemas.openxmlformats.org/officeDocument/2006/relationships/hyperlink" Target="https://www.image-jura.ch/djasans/spip.php?article1259" TargetMode="External"/><Relationship Id="rId2671" Type="http://schemas.openxmlformats.org/officeDocument/2006/relationships/hyperlink" Target="https://www.image-jura.ch/djasans/spip.php?article1471" TargetMode="External"/><Relationship Id="rId2672" Type="http://schemas.openxmlformats.org/officeDocument/2006/relationships/hyperlink" Target="https://www.image-jura.ch/djasans/spip.php?article1894" TargetMode="External"/><Relationship Id="rId2673" Type="http://schemas.openxmlformats.org/officeDocument/2006/relationships/hyperlink" Target="https://www.image-jura.ch/djasans/spip.php?article1998" TargetMode="External"/><Relationship Id="rId2674" Type="http://schemas.openxmlformats.org/officeDocument/2006/relationships/hyperlink" Target="https://www.image-jura.ch/djasans/spip.php?article2184" TargetMode="External"/><Relationship Id="rId2675" Type="http://schemas.openxmlformats.org/officeDocument/2006/relationships/hyperlink" Target="https://www.image-jura.ch/djasans/spip.php?article2207" TargetMode="External"/><Relationship Id="rId2676" Type="http://schemas.openxmlformats.org/officeDocument/2006/relationships/hyperlink" Target="https://www.image-jura.ch/djasans/spip.php?article2233" TargetMode="External"/><Relationship Id="rId2677" Type="http://schemas.openxmlformats.org/officeDocument/2006/relationships/hyperlink" Target="https://www.image-jura.ch/djasans/spip.php?article2256" TargetMode="External"/><Relationship Id="rId2678" Type="http://schemas.openxmlformats.org/officeDocument/2006/relationships/hyperlink" Target="https://www.image-jura.ch/djasans/spip.php?article2257" TargetMode="External"/><Relationship Id="rId2679" Type="http://schemas.openxmlformats.org/officeDocument/2006/relationships/hyperlink" Target="https://www.image-jura.ch/djasans/spip.php?article2407" TargetMode="External"/><Relationship Id="rId2680" Type="http://schemas.openxmlformats.org/officeDocument/2006/relationships/hyperlink" Target="https://www.image-jura.ch/djasans/spip.php?article2408" TargetMode="External"/><Relationship Id="rId2681" Type="http://schemas.openxmlformats.org/officeDocument/2006/relationships/hyperlink" Target="https://www.image-jura.ch/djasans/spip.php?article2468" TargetMode="External"/><Relationship Id="rId2682" Type="http://schemas.openxmlformats.org/officeDocument/2006/relationships/hyperlink" Target="https://www.image-jura.ch/djasans/spip.php?rubrique39" TargetMode="External"/><Relationship Id="rId2683" Type="http://schemas.openxmlformats.org/officeDocument/2006/relationships/hyperlink" Target="https://www.image-jura.ch/djasans/spip.php?article341" TargetMode="External"/><Relationship Id="rId2684" Type="http://schemas.openxmlformats.org/officeDocument/2006/relationships/hyperlink" Target="https://www.image-jura.ch/djasans/spip.php?article358" TargetMode="External"/><Relationship Id="rId2685" Type="http://schemas.openxmlformats.org/officeDocument/2006/relationships/hyperlink" Target="https://www.image-jura.ch/djasans/spip.php?article418" TargetMode="External"/><Relationship Id="rId2686" Type="http://schemas.openxmlformats.org/officeDocument/2006/relationships/hyperlink" Target="https://www.image-jura.ch/djasans/spip.php?article468" TargetMode="External"/><Relationship Id="rId2687" Type="http://schemas.openxmlformats.org/officeDocument/2006/relationships/hyperlink" Target="https://www.image-jura.ch/djasans/spip.php?article491" TargetMode="External"/><Relationship Id="rId2688" Type="http://schemas.openxmlformats.org/officeDocument/2006/relationships/hyperlink" Target="https://www.image-jura.ch/djasans/spip.php?article509" TargetMode="External"/><Relationship Id="rId2689" Type="http://schemas.openxmlformats.org/officeDocument/2006/relationships/hyperlink" Target="https://www.image-jura.ch/djasans/spip.php?article510" TargetMode="External"/><Relationship Id="rId2690" Type="http://schemas.openxmlformats.org/officeDocument/2006/relationships/hyperlink" Target="https://www.image-jura.ch/djasans/spip.php?article780" TargetMode="External"/><Relationship Id="rId2691" Type="http://schemas.openxmlformats.org/officeDocument/2006/relationships/hyperlink" Target="https://www.image-jura.ch/djasans/spip.php?article1042" TargetMode="External"/><Relationship Id="rId2692" Type="http://schemas.openxmlformats.org/officeDocument/2006/relationships/hyperlink" Target="https://www.image-jura.ch/djasans/spip.php?article1571" TargetMode="External"/><Relationship Id="rId2693" Type="http://schemas.openxmlformats.org/officeDocument/2006/relationships/hyperlink" Target="https://www.image-jura.ch/djasans/spip.php?article1769" TargetMode="External"/><Relationship Id="rId2694" Type="http://schemas.openxmlformats.org/officeDocument/2006/relationships/hyperlink" Target="https://www.image-jura.ch/djasans/spip.php?article1772" TargetMode="External"/><Relationship Id="rId2695" Type="http://schemas.openxmlformats.org/officeDocument/2006/relationships/hyperlink" Target="https://www.image-jura.ch/djasans/spip.php?article2010" TargetMode="External"/><Relationship Id="rId2696" Type="http://schemas.openxmlformats.org/officeDocument/2006/relationships/hyperlink" Target="https://www.image-jura.ch/djasans/spip.php?article2070" TargetMode="External"/><Relationship Id="rId2697" Type="http://schemas.openxmlformats.org/officeDocument/2006/relationships/hyperlink" Target="https://www.image-jura.ch/djasans/spip.php?article2073" TargetMode="External"/><Relationship Id="rId2698" Type="http://schemas.openxmlformats.org/officeDocument/2006/relationships/hyperlink" Target="https://www.image-jura.ch/djasans/spip.php?article2087" TargetMode="External"/><Relationship Id="rId2699" Type="http://schemas.openxmlformats.org/officeDocument/2006/relationships/hyperlink" Target="https://www.image-jura.ch/djasans/spip.php?article2092" TargetMode="External"/><Relationship Id="rId2700" Type="http://schemas.openxmlformats.org/officeDocument/2006/relationships/hyperlink" Target="https://www.image-jura.ch/djasans/spip.php?article2094" TargetMode="External"/><Relationship Id="rId2701" Type="http://schemas.openxmlformats.org/officeDocument/2006/relationships/hyperlink" Target="https://www.image-jura.ch/djasans/spip.php?article2106" TargetMode="External"/><Relationship Id="rId2702" Type="http://schemas.openxmlformats.org/officeDocument/2006/relationships/hyperlink" Target="https://www.image-jura.ch/djasans/spip.php?article2173" TargetMode="External"/><Relationship Id="rId2703" Type="http://schemas.openxmlformats.org/officeDocument/2006/relationships/hyperlink" Target="https://www.image-jura.ch/djasans/spip.php?article2113" TargetMode="External"/><Relationship Id="rId2704" Type="http://schemas.openxmlformats.org/officeDocument/2006/relationships/hyperlink" Target="https://www.image-jura.ch/djasans/spip.php?article2177" TargetMode="External"/><Relationship Id="rId2705" Type="http://schemas.openxmlformats.org/officeDocument/2006/relationships/hyperlink" Target="https://www.image-jura.ch/djasans/spip.php?article2456" TargetMode="External"/><Relationship Id="rId2706" Type="http://schemas.openxmlformats.org/officeDocument/2006/relationships/hyperlink" Target="https://www.image-jura.ch/djasans/spip.php?article2458" TargetMode="External"/><Relationship Id="rId2707" Type="http://schemas.openxmlformats.org/officeDocument/2006/relationships/hyperlink" Target="https://www.image-jura.ch/djasans/spip.php?article2459" TargetMode="External"/><Relationship Id="rId2708" Type="http://schemas.openxmlformats.org/officeDocument/2006/relationships/hyperlink" Target="https://www.image-jura.ch/djasans/spip.php?article2460" TargetMode="External"/><Relationship Id="rId2709" Type="http://schemas.openxmlformats.org/officeDocument/2006/relationships/hyperlink" Target="https://www.image-jura.ch/djasans/spip.php?article2461" TargetMode="External"/><Relationship Id="rId2710" Type="http://schemas.openxmlformats.org/officeDocument/2006/relationships/hyperlink" Target="https://www.image-jura.ch/djasans/spip.php?article2462" TargetMode="External"/><Relationship Id="rId2711" Type="http://schemas.openxmlformats.org/officeDocument/2006/relationships/hyperlink" Target="https://www.image-jura.ch/djasans/spip.php?article2680" TargetMode="External"/><Relationship Id="rId2712" Type="http://schemas.openxmlformats.org/officeDocument/2006/relationships/hyperlink" Target="https://www.image-jura.ch/djasans/spip.php?article3013" TargetMode="External"/><Relationship Id="rId2713" Type="http://schemas.openxmlformats.org/officeDocument/2006/relationships/hyperlink" Target="https://www.image-jura.ch/djasans/spip.php?article2681" TargetMode="External"/><Relationship Id="rId2714" Type="http://schemas.openxmlformats.org/officeDocument/2006/relationships/hyperlink" Target="https://www.image-jura.ch/djasans/spip.php?article2755" TargetMode="External"/><Relationship Id="rId2715" Type="http://schemas.openxmlformats.org/officeDocument/2006/relationships/hyperlink" Target="https://www.image-jura.ch/djasans/spip.php?article3014" TargetMode="External"/><Relationship Id="rId2716" Type="http://schemas.openxmlformats.org/officeDocument/2006/relationships/hyperlink" Target="https://www.image-jura.ch/djasans/spip.php?article3019" TargetMode="External"/><Relationship Id="rId2717" Type="http://schemas.openxmlformats.org/officeDocument/2006/relationships/hyperlink" Target="https://www.image-jura.ch/djasans/spip.php?article3185" TargetMode="External"/><Relationship Id="rId2718" Type="http://schemas.openxmlformats.org/officeDocument/2006/relationships/hyperlink" Target="https://www.image-jura.ch/djasans/spip.php?article3186" TargetMode="External"/><Relationship Id="rId2719" Type="http://schemas.openxmlformats.org/officeDocument/2006/relationships/hyperlink" Target="https://www.image-jura.ch/djasans/spip.php?article3187" TargetMode="External"/><Relationship Id="rId2720" Type="http://schemas.openxmlformats.org/officeDocument/2006/relationships/hyperlink" Target="https://www.image-jura.ch/djasans/spip.php?article3188" TargetMode="External"/><Relationship Id="rId2721" Type="http://schemas.openxmlformats.org/officeDocument/2006/relationships/hyperlink" Target="https://www.image-jura.ch/djasans/spip.php?article3189" TargetMode="External"/><Relationship Id="rId2722" Type="http://schemas.openxmlformats.org/officeDocument/2006/relationships/hyperlink" Target="https://www.image-jura.ch/djasans/spip.php?article3190" TargetMode="External"/><Relationship Id="rId2723" Type="http://schemas.openxmlformats.org/officeDocument/2006/relationships/hyperlink" Target="https://www.image-jura.ch/djasans/spip.php?article3191" TargetMode="External"/><Relationship Id="rId2724" Type="http://schemas.openxmlformats.org/officeDocument/2006/relationships/hyperlink" Target="https://www.image-jura.ch/djasans/spip.php?article3192" TargetMode="External"/><Relationship Id="rId2725" Type="http://schemas.openxmlformats.org/officeDocument/2006/relationships/hyperlink" Target="https://www.image-jura.ch/djasans/spip.php?article3193" TargetMode="External"/><Relationship Id="rId2726" Type="http://schemas.openxmlformats.org/officeDocument/2006/relationships/hyperlink" Target="https://www.image-jura.ch/djasans/spip.php?rubrique42" TargetMode="External"/><Relationship Id="rId2727" Type="http://schemas.openxmlformats.org/officeDocument/2006/relationships/hyperlink" Target="https://www.image-jura.ch/djasans/spip.php?article373" TargetMode="External"/><Relationship Id="rId2728" Type="http://schemas.openxmlformats.org/officeDocument/2006/relationships/hyperlink" Target="https://www.image-jura.ch/djasans/spip.php?article374" TargetMode="External"/><Relationship Id="rId2729" Type="http://schemas.openxmlformats.org/officeDocument/2006/relationships/hyperlink" Target="https://www.image-jura.ch/djasans/spip.php?article1543" TargetMode="External"/><Relationship Id="rId2730" Type="http://schemas.openxmlformats.org/officeDocument/2006/relationships/hyperlink" Target="https://www.image-jura.ch/djasans/spip.php?article1544" TargetMode="External"/><Relationship Id="rId2731" Type="http://schemas.openxmlformats.org/officeDocument/2006/relationships/hyperlink" Target="https://www.image-jura.ch/djasans/spip.php?rubrique40" TargetMode="External"/><Relationship Id="rId2732" Type="http://schemas.openxmlformats.org/officeDocument/2006/relationships/hyperlink" Target="https://www.image-jura.ch/djasans/spip.php?article342" TargetMode="External"/><Relationship Id="rId2733" Type="http://schemas.openxmlformats.org/officeDocument/2006/relationships/hyperlink" Target="https://www.image-jura.ch/djasans/spip.php?article372" TargetMode="External"/><Relationship Id="rId2734" Type="http://schemas.openxmlformats.org/officeDocument/2006/relationships/hyperlink" Target="https://www.image-jura.ch/djasans/spip.php?article409" TargetMode="External"/><Relationship Id="rId2735" Type="http://schemas.openxmlformats.org/officeDocument/2006/relationships/hyperlink" Target="https://www.image-jura.ch/djasans/spip.php?article411" TargetMode="External"/><Relationship Id="rId2736" Type="http://schemas.openxmlformats.org/officeDocument/2006/relationships/hyperlink" Target="https://www.image-jura.ch/djasans/spip.php?article469" TargetMode="External"/><Relationship Id="rId2737" Type="http://schemas.openxmlformats.org/officeDocument/2006/relationships/hyperlink" Target="https://www.image-jura.ch/djasans/spip.php?article470" TargetMode="External"/><Relationship Id="rId2738" Type="http://schemas.openxmlformats.org/officeDocument/2006/relationships/hyperlink" Target="https://www.image-jura.ch/djasans/spip.php?article472" TargetMode="External"/><Relationship Id="rId2739" Type="http://schemas.openxmlformats.org/officeDocument/2006/relationships/hyperlink" Target="https://www.image-jura.ch/djasans/spip.php?article498" TargetMode="External"/><Relationship Id="rId2740" Type="http://schemas.openxmlformats.org/officeDocument/2006/relationships/hyperlink" Target="https://www.image-jura.ch/djasans/spip.php?article499" TargetMode="External"/><Relationship Id="rId2741" Type="http://schemas.openxmlformats.org/officeDocument/2006/relationships/hyperlink" Target="https://www.image-jura.ch/djasans/spip.php?article500" TargetMode="External"/><Relationship Id="rId2742" Type="http://schemas.openxmlformats.org/officeDocument/2006/relationships/hyperlink" Target="https://www.image-jura.ch/djasans/spip.php?article501" TargetMode="External"/><Relationship Id="rId2743" Type="http://schemas.openxmlformats.org/officeDocument/2006/relationships/hyperlink" Target="https://www.image-jura.ch/djasans/spip.php?article502" TargetMode="External"/><Relationship Id="rId2744" Type="http://schemas.openxmlformats.org/officeDocument/2006/relationships/hyperlink" Target="https://www.image-jura.ch/djasans/spip.php?article503" TargetMode="External"/><Relationship Id="rId2745" Type="http://schemas.openxmlformats.org/officeDocument/2006/relationships/hyperlink" Target="https://www.image-jura.ch/djasans/spip.php?article504" TargetMode="External"/><Relationship Id="rId2746" Type="http://schemas.openxmlformats.org/officeDocument/2006/relationships/hyperlink" Target="https://www.image-jura.ch/djasans/spip.php?article562" TargetMode="External"/><Relationship Id="rId2747" Type="http://schemas.openxmlformats.org/officeDocument/2006/relationships/hyperlink" Target="https://www.image-jura.ch/djasans/spip.php?article711" TargetMode="External"/><Relationship Id="rId2748" Type="http://schemas.openxmlformats.org/officeDocument/2006/relationships/hyperlink" Target="https://www.image-jura.ch/djasans/spip.php?article945" TargetMode="External"/><Relationship Id="rId2749" Type="http://schemas.openxmlformats.org/officeDocument/2006/relationships/hyperlink" Target="https://www.image-jura.ch/djasans/spip.php?article982" TargetMode="External"/><Relationship Id="rId2750" Type="http://schemas.openxmlformats.org/officeDocument/2006/relationships/hyperlink" Target="https://www.image-jura.ch/djasans/spip.php?article1046" TargetMode="External"/><Relationship Id="rId2751" Type="http://schemas.openxmlformats.org/officeDocument/2006/relationships/hyperlink" Target="https://www.image-jura.ch/djasans/spip.php?article1137" TargetMode="External"/><Relationship Id="rId2752" Type="http://schemas.openxmlformats.org/officeDocument/2006/relationships/hyperlink" Target="https://www.image-jura.ch/djasans/spip.php?article1279" TargetMode="External"/><Relationship Id="rId2753" Type="http://schemas.openxmlformats.org/officeDocument/2006/relationships/hyperlink" Target="https://www.image-jura.ch/djasans/spip.php?article1302" TargetMode="External"/><Relationship Id="rId2754" Type="http://schemas.openxmlformats.org/officeDocument/2006/relationships/hyperlink" Target="https://www.image-jura.ch/djasans/spip.php?article1519" TargetMode="External"/><Relationship Id="rId2755" Type="http://schemas.openxmlformats.org/officeDocument/2006/relationships/hyperlink" Target="https://www.image-jura.ch/djasans/spip.php?article1532" TargetMode="External"/><Relationship Id="rId2756" Type="http://schemas.openxmlformats.org/officeDocument/2006/relationships/hyperlink" Target="https://www.image-jura.ch/djasans/spip.php?article1619" TargetMode="External"/><Relationship Id="rId2757" Type="http://schemas.openxmlformats.org/officeDocument/2006/relationships/hyperlink" Target="https://www.image-jura.ch/djasans/spip.php?article1777" TargetMode="External"/><Relationship Id="rId2758" Type="http://schemas.openxmlformats.org/officeDocument/2006/relationships/hyperlink" Target="https://www.image-jura.ch/djasans/spip.php?article2380" TargetMode="External"/><Relationship Id="rId2759" Type="http://schemas.openxmlformats.org/officeDocument/2006/relationships/hyperlink" Target="https://www.image-jura.ch/djasans/spip.php?article2471" TargetMode="External"/><Relationship Id="rId2760" Type="http://schemas.openxmlformats.org/officeDocument/2006/relationships/hyperlink" Target="https://www.image-jura.ch/djasans/spip.php?article2555" TargetMode="External"/><Relationship Id="rId2761" Type="http://schemas.openxmlformats.org/officeDocument/2006/relationships/hyperlink" Target="https://www.image-jura.ch/djasans/spip.php?article2487" TargetMode="External"/><Relationship Id="rId2762" Type="http://schemas.openxmlformats.org/officeDocument/2006/relationships/hyperlink" Target="https://www.image-jura.ch/djasans/spip.php?article2606" TargetMode="External"/><Relationship Id="rId2763" Type="http://schemas.openxmlformats.org/officeDocument/2006/relationships/hyperlink" Target="https://www.image-jura.ch/djasans/spip.php?article2607" TargetMode="External"/><Relationship Id="rId2764" Type="http://schemas.openxmlformats.org/officeDocument/2006/relationships/hyperlink" Target="https://www.image-jura.ch/djasans/spip.php?article2611" TargetMode="External"/><Relationship Id="rId2765" Type="http://schemas.openxmlformats.org/officeDocument/2006/relationships/hyperlink" Target="https://www.image-jura.ch/djasans/spip.php?article2649" TargetMode="External"/><Relationship Id="rId2766" Type="http://schemas.openxmlformats.org/officeDocument/2006/relationships/hyperlink" Target="https://www.image-jura.ch/djasans/spip.php?article2764" TargetMode="External"/><Relationship Id="rId2767" Type="http://schemas.openxmlformats.org/officeDocument/2006/relationships/hyperlink" Target="https://www.image-jura.ch/djasans/spip.php?article2771" TargetMode="External"/><Relationship Id="rId2768" Type="http://schemas.openxmlformats.org/officeDocument/2006/relationships/hyperlink" Target="https://www.image-jura.ch/djasans/spip.php?article2782" TargetMode="External"/><Relationship Id="rId2769" Type="http://schemas.openxmlformats.org/officeDocument/2006/relationships/hyperlink" Target="https://www.image-jura.ch/djasans/spip.php?article2968" TargetMode="External"/><Relationship Id="rId2770" Type="http://schemas.openxmlformats.org/officeDocument/2006/relationships/hyperlink" Target="https://www.image-jura.ch/djasans/spip.php?article2969" TargetMode="External"/><Relationship Id="rId2771" Type="http://schemas.openxmlformats.org/officeDocument/2006/relationships/hyperlink" Target="https://www.image-jura.ch/djasans/spip.php?article3030" TargetMode="External"/><Relationship Id="rId2772" Type="http://schemas.openxmlformats.org/officeDocument/2006/relationships/hyperlink" Target="https://www.image-jura.ch/djasans/spip.php?article3144" TargetMode="External"/><Relationship Id="rId2773" Type="http://schemas.openxmlformats.org/officeDocument/2006/relationships/hyperlink" Target="https://www.image-jura.ch/djasans/spip.php?article3145" TargetMode="External"/><Relationship Id="rId2774" Type="http://schemas.openxmlformats.org/officeDocument/2006/relationships/hyperlink" Target="https://www.image-jura.ch/djasans/spip.php?article3147" TargetMode="External"/><Relationship Id="rId2775" Type="http://schemas.openxmlformats.org/officeDocument/2006/relationships/hyperlink" Target="https://www.image-jura.ch/djasans/spip.php?article3149" TargetMode="External"/><Relationship Id="rId2776" Type="http://schemas.openxmlformats.org/officeDocument/2006/relationships/hyperlink" Target="https://www.image-jura.ch/djasans/spip.php?article3152" TargetMode="External"/><Relationship Id="rId2777" Type="http://schemas.openxmlformats.org/officeDocument/2006/relationships/hyperlink" Target="https://www.image-jura.ch/djasans/spip.php?article3160" TargetMode="External"/><Relationship Id="rId2778" Type="http://schemas.openxmlformats.org/officeDocument/2006/relationships/hyperlink" Target="https://www.image-jura.ch/djasans/spip.php?article3167" TargetMode="External"/><Relationship Id="rId2779" Type="http://schemas.openxmlformats.org/officeDocument/2006/relationships/hyperlink" Target="https://www.image-jura.ch/djasans/spip.php?article3168" TargetMode="External"/><Relationship Id="rId2780" Type="http://schemas.openxmlformats.org/officeDocument/2006/relationships/hyperlink" Target="https://www.image-jura.ch/djasans/spip.php?rubrique67" TargetMode="External"/><Relationship Id="rId2781" Type="http://schemas.openxmlformats.org/officeDocument/2006/relationships/hyperlink" Target="https://www.image-jura.ch/djasans/spip.php?article617" TargetMode="External"/><Relationship Id="rId2782" Type="http://schemas.openxmlformats.org/officeDocument/2006/relationships/hyperlink" Target="https://www.image-jura.ch/djasans/spip.php?article618" TargetMode="External"/><Relationship Id="rId2783" Type="http://schemas.openxmlformats.org/officeDocument/2006/relationships/hyperlink" Target="https://www.image-jura.ch/djasans/spip.php?article643" TargetMode="External"/><Relationship Id="rId2784" Type="http://schemas.openxmlformats.org/officeDocument/2006/relationships/hyperlink" Target="https://www.image-jura.ch/djasans/spip.php?article710" TargetMode="External"/><Relationship Id="rId2785" Type="http://schemas.openxmlformats.org/officeDocument/2006/relationships/hyperlink" Target="https://www.image-jura.ch/djasans/spip.php?article2312" TargetMode="External"/><Relationship Id="rId2786" Type="http://schemas.openxmlformats.org/officeDocument/2006/relationships/hyperlink" Target="https://www.image-jura.ch/djasans/spip.php?article2313" TargetMode="External"/><Relationship Id="rId2787" Type="http://schemas.openxmlformats.org/officeDocument/2006/relationships/hyperlink" Target="https://www.image-jura.ch/djasans/spip.php?rubrique54" TargetMode="External"/><Relationship Id="rId2788" Type="http://schemas.openxmlformats.org/officeDocument/2006/relationships/hyperlink" Target="https://www.image-jura.ch/djasans/spip.php?article442" TargetMode="External"/><Relationship Id="rId2789" Type="http://schemas.openxmlformats.org/officeDocument/2006/relationships/hyperlink" Target="https://www.image-jura.ch/djasans/spip.php?article434" TargetMode="External"/><Relationship Id="rId2790" Type="http://schemas.openxmlformats.org/officeDocument/2006/relationships/hyperlink" Target="https://www.image-jura.ch/djasans/spip.php?article12" TargetMode="External"/><Relationship Id="rId2791" Type="http://schemas.openxmlformats.org/officeDocument/2006/relationships/hyperlink" Target="https://www.image-jura.ch/djasans/spip.php?article435" TargetMode="External"/><Relationship Id="rId2792" Type="http://schemas.openxmlformats.org/officeDocument/2006/relationships/hyperlink" Target="https://www.image-jura.ch/djasans/spip.php?article436" TargetMode="External"/><Relationship Id="rId2793" Type="http://schemas.openxmlformats.org/officeDocument/2006/relationships/hyperlink" Target="https://www.image-jura.ch/djasans/spip.php?article437" TargetMode="External"/><Relationship Id="rId2794" Type="http://schemas.openxmlformats.org/officeDocument/2006/relationships/hyperlink" Target="https://www.image-jura.ch/djasans/spip.php?article438" TargetMode="External"/><Relationship Id="rId2795" Type="http://schemas.openxmlformats.org/officeDocument/2006/relationships/hyperlink" Target="https://www.image-jura.ch/djasans/spip.php?article439" TargetMode="External"/><Relationship Id="rId2796" Type="http://schemas.openxmlformats.org/officeDocument/2006/relationships/hyperlink" Target="https://www.image-jura.ch/djasans/spip.php?article977" TargetMode="External"/><Relationship Id="rId2797" Type="http://schemas.openxmlformats.org/officeDocument/2006/relationships/hyperlink" Target="https://www.image-jura.ch/djasans/spip.php?article978" TargetMode="External"/><Relationship Id="rId2798" Type="http://schemas.openxmlformats.org/officeDocument/2006/relationships/hyperlink" Target="https://www.image-jura.ch/djasans/spip.php?article1326" TargetMode="External"/><Relationship Id="rId2799" Type="http://schemas.openxmlformats.org/officeDocument/2006/relationships/hyperlink" Target="https://www.image-jura.ch/djasans/spip.php?article1328" TargetMode="External"/><Relationship Id="rId2800" Type="http://schemas.openxmlformats.org/officeDocument/2006/relationships/hyperlink" Target="https://www.image-jura.ch/djasans/spip.php?article1329" TargetMode="External"/><Relationship Id="rId2801" Type="http://schemas.openxmlformats.org/officeDocument/2006/relationships/hyperlink" Target="https://www.image-jura.ch/djasans/spip.php?article1330" TargetMode="External"/><Relationship Id="rId2802" Type="http://schemas.openxmlformats.org/officeDocument/2006/relationships/hyperlink" Target="https://www.image-jura.ch/djasans/spip.php?article1331" TargetMode="External"/><Relationship Id="rId2803" Type="http://schemas.openxmlformats.org/officeDocument/2006/relationships/hyperlink" Target="https://www.image-jura.ch/djasans/spip.php?article1334" TargetMode="External"/><Relationship Id="rId2804" Type="http://schemas.openxmlformats.org/officeDocument/2006/relationships/hyperlink" Target="https://www.image-jura.ch/djasans/spip.php?article1335" TargetMode="External"/><Relationship Id="rId2805" Type="http://schemas.openxmlformats.org/officeDocument/2006/relationships/hyperlink" Target="https://www.image-jura.ch/djasans/spip.php?article1336" TargetMode="External"/><Relationship Id="rId2806" Type="http://schemas.openxmlformats.org/officeDocument/2006/relationships/hyperlink" Target="https://www.image-jura.ch/djasans/spip.php?article1337" TargetMode="External"/><Relationship Id="rId2807" Type="http://schemas.openxmlformats.org/officeDocument/2006/relationships/hyperlink" Target="https://www.image-jura.ch/djasans/spip.php?article1338" TargetMode="External"/><Relationship Id="rId2808" Type="http://schemas.openxmlformats.org/officeDocument/2006/relationships/hyperlink" Target="https://www.image-jura.ch/djasans/spip.php?article1339" TargetMode="External"/><Relationship Id="rId2809" Type="http://schemas.openxmlformats.org/officeDocument/2006/relationships/hyperlink" Target="https://www.image-jura.ch/djasans/spip.php?article1340" TargetMode="External"/><Relationship Id="rId2810" Type="http://schemas.openxmlformats.org/officeDocument/2006/relationships/hyperlink" Target="https://www.image-jura.ch/djasans/spip.php?article1341" TargetMode="External"/><Relationship Id="rId2811" Type="http://schemas.openxmlformats.org/officeDocument/2006/relationships/hyperlink" Target="https://www.image-jura.ch/djasans/spip.php?article1342" TargetMode="External"/><Relationship Id="rId2812" Type="http://schemas.openxmlformats.org/officeDocument/2006/relationships/hyperlink" Target="https://www.image-jura.ch/djasans/spip.php?article1343" TargetMode="External"/><Relationship Id="rId2813" Type="http://schemas.openxmlformats.org/officeDocument/2006/relationships/hyperlink" Target="https://www.image-jura.ch/djasans/spip.php?article1344" TargetMode="External"/><Relationship Id="rId2814" Type="http://schemas.openxmlformats.org/officeDocument/2006/relationships/hyperlink" Target="https://www.image-jura.ch/djasans/spip.php?article1345" TargetMode="External"/><Relationship Id="rId2815" Type="http://schemas.openxmlformats.org/officeDocument/2006/relationships/hyperlink" Target="https://www.image-jura.ch/djasans/spip.php?article1346" TargetMode="External"/><Relationship Id="rId2816" Type="http://schemas.openxmlformats.org/officeDocument/2006/relationships/hyperlink" Target="https://www.image-jura.ch/djasans/spip.php?article1347" TargetMode="External"/><Relationship Id="rId2817" Type="http://schemas.openxmlformats.org/officeDocument/2006/relationships/hyperlink" Target="https://www.image-jura.ch/djasans/spip.php?article1348" TargetMode="External"/><Relationship Id="rId2818" Type="http://schemas.openxmlformats.org/officeDocument/2006/relationships/hyperlink" Target="https://www.image-jura.ch/djasans/spip.php?article1349" TargetMode="External"/><Relationship Id="rId2819" Type="http://schemas.openxmlformats.org/officeDocument/2006/relationships/hyperlink" Target="https://www.image-jura.ch/djasans/spip.php?article1350" TargetMode="External"/><Relationship Id="rId2820" Type="http://schemas.openxmlformats.org/officeDocument/2006/relationships/hyperlink" Target="https://www.image-jura.ch/djasans/spip.php?article1351" TargetMode="External"/><Relationship Id="rId2821" Type="http://schemas.openxmlformats.org/officeDocument/2006/relationships/hyperlink" Target="https://www.image-jura.ch/djasans/spip.php?article1353" TargetMode="External"/><Relationship Id="rId2822" Type="http://schemas.openxmlformats.org/officeDocument/2006/relationships/hyperlink" Target="https://www.image-jura.ch/djasans/spip.php?article1355" TargetMode="External"/><Relationship Id="rId2823" Type="http://schemas.openxmlformats.org/officeDocument/2006/relationships/hyperlink" Target="https://www.image-jura.ch/djasans/spip.php?article1354" TargetMode="External"/><Relationship Id="rId2824" Type="http://schemas.openxmlformats.org/officeDocument/2006/relationships/hyperlink" Target="https://www.image-jura.ch/djasans/spip.php?article1356" TargetMode="External"/><Relationship Id="rId2825" Type="http://schemas.openxmlformats.org/officeDocument/2006/relationships/hyperlink" Target="https://www.image-jura.ch/djasans/spip.php?article1357" TargetMode="External"/><Relationship Id="rId2826" Type="http://schemas.openxmlformats.org/officeDocument/2006/relationships/hyperlink" Target="https://www.image-jura.ch/djasans/spip.php?article1359" TargetMode="External"/><Relationship Id="rId2827" Type="http://schemas.openxmlformats.org/officeDocument/2006/relationships/hyperlink" Target="https://www.image-jura.ch/djasans/spip.php?article1360" TargetMode="External"/><Relationship Id="rId2828" Type="http://schemas.openxmlformats.org/officeDocument/2006/relationships/hyperlink" Target="https://www.image-jura.ch/djasans/spip.php?article1361" TargetMode="External"/><Relationship Id="rId2829" Type="http://schemas.openxmlformats.org/officeDocument/2006/relationships/hyperlink" Target="https://www.image-jura.ch/djasans/spip.php?article1362" TargetMode="External"/><Relationship Id="rId2830" Type="http://schemas.openxmlformats.org/officeDocument/2006/relationships/hyperlink" Target="https://www.image-jura.ch/djasans/spip.php?article1363" TargetMode="External"/><Relationship Id="rId2831" Type="http://schemas.openxmlformats.org/officeDocument/2006/relationships/hyperlink" Target="https://www.image-jura.ch/djasans/spip.php?article1364" TargetMode="External"/><Relationship Id="rId2832" Type="http://schemas.openxmlformats.org/officeDocument/2006/relationships/hyperlink" Target="https://www.image-jura.ch/djasans/spip.php?article1365" TargetMode="External"/><Relationship Id="rId2833" Type="http://schemas.openxmlformats.org/officeDocument/2006/relationships/hyperlink" Target="https://www.image-jura.ch/djasans/spip.php?article1366" TargetMode="External"/><Relationship Id="rId2834" Type="http://schemas.openxmlformats.org/officeDocument/2006/relationships/hyperlink" Target="https://www.image-jura.ch/djasans/spip.php?rubrique168" TargetMode="External"/><Relationship Id="rId2835" Type="http://schemas.openxmlformats.org/officeDocument/2006/relationships/hyperlink" Target="https://www.image-jura.ch/djasans/spip.php?article2988" TargetMode="External"/><Relationship Id="rId2836" Type="http://schemas.openxmlformats.org/officeDocument/2006/relationships/hyperlink" Target="https://www.image-jura.ch/djasans/spip.php?article2388" TargetMode="External"/><Relationship Id="rId2837" Type="http://schemas.openxmlformats.org/officeDocument/2006/relationships/hyperlink" Target="https://www.image-jura.ch/djasans/spip.php?article2389" TargetMode="External"/><Relationship Id="rId2838" Type="http://schemas.openxmlformats.org/officeDocument/2006/relationships/hyperlink" Target="https://www.image-jura.ch/djasans/spip.php?article2390" TargetMode="External"/><Relationship Id="rId2839" Type="http://schemas.openxmlformats.org/officeDocument/2006/relationships/hyperlink" Target="https://www.image-jura.ch/djasans/spip.php?article2770" TargetMode="External"/><Relationship Id="rId2840" Type="http://schemas.openxmlformats.org/officeDocument/2006/relationships/hyperlink" Target="https://www.image-jura.ch/djasans/spip.php?article2668" TargetMode="External"/><Relationship Id="rId2841" Type="http://schemas.openxmlformats.org/officeDocument/2006/relationships/hyperlink" Target="https://www.image-jura.ch/djasans/spip.php?article3064" TargetMode="External"/><Relationship Id="rId2842" Type="http://schemas.openxmlformats.org/officeDocument/2006/relationships/hyperlink" Target="https://www.image-jura.ch/djasans/spip.php?article3066" TargetMode="External"/><Relationship Id="rId2843" Type="http://schemas.openxmlformats.org/officeDocument/2006/relationships/hyperlink" Target="https://www.image-jura.ch/djasans/spip.php?rubrique29" TargetMode="External"/><Relationship Id="rId2844" Type="http://schemas.openxmlformats.org/officeDocument/2006/relationships/hyperlink" Target="https://www.image-jura.ch/djasans/spip.php?article209" TargetMode="External"/><Relationship Id="rId2845" Type="http://schemas.openxmlformats.org/officeDocument/2006/relationships/hyperlink" Target="https://www.image-jura.ch/djasans/spip.php?rubrique84" TargetMode="External"/><Relationship Id="rId2846" Type="http://schemas.openxmlformats.org/officeDocument/2006/relationships/hyperlink" Target="https://www.image-jura.ch/djasans/spip.php?article889" TargetMode="External"/><Relationship Id="rId2847" Type="http://schemas.openxmlformats.org/officeDocument/2006/relationships/hyperlink" Target="https://www.image-jura.ch/djasans/spip.php?article1204" TargetMode="External"/><Relationship Id="rId2848" Type="http://schemas.openxmlformats.org/officeDocument/2006/relationships/hyperlink" Target="https://www.image-jura.ch/djasans/spip.php?article1615" TargetMode="External"/><Relationship Id="rId2849" Type="http://schemas.openxmlformats.org/officeDocument/2006/relationships/hyperlink" Target="https://www.image-jura.ch/djasans/spip.php?article2503" TargetMode="External"/><Relationship Id="rId2850" Type="http://schemas.openxmlformats.org/officeDocument/2006/relationships/hyperlink" Target="https://www.image-jura.ch/djasans/spip.php?article2504" TargetMode="External"/><Relationship Id="rId2851" Type="http://schemas.openxmlformats.org/officeDocument/2006/relationships/hyperlink" Target="https://www.image-jura.ch/djasans/spip.php?rubrique138" TargetMode="External"/><Relationship Id="rId2852" Type="http://schemas.openxmlformats.org/officeDocument/2006/relationships/hyperlink" Target="https://www.image-jura.ch/djasans/spip.php?rubrique137" TargetMode="External"/><Relationship Id="rId2853" Type="http://schemas.openxmlformats.org/officeDocument/2006/relationships/hyperlink" Target="https://www.image-jura.ch/djasans/spip.php?article2138" TargetMode="External"/><Relationship Id="rId2854" Type="http://schemas.openxmlformats.org/officeDocument/2006/relationships/hyperlink" Target="https://www.image-jura.ch/djasans/spip.php?article2139" TargetMode="External"/><Relationship Id="rId2855" Type="http://schemas.openxmlformats.org/officeDocument/2006/relationships/hyperlink" Target="https://www.image-jura.ch/djasans/spip.php?article2140" TargetMode="External"/><Relationship Id="rId2856" Type="http://schemas.openxmlformats.org/officeDocument/2006/relationships/hyperlink" Target="https://www.image-jura.ch/djasans/spip.php?article2141" TargetMode="External"/><Relationship Id="rId2857" Type="http://schemas.openxmlformats.org/officeDocument/2006/relationships/hyperlink" Target="https://www.image-jura.ch/djasans/spip.php?article2142" TargetMode="External"/><Relationship Id="rId2858" Type="http://schemas.openxmlformats.org/officeDocument/2006/relationships/hyperlink" Target="https://www.image-jura.ch/djasans/spip.php?article2143" TargetMode="External"/><Relationship Id="rId2859" Type="http://schemas.openxmlformats.org/officeDocument/2006/relationships/hyperlink" Target="https://www.image-jura.ch/djasans/spip.php?article2144" TargetMode="External"/><Relationship Id="rId2860" Type="http://schemas.openxmlformats.org/officeDocument/2006/relationships/hyperlink" Target="https://www.image-jura.ch/djasans/spip.php?article2145" TargetMode="External"/><Relationship Id="rId2861" Type="http://schemas.openxmlformats.org/officeDocument/2006/relationships/hyperlink" Target="https://www.image-jura.ch/djasans/spip.php?article2146" TargetMode="External"/><Relationship Id="rId2862" Type="http://schemas.openxmlformats.org/officeDocument/2006/relationships/hyperlink" Target="https://www.image-jura.ch/djasans/spip.php?article2147" TargetMode="External"/><Relationship Id="rId2863" Type="http://schemas.openxmlformats.org/officeDocument/2006/relationships/hyperlink" Target="https://www.image-jura.ch/djasans/spip.php?article2148" TargetMode="External"/><Relationship Id="rId2864" Type="http://schemas.openxmlformats.org/officeDocument/2006/relationships/hyperlink" Target="https://www.image-jura.ch/djasans/spip.php?article2149" TargetMode="External"/><Relationship Id="rId2865" Type="http://schemas.openxmlformats.org/officeDocument/2006/relationships/hyperlink" Target="https://www.image-jura.ch/djasans/spip.php?article2150" TargetMode="External"/><Relationship Id="rId2866" Type="http://schemas.openxmlformats.org/officeDocument/2006/relationships/hyperlink" Target="https://www.image-jura.ch/djasans/spip.php?article2151" TargetMode="External"/><Relationship Id="rId2867" Type="http://schemas.openxmlformats.org/officeDocument/2006/relationships/hyperlink" Target="https://www.image-jura.ch/djasans/spip.php?article2152" TargetMode="External"/><Relationship Id="rId2868" Type="http://schemas.openxmlformats.org/officeDocument/2006/relationships/hyperlink" Target="https://www.image-jura.ch/djasans/spip.php?article2153" TargetMode="External"/><Relationship Id="rId2869" Type="http://schemas.openxmlformats.org/officeDocument/2006/relationships/hyperlink" Target="https://www.image-jura.ch/djasans/spip.php?article2154" TargetMode="External"/><Relationship Id="rId2870" Type="http://schemas.openxmlformats.org/officeDocument/2006/relationships/hyperlink" Target="https://www.image-jura.ch/djasans/spip.php?article2155" TargetMode="External"/><Relationship Id="rId2871" Type="http://schemas.openxmlformats.org/officeDocument/2006/relationships/hyperlink" Target="https://www.image-jura.ch/djasans/spip.php?article2156" TargetMode="External"/><Relationship Id="rId2872" Type="http://schemas.openxmlformats.org/officeDocument/2006/relationships/hyperlink" Target="https://www.image-jura.ch/djasans/spip.php?article2157" TargetMode="External"/><Relationship Id="rId2873" Type="http://schemas.openxmlformats.org/officeDocument/2006/relationships/hyperlink" Target="https://www.image-jura.ch/djasans/spip.php?article2158" TargetMode="External"/><Relationship Id="rId2874" Type="http://schemas.openxmlformats.org/officeDocument/2006/relationships/hyperlink" Target="https://www.image-jura.ch/djasans/spip.php?article2159" TargetMode="External"/><Relationship Id="rId2875" Type="http://schemas.openxmlformats.org/officeDocument/2006/relationships/hyperlink" Target="https://www.image-jura.ch/djasans/spip.php?article2160" TargetMode="External"/><Relationship Id="rId2876" Type="http://schemas.openxmlformats.org/officeDocument/2006/relationships/hyperlink" Target="https://www.image-jura.ch/djasans/spip.php?article2172" TargetMode="External"/><Relationship Id="rId2877" Type="http://schemas.openxmlformats.org/officeDocument/2006/relationships/hyperlink" Target="https://www.image-jura.ch/djasans/spip.php?article2174" TargetMode="External"/><Relationship Id="rId2878" Type="http://schemas.openxmlformats.org/officeDocument/2006/relationships/hyperlink" Target="https://www.image-jura.ch/djasans/spip.php?article2176" TargetMode="External"/><Relationship Id="rId2879" Type="http://schemas.openxmlformats.org/officeDocument/2006/relationships/hyperlink" Target="https://www.image-jura.ch/djasans/spip.php?rubrique139" TargetMode="External"/><Relationship Id="rId2880" Type="http://schemas.openxmlformats.org/officeDocument/2006/relationships/hyperlink" Target="https://www.image-jura.ch/djasans/spip.php?article2135" TargetMode="External"/><Relationship Id="rId2881" Type="http://schemas.openxmlformats.org/officeDocument/2006/relationships/hyperlink" Target="https://www.image-jura.ch/djasans/spip.php?article2136" TargetMode="External"/><Relationship Id="rId2882" Type="http://schemas.openxmlformats.org/officeDocument/2006/relationships/hyperlink" Target="https://www.image-jura.ch/djasans/spip.php?article2137" TargetMode="External"/><Relationship Id="rId2883" Type="http://schemas.openxmlformats.org/officeDocument/2006/relationships/hyperlink" Target="https://www.image-jura.ch/djasans/spip.php?article2382" TargetMode="External"/><Relationship Id="rId2884" Type="http://schemas.openxmlformats.org/officeDocument/2006/relationships/hyperlink" Target="https://www.image-jura.ch/djasans/spip.php?article2384" TargetMode="External"/><Relationship Id="rId2885" Type="http://schemas.openxmlformats.org/officeDocument/2006/relationships/hyperlink" Target="https://www.image-jura.ch/djasans/spip.php?article2385" TargetMode="External"/><Relationship Id="rId2886" Type="http://schemas.openxmlformats.org/officeDocument/2006/relationships/hyperlink" Target="https://www.image-jura.ch/djasans/spip.php?rubrique140" TargetMode="External"/><Relationship Id="rId2887" Type="http://schemas.openxmlformats.org/officeDocument/2006/relationships/hyperlink" Target="https://www.image-jura.ch/djasans/spip.php?article2134" TargetMode="External"/><Relationship Id="rId2888" Type="http://schemas.openxmlformats.org/officeDocument/2006/relationships/hyperlink" Target="https://www.image-jura.ch/djasans/spip.php?article2162" TargetMode="External"/><Relationship Id="rId2889" Type="http://schemas.openxmlformats.org/officeDocument/2006/relationships/hyperlink" Target="https://www.image-jura.ch/djasans/spip.php?article2122" TargetMode="External"/><Relationship Id="rId2890" Type="http://schemas.openxmlformats.org/officeDocument/2006/relationships/hyperlink" Target="https://www.image-jura.ch/djasans/spip.php?article2123" TargetMode="External"/><Relationship Id="rId2891" Type="http://schemas.openxmlformats.org/officeDocument/2006/relationships/hyperlink" Target="https://www.image-jura.ch/djasans/spip.php?article2124" TargetMode="External"/><Relationship Id="rId2892" Type="http://schemas.openxmlformats.org/officeDocument/2006/relationships/hyperlink" Target="https://www.image-jura.ch/djasans/spip.php?article2125" TargetMode="External"/><Relationship Id="rId2893" Type="http://schemas.openxmlformats.org/officeDocument/2006/relationships/hyperlink" Target="https://www.image-jura.ch/djasans/spip.php?article2126" TargetMode="External"/><Relationship Id="rId2894" Type="http://schemas.openxmlformats.org/officeDocument/2006/relationships/hyperlink" Target="https://www.image-jura.ch/djasans/spip.php?article2127" TargetMode="External"/><Relationship Id="rId2895" Type="http://schemas.openxmlformats.org/officeDocument/2006/relationships/hyperlink" Target="https://www.image-jura.ch/djasans/spip.php?article2128" TargetMode="External"/><Relationship Id="rId2896" Type="http://schemas.openxmlformats.org/officeDocument/2006/relationships/hyperlink" Target="https://www.image-jura.ch/djasans/spip.php?article2129" TargetMode="External"/><Relationship Id="rId2897" Type="http://schemas.openxmlformats.org/officeDocument/2006/relationships/hyperlink" Target="https://www.image-jura.ch/djasans/spip.php?article2130" TargetMode="External"/><Relationship Id="rId2898" Type="http://schemas.openxmlformats.org/officeDocument/2006/relationships/hyperlink" Target="https://www.image-jura.ch/djasans/spip.php?article2131" TargetMode="External"/><Relationship Id="rId2899" Type="http://schemas.openxmlformats.org/officeDocument/2006/relationships/hyperlink" Target="https://www.image-jura.ch/djasans/spip.php?article2132" TargetMode="External"/><Relationship Id="rId2900" Type="http://schemas.openxmlformats.org/officeDocument/2006/relationships/hyperlink" Target="https://www.image-jura.ch/djasans/spip.php?article2133" TargetMode="External"/><Relationship Id="rId2901" Type="http://schemas.openxmlformats.org/officeDocument/2006/relationships/hyperlink" Target="https://www.image-jura.ch/djasans/spip.php?article2163" TargetMode="External"/><Relationship Id="rId2902" Type="http://schemas.openxmlformats.org/officeDocument/2006/relationships/hyperlink" Target="https://www.image-jura.ch/djasans/spip.php?article2164" TargetMode="External"/><Relationship Id="rId2903" Type="http://schemas.openxmlformats.org/officeDocument/2006/relationships/hyperlink" Target="https://www.image-jura.ch/djasans/spip.php?article2165" TargetMode="External"/><Relationship Id="rId2904" Type="http://schemas.openxmlformats.org/officeDocument/2006/relationships/hyperlink" Target="https://www.image-jura.ch/djasans/spip.php?article2166" TargetMode="External"/><Relationship Id="rId2905" Type="http://schemas.openxmlformats.org/officeDocument/2006/relationships/hyperlink" Target="https://www.image-jura.ch/djasans/spip.php?article2167" TargetMode="External"/><Relationship Id="rId2906" Type="http://schemas.openxmlformats.org/officeDocument/2006/relationships/hyperlink" Target="https://www.image-jura.ch/djasans/spip.php?article2168" TargetMode="External"/><Relationship Id="rId2907" Type="http://schemas.openxmlformats.org/officeDocument/2006/relationships/hyperlink" Target="https://www.image-jura.ch/djasans/spip.php?article2169" TargetMode="External"/><Relationship Id="rId2908" Type="http://schemas.openxmlformats.org/officeDocument/2006/relationships/hyperlink" Target="https://www.image-jura.ch/djasans/spip.php?article781" TargetMode="External"/><Relationship Id="rId2909" Type="http://schemas.openxmlformats.org/officeDocument/2006/relationships/hyperlink" Target="https://www.image-jura.ch/djasans/spip.php?rubrique3" TargetMode="External"/><Relationship Id="rId2910" Type="http://schemas.openxmlformats.org/officeDocument/2006/relationships/hyperlink" Target="https://www.image-jura.ch/djasans/spip.php?rubrique44" TargetMode="External"/><Relationship Id="rId2911" Type="http://schemas.openxmlformats.org/officeDocument/2006/relationships/hyperlink" Target="https://www.image-jura.ch/djasans/spip.php?article31" TargetMode="External"/><Relationship Id="rId2912" Type="http://schemas.openxmlformats.org/officeDocument/2006/relationships/hyperlink" Target="https://www.image-jura.ch/djasans/spip.php?article2940" TargetMode="External"/><Relationship Id="rId2913" Type="http://schemas.openxmlformats.org/officeDocument/2006/relationships/hyperlink" Target="https://www.image-jura.ch/djasans/spip.php?article356" TargetMode="External"/><Relationship Id="rId2914" Type="http://schemas.openxmlformats.org/officeDocument/2006/relationships/hyperlink" Target="https://www.image-jura.ch/djasans/spip.php?article354" TargetMode="External"/><Relationship Id="rId2915" Type="http://schemas.openxmlformats.org/officeDocument/2006/relationships/hyperlink" Target="https://www.image-jura.ch/djasans/spip.php?article355" TargetMode="External"/><Relationship Id="rId2916" Type="http://schemas.openxmlformats.org/officeDocument/2006/relationships/hyperlink" Target="https://www.image-jura.ch/djasans/spip.php?article249" TargetMode="External"/><Relationship Id="rId2917" Type="http://schemas.openxmlformats.org/officeDocument/2006/relationships/hyperlink" Target="https://www.image-jura.ch/djasans/spip.php?article203" TargetMode="External"/><Relationship Id="rId2918" Type="http://schemas.openxmlformats.org/officeDocument/2006/relationships/hyperlink" Target="https://www.image-jura.ch/djasans/spip.php?article511" TargetMode="External"/><Relationship Id="rId2919" Type="http://schemas.openxmlformats.org/officeDocument/2006/relationships/hyperlink" Target="https://www.image-jura.ch/djasans/spip.php?article293" TargetMode="External"/><Relationship Id="rId2920" Type="http://schemas.openxmlformats.org/officeDocument/2006/relationships/hyperlink" Target="https://www.image-jura.ch/djasans/spip.php?article291" TargetMode="External"/><Relationship Id="rId2921" Type="http://schemas.openxmlformats.org/officeDocument/2006/relationships/hyperlink" Target="https://www.image-jura.ch/djasans/spip.php?article653" TargetMode="External"/><Relationship Id="rId2922" Type="http://schemas.openxmlformats.org/officeDocument/2006/relationships/hyperlink" Target="https://www.image-jura.ch/djasans/spip.php?article655" TargetMode="External"/><Relationship Id="rId2923" Type="http://schemas.openxmlformats.org/officeDocument/2006/relationships/hyperlink" Target="https://www.image-jura.ch/djasans/spip.php?article979" TargetMode="External"/><Relationship Id="rId2924" Type="http://schemas.openxmlformats.org/officeDocument/2006/relationships/hyperlink" Target="https://www.image-jura.ch/djasans/spip.php?article1530" TargetMode="External"/><Relationship Id="rId2925" Type="http://schemas.openxmlformats.org/officeDocument/2006/relationships/hyperlink" Target="https://www.image-jura.ch/djasans/spip.php?article984" TargetMode="External"/><Relationship Id="rId2926" Type="http://schemas.openxmlformats.org/officeDocument/2006/relationships/hyperlink" Target="https://www.image-jura.ch/djasans/spip.php?article1533" TargetMode="External"/><Relationship Id="rId2927" Type="http://schemas.openxmlformats.org/officeDocument/2006/relationships/hyperlink" Target="https://www.image-jura.ch/djasans/spip.php?article1605" TargetMode="External"/><Relationship Id="rId2928" Type="http://schemas.openxmlformats.org/officeDocument/2006/relationships/hyperlink" Target="https://www.image-jura.ch/djasans/spip.php?article1774" TargetMode="External"/><Relationship Id="rId2929" Type="http://schemas.openxmlformats.org/officeDocument/2006/relationships/hyperlink" Target="https://www.image-jura.ch/djasans/spip.php?article1776" TargetMode="External"/><Relationship Id="rId2930" Type="http://schemas.openxmlformats.org/officeDocument/2006/relationships/hyperlink" Target="https://www.image-jura.ch/djasans/spip.php?article1935" TargetMode="External"/><Relationship Id="rId2931" Type="http://schemas.openxmlformats.org/officeDocument/2006/relationships/hyperlink" Target="https://www.image-jura.ch/djasans/spip.php?article2016" TargetMode="External"/><Relationship Id="rId2932" Type="http://schemas.openxmlformats.org/officeDocument/2006/relationships/hyperlink" Target="https://www.image-jura.ch/djasans/spip.php?article2019" TargetMode="External"/><Relationship Id="rId2933" Type="http://schemas.openxmlformats.org/officeDocument/2006/relationships/hyperlink" Target="https://www.image-jura.ch/djasans/spip.php?article2020" TargetMode="External"/><Relationship Id="rId2934" Type="http://schemas.openxmlformats.org/officeDocument/2006/relationships/hyperlink" Target="https://www.image-jura.ch/djasans/spip.php?article2387" TargetMode="External"/><Relationship Id="rId2935" Type="http://schemas.openxmlformats.org/officeDocument/2006/relationships/hyperlink" Target="https://www.image-jura.ch/djasans/spip.php?article2422" TargetMode="External"/><Relationship Id="rId2936" Type="http://schemas.openxmlformats.org/officeDocument/2006/relationships/hyperlink" Target="https://www.image-jura.ch/djasans/spip.php?article2565" TargetMode="External"/><Relationship Id="rId2937" Type="http://schemas.openxmlformats.org/officeDocument/2006/relationships/hyperlink" Target="https://www.image-jura.ch/djasans/spip.php?article2413" TargetMode="External"/><Relationship Id="rId2938" Type="http://schemas.openxmlformats.org/officeDocument/2006/relationships/hyperlink" Target="https://www.image-jura.ch/djasans/spip.php?article2567" TargetMode="External"/><Relationship Id="rId2939" Type="http://schemas.openxmlformats.org/officeDocument/2006/relationships/hyperlink" Target="https://www.image-jura.ch/djasans/spip.php?article3026" TargetMode="External"/><Relationship Id="rId2940" Type="http://schemas.openxmlformats.org/officeDocument/2006/relationships/hyperlink" Target="https://www.image-jura.ch/djasans/spip.php?article3163" TargetMode="External"/><Relationship Id="rId2941" Type="http://schemas.openxmlformats.org/officeDocument/2006/relationships/hyperlink" Target="https://www.image-jura.ch/djasans/spip.php?article3170" TargetMode="External"/><Relationship Id="rId2942" Type="http://schemas.openxmlformats.org/officeDocument/2006/relationships/hyperlink" Target="https://www.image-jura.ch/djasans/spip.php?rubrique13" TargetMode="External"/><Relationship Id="rId2943" Type="http://schemas.openxmlformats.org/officeDocument/2006/relationships/hyperlink" Target="https://www.image-jura.ch/djasans/spip.php?rubrique45" TargetMode="External"/><Relationship Id="rId2944" Type="http://schemas.openxmlformats.org/officeDocument/2006/relationships/hyperlink" Target="https://www.image-jura.ch/djasans/spip.php?article30" TargetMode="External"/><Relationship Id="rId2945" Type="http://schemas.openxmlformats.org/officeDocument/2006/relationships/hyperlink" Target="https://www.image-jura.ch/djasans/spip.php?article448" TargetMode="External"/><Relationship Id="rId2946" Type="http://schemas.openxmlformats.org/officeDocument/2006/relationships/hyperlink" Target="https://www.image-jura.ch/djasans/spip.php?rubrique46" TargetMode="External"/><Relationship Id="rId2947" Type="http://schemas.openxmlformats.org/officeDocument/2006/relationships/hyperlink" Target="https://www.image-jura.ch/djasans/spip.php?article211" TargetMode="External"/><Relationship Id="rId2948" Type="http://schemas.openxmlformats.org/officeDocument/2006/relationships/hyperlink" Target="https://www.image-jura.ch/djasans/spip.php?rubrique47" TargetMode="External"/><Relationship Id="rId2949" Type="http://schemas.openxmlformats.org/officeDocument/2006/relationships/hyperlink" Target="https://www.image-jura.ch/djasans/spip.php?article26" TargetMode="External"/><Relationship Id="rId2950" Type="http://schemas.openxmlformats.org/officeDocument/2006/relationships/hyperlink" Target="https://www.image-jura.ch/djasans/spip.php?article29" TargetMode="External"/><Relationship Id="rId2951" Type="http://schemas.openxmlformats.org/officeDocument/2006/relationships/hyperlink" Target="https://www.image-jura.ch/djasans/spip.php?article250" TargetMode="External"/><Relationship Id="rId2952" Type="http://schemas.openxmlformats.org/officeDocument/2006/relationships/hyperlink" Target="https://www.image-jura.ch/djasans/spip.php?article1871" TargetMode="External"/><Relationship Id="rId2953" Type="http://schemas.openxmlformats.org/officeDocument/2006/relationships/hyperlink" Target="https://www.image-jura.ch/djasans/spip.php?article2230" TargetMode="External"/><Relationship Id="rId2954" Type="http://schemas.openxmlformats.org/officeDocument/2006/relationships/hyperlink" Target="https://www.image-jura.ch/djasans/spip.php?rubrique48" TargetMode="External"/><Relationship Id="rId2955" Type="http://schemas.openxmlformats.org/officeDocument/2006/relationships/hyperlink" Target="https://www.image-jura.ch/djasans/spip.php?article4" TargetMode="External"/><Relationship Id="rId2956" Type="http://schemas.openxmlformats.org/officeDocument/2006/relationships/hyperlink" Target="https://www.image-jura.ch/djasans/spip.php?article28" TargetMode="External"/><Relationship Id="rId2957" Type="http://schemas.openxmlformats.org/officeDocument/2006/relationships/hyperlink" Target="https://www.image-jura.ch/djasans/spip.php?article223" TargetMode="External"/><Relationship Id="rId2958" Type="http://schemas.openxmlformats.org/officeDocument/2006/relationships/hyperlink" Target="https://www.image-jura.ch/djasans/spip.php?rubrique22" TargetMode="External"/><Relationship Id="rId2959" Type="http://schemas.openxmlformats.org/officeDocument/2006/relationships/hyperlink" Target="https://www.image-jura.ch/djasans/spip.php?article433" TargetMode="External"/><Relationship Id="rId2960" Type="http://schemas.openxmlformats.org/officeDocument/2006/relationships/hyperlink" Target="https://www.image-jura.ch/djasans/spip.php?rubrique65" TargetMode="External"/><Relationship Id="rId2961" Type="http://schemas.openxmlformats.org/officeDocument/2006/relationships/hyperlink" Target="https://www.image-jura.ch/djasans/spip.php?article104" TargetMode="External"/><Relationship Id="rId2962" Type="http://schemas.openxmlformats.org/officeDocument/2006/relationships/hyperlink" Target="https://www.image-jura.ch/djasans/spip.php?article97" TargetMode="External"/><Relationship Id="rId2963" Type="http://schemas.openxmlformats.org/officeDocument/2006/relationships/hyperlink" Target="https://www.image-jura.ch/djasans/spip.php?article99" TargetMode="External"/><Relationship Id="rId2964" Type="http://schemas.openxmlformats.org/officeDocument/2006/relationships/hyperlink" Target="https://www.image-jura.ch/djasans/spip.php?article101" TargetMode="External"/><Relationship Id="rId2965" Type="http://schemas.openxmlformats.org/officeDocument/2006/relationships/hyperlink" Target="https://www.image-jura.ch/djasans/spip.php?article100" TargetMode="External"/><Relationship Id="rId2966" Type="http://schemas.openxmlformats.org/officeDocument/2006/relationships/hyperlink" Target="https://www.image-jura.ch/djasans/spip.php?article109" TargetMode="External"/><Relationship Id="rId2967" Type="http://schemas.openxmlformats.org/officeDocument/2006/relationships/hyperlink" Target="https://www.image-jura.ch/djasans/spip.php?article237" TargetMode="External"/><Relationship Id="rId2968" Type="http://schemas.openxmlformats.org/officeDocument/2006/relationships/hyperlink" Target="https://www.image-jura.ch/djasans/spip.php?article426" TargetMode="External"/><Relationship Id="rId2969" Type="http://schemas.openxmlformats.org/officeDocument/2006/relationships/hyperlink" Target="https://www.image-jura.ch/djasans/spip.php?article428" TargetMode="External"/><Relationship Id="rId2970" Type="http://schemas.openxmlformats.org/officeDocument/2006/relationships/hyperlink" Target="https://www.image-jura.ch/djasans/spip.php?article429" TargetMode="External"/><Relationship Id="rId2971" Type="http://schemas.openxmlformats.org/officeDocument/2006/relationships/hyperlink" Target="https://www.image-jura.ch/djasans/spip.php?article430" TargetMode="External"/><Relationship Id="rId2972" Type="http://schemas.openxmlformats.org/officeDocument/2006/relationships/hyperlink" Target="https://www.image-jura.ch/djasans/spip.php?article431" TargetMode="External"/><Relationship Id="rId2973" Type="http://schemas.openxmlformats.org/officeDocument/2006/relationships/hyperlink" Target="https://www.image-jura.ch/djasans/spip.php?article432" TargetMode="External"/><Relationship Id="rId2974" Type="http://schemas.openxmlformats.org/officeDocument/2006/relationships/hyperlink" Target="https://www.image-jura.ch/djasans/spip.php?article456" TargetMode="External"/><Relationship Id="rId2975" Type="http://schemas.openxmlformats.org/officeDocument/2006/relationships/hyperlink" Target="https://www.image-jura.ch/djasans/spip.php?article457" TargetMode="External"/><Relationship Id="rId2976" Type="http://schemas.openxmlformats.org/officeDocument/2006/relationships/hyperlink" Target="https://www.image-jura.ch/djasans/spip.php?article458" TargetMode="External"/><Relationship Id="rId2977" Type="http://schemas.openxmlformats.org/officeDocument/2006/relationships/hyperlink" Target="https://www.image-jura.ch/djasans/spip.php?article605" TargetMode="External"/><Relationship Id="rId2978" Type="http://schemas.openxmlformats.org/officeDocument/2006/relationships/hyperlink" Target="https://www.image-jura.ch/djasans/spip.php?article607" TargetMode="External"/><Relationship Id="rId2979" Type="http://schemas.openxmlformats.org/officeDocument/2006/relationships/hyperlink" Target="https://www.image-jura.ch/djasans/spip.php?article608" TargetMode="External"/><Relationship Id="rId2980" Type="http://schemas.openxmlformats.org/officeDocument/2006/relationships/hyperlink" Target="https://www.image-jura.ch/djasans/spip.php?rubrique66" TargetMode="External"/><Relationship Id="rId2981" Type="http://schemas.openxmlformats.org/officeDocument/2006/relationships/hyperlink" Target="https://www.image-jura.ch/djasans/spip.php?article611" TargetMode="External"/><Relationship Id="rId2982" Type="http://schemas.openxmlformats.org/officeDocument/2006/relationships/hyperlink" Target="https://www.image-jura.ch/djasans/spip.php?article626" TargetMode="External"/><Relationship Id="rId2983" Type="http://schemas.openxmlformats.org/officeDocument/2006/relationships/hyperlink" Target="https://www.image-jura.ch/djasans/spip.php?article1039" TargetMode="External"/><Relationship Id="rId2984" Type="http://schemas.openxmlformats.org/officeDocument/2006/relationships/hyperlink" Target="https://www.image-jura.ch/djasans/spip.php?article896" TargetMode="External"/><Relationship Id="rId2985" Type="http://schemas.openxmlformats.org/officeDocument/2006/relationships/hyperlink" Target="https://www.image-jura.ch/djasans/spip.php?article897" TargetMode="External"/><Relationship Id="rId2986" Type="http://schemas.openxmlformats.org/officeDocument/2006/relationships/hyperlink" Target="https://www.image-jura.ch/djasans/spip.php?article898" TargetMode="External"/><Relationship Id="rId2987" Type="http://schemas.openxmlformats.org/officeDocument/2006/relationships/hyperlink" Target="https://www.image-jura.ch/djasans/spip.php?article941" TargetMode="External"/><Relationship Id="rId2988" Type="http://schemas.openxmlformats.org/officeDocument/2006/relationships/hyperlink" Target="https://www.image-jura.ch/djasans/spip.php?article942" TargetMode="External"/><Relationship Id="rId2989" Type="http://schemas.openxmlformats.org/officeDocument/2006/relationships/hyperlink" Target="https://www.image-jura.ch/djasans/spip.php?article943" TargetMode="External"/><Relationship Id="rId2990" Type="http://schemas.openxmlformats.org/officeDocument/2006/relationships/hyperlink" Target="https://www.image-jura.ch/djasans/spip.php?article960" TargetMode="External"/><Relationship Id="rId2991" Type="http://schemas.openxmlformats.org/officeDocument/2006/relationships/hyperlink" Target="https://www.image-jura.ch/djasans/spip.php?article962" TargetMode="External"/><Relationship Id="rId2992" Type="http://schemas.openxmlformats.org/officeDocument/2006/relationships/hyperlink" Target="https://www.image-jura.ch/djasans/spip.php?article1035" TargetMode="External"/><Relationship Id="rId2993" Type="http://schemas.openxmlformats.org/officeDocument/2006/relationships/hyperlink" Target="https://www.image-jura.ch/djasans/spip.php?article1036" TargetMode="External"/><Relationship Id="rId2994" Type="http://schemas.openxmlformats.org/officeDocument/2006/relationships/hyperlink" Target="https://www.image-jura.ch/djasans/spip.php?article1037" TargetMode="External"/><Relationship Id="rId2995" Type="http://schemas.openxmlformats.org/officeDocument/2006/relationships/hyperlink" Target="https://www.image-jura.ch/djasans/spip.php?article1038" TargetMode="External"/><Relationship Id="rId2996" Type="http://schemas.openxmlformats.org/officeDocument/2006/relationships/hyperlink" Target="https://www.image-jura.ch/djasans/spip.php?rubrique104" TargetMode="External"/><Relationship Id="rId2997" Type="http://schemas.openxmlformats.org/officeDocument/2006/relationships/hyperlink" Target="https://www.image-jura.ch/djasans/spip.php?article1373" TargetMode="External"/><Relationship Id="rId2998" Type="http://schemas.openxmlformats.org/officeDocument/2006/relationships/hyperlink" Target="https://www.image-jura.ch/djasans/spip.php?rubrique132" TargetMode="External"/><Relationship Id="rId2999" Type="http://schemas.openxmlformats.org/officeDocument/2006/relationships/hyperlink" Target="https://www.image-jura.ch/djasans/spip.php?article1902" TargetMode="External"/><Relationship Id="rId3000" Type="http://schemas.openxmlformats.org/officeDocument/2006/relationships/hyperlink" Target="https://www.image-jura.ch/djasans/spip.php?article1924" TargetMode="External"/><Relationship Id="rId3001" Type="http://schemas.openxmlformats.org/officeDocument/2006/relationships/hyperlink" Target="https://www.image-jura.ch/djasans/spip.php?article1958" TargetMode="External"/><Relationship Id="rId3002" Type="http://schemas.openxmlformats.org/officeDocument/2006/relationships/hyperlink" Target="https://www.image-jura.ch/djasans/spip.php?article1996" TargetMode="External"/><Relationship Id="rId3003" Type="http://schemas.openxmlformats.org/officeDocument/2006/relationships/hyperlink" Target="https://www.image-jura.ch/djasans/spip.php?article2258" TargetMode="External"/><Relationship Id="rId3004" Type="http://schemas.openxmlformats.org/officeDocument/2006/relationships/hyperlink" Target="https://www.image-jura.ch/djasans/spip.php?article2494" TargetMode="External"/><Relationship Id="rId3005" Type="http://schemas.openxmlformats.org/officeDocument/2006/relationships/hyperlink" Target="https://www.image-jura.ch/djasans/spip.php?article2521" TargetMode="External"/><Relationship Id="rId3006" Type="http://schemas.openxmlformats.org/officeDocument/2006/relationships/hyperlink" Target="https://www.image-jura.ch/djasans/spip.php?article2597" TargetMode="External"/><Relationship Id="rId3007" Type="http://schemas.openxmlformats.org/officeDocument/2006/relationships/hyperlink" Target="https://www.image-jura.ch/djasans/spip.php?article2598" TargetMode="External"/><Relationship Id="rId3008" Type="http://schemas.openxmlformats.org/officeDocument/2006/relationships/hyperlink" Target="https://www.image-jura.ch/djasans/spip.php?article2674" TargetMode="External"/><Relationship Id="rId3009" Type="http://schemas.openxmlformats.org/officeDocument/2006/relationships/hyperlink" Target="https://www.image-jura.ch/djasans/spip.php?article2749" TargetMode="External"/><Relationship Id="rId3010" Type="http://schemas.openxmlformats.org/officeDocument/2006/relationships/hyperlink" Target="https://www.image-jura.ch/djasans/spip.php?rubrique53" TargetMode="External"/><Relationship Id="rId3011" Type="http://schemas.openxmlformats.org/officeDocument/2006/relationships/hyperlink" Target="https://www.image-jura.ch/djasans/spip.php?article417" TargetMode="External"/><Relationship Id="rId3012" Type="http://schemas.openxmlformats.org/officeDocument/2006/relationships/hyperlink" Target="https://www.image-jura.ch/djasans/spip.php?article424" TargetMode="External"/><Relationship Id="rId3013" Type="http://schemas.openxmlformats.org/officeDocument/2006/relationships/hyperlink" Target="https://www.image-jura.ch/djasans/spip.php?article1024" TargetMode="External"/><Relationship Id="rId3014" Type="http://schemas.openxmlformats.org/officeDocument/2006/relationships/hyperlink" Target="https://www.image-jura.ch/djasans/spip.php?article1138" TargetMode="External"/><Relationship Id="rId3015" Type="http://schemas.openxmlformats.org/officeDocument/2006/relationships/hyperlink" Target="https://www.image-jura.ch/djasans/spip.php?article1190" TargetMode="External"/><Relationship Id="rId3016" Type="http://schemas.openxmlformats.org/officeDocument/2006/relationships/hyperlink" Target="https://www.image-jura.ch/djasans/spip.php?article1205" TargetMode="External"/><Relationship Id="rId3017" Type="http://schemas.openxmlformats.org/officeDocument/2006/relationships/hyperlink" Target="https://www.image-jura.ch/djasans/spip.php?article1278" TargetMode="External"/><Relationship Id="rId3018" Type="http://schemas.openxmlformats.org/officeDocument/2006/relationships/hyperlink" Target="https://www.image-jura.ch/djasans/spip.php?article1566" TargetMode="External"/><Relationship Id="rId3019" Type="http://schemas.openxmlformats.org/officeDocument/2006/relationships/hyperlink" Target="https://www.image-jura.ch/djasans/spip.php?article1993" TargetMode="External"/><Relationship Id="rId3020" Type="http://schemas.openxmlformats.org/officeDocument/2006/relationships/hyperlink" Target="https://www.image-jura.ch/djasans/spip.php?article2264" TargetMode="External"/><Relationship Id="rId3021" Type="http://schemas.openxmlformats.org/officeDocument/2006/relationships/hyperlink" Target="https://www.image-jura.ch/djasans/spip.php?article2292" TargetMode="External"/><Relationship Id="rId3022" Type="http://schemas.openxmlformats.org/officeDocument/2006/relationships/hyperlink" Target="https://www.image-jura.ch/djasans/spip.php?article2508" TargetMode="External"/><Relationship Id="rId3023" Type="http://schemas.openxmlformats.org/officeDocument/2006/relationships/hyperlink" Target="https://www.image-jura.ch/djasans/spip.php?article2776" TargetMode="External"/><Relationship Id="rId3024" Type="http://schemas.openxmlformats.org/officeDocument/2006/relationships/hyperlink" Target="https://www.image-jura.ch/djasans/spip.php?rubrique97" TargetMode="External"/><Relationship Id="rId3025" Type="http://schemas.openxmlformats.org/officeDocument/2006/relationships/hyperlink" Target="https://www.image-jura.ch/djasans/spip.php?article546" TargetMode="External"/><Relationship Id="rId3026" Type="http://schemas.openxmlformats.org/officeDocument/2006/relationships/hyperlink" Target="https://www.image-jura.ch/djasans/spip.php?article1000" TargetMode="External"/><Relationship Id="rId3027" Type="http://schemas.openxmlformats.org/officeDocument/2006/relationships/hyperlink" Target="https://www.image-jura.ch/djasans/spip.php?article1001" TargetMode="External"/><Relationship Id="rId3028" Type="http://schemas.openxmlformats.org/officeDocument/2006/relationships/hyperlink" Target="https://www.image-jura.ch/djasans/spip.php?article1002" TargetMode="External"/><Relationship Id="rId3029" Type="http://schemas.openxmlformats.org/officeDocument/2006/relationships/hyperlink" Target="https://www.image-jura.ch/djasans/spip.php?rubrique49" TargetMode="External"/><Relationship Id="rId3030" Type="http://schemas.openxmlformats.org/officeDocument/2006/relationships/hyperlink" Target="https://www.image-jura.ch/djasans/spip.php?article389" TargetMode="External"/><Relationship Id="rId3031" Type="http://schemas.openxmlformats.org/officeDocument/2006/relationships/hyperlink" Target="https://www.image-jura.ch/djasans/spip.php?article441" TargetMode="External"/><Relationship Id="rId3032" Type="http://schemas.openxmlformats.org/officeDocument/2006/relationships/hyperlink" Target="https://www.image-jura.ch/djasans/spip.php?article449" TargetMode="External"/><Relationship Id="rId3033" Type="http://schemas.openxmlformats.org/officeDocument/2006/relationships/hyperlink" Target="https://www.image-jura.ch/djasans/spip.php?article547" TargetMode="External"/><Relationship Id="rId3034" Type="http://schemas.openxmlformats.org/officeDocument/2006/relationships/hyperlink" Target="https://www.image-jura.ch/djasans/spip.php?article577" TargetMode="External"/><Relationship Id="rId3035" Type="http://schemas.openxmlformats.org/officeDocument/2006/relationships/hyperlink" Target="https://www.image-jura.ch/djasans/spip.php?article578" TargetMode="External"/><Relationship Id="rId3036" Type="http://schemas.openxmlformats.org/officeDocument/2006/relationships/hyperlink" Target="https://www.image-jura.ch/djasans/spip.php?article1139" TargetMode="External"/><Relationship Id="rId3037" Type="http://schemas.openxmlformats.org/officeDocument/2006/relationships/hyperlink" Target="https://www.image-jura.ch/djasans/spip.php?article2013" TargetMode="External"/><Relationship Id="rId3038" Type="http://schemas.openxmlformats.org/officeDocument/2006/relationships/hyperlink" Target="https://www.image-jura.ch/djasans/spip.php?article2039" TargetMode="External"/><Relationship Id="rId3039" Type="http://schemas.openxmlformats.org/officeDocument/2006/relationships/hyperlink" Target="https://www.image-jura.ch/djasans/spip.php?article2259" TargetMode="External"/><Relationship Id="rId3040" Type="http://schemas.openxmlformats.org/officeDocument/2006/relationships/hyperlink" Target="https://www.image-jura.ch/djasans/spip.php?article2309" TargetMode="External"/><Relationship Id="rId3041" Type="http://schemas.openxmlformats.org/officeDocument/2006/relationships/hyperlink" Target="https://www.image-jura.ch/djasans/spip.php?article2745" TargetMode="External"/><Relationship Id="rId3042" Type="http://schemas.openxmlformats.org/officeDocument/2006/relationships/hyperlink" Target="https://www.image-jura.ch/djasans/spip.php?rubrique98" TargetMode="External"/><Relationship Id="rId3043" Type="http://schemas.openxmlformats.org/officeDocument/2006/relationships/hyperlink" Target="https://www.image-jura.ch/djasans/spip.php?article1611" TargetMode="External"/><Relationship Id="rId3044" Type="http://schemas.openxmlformats.org/officeDocument/2006/relationships/hyperlink" Target="https://www.image-jura.ch/djasans/spip.php?article2059" TargetMode="External"/><Relationship Id="rId3045" Type="http://schemas.openxmlformats.org/officeDocument/2006/relationships/hyperlink" Target="https://www.image-jura.ch/djasans/spip.php?article2338" TargetMode="External"/><Relationship Id="rId3046" Type="http://schemas.openxmlformats.org/officeDocument/2006/relationships/hyperlink" Target="https://www.image-jura.ch/djasans/spip.php?article2685" TargetMode="External"/><Relationship Id="rId3047" Type="http://schemas.openxmlformats.org/officeDocument/2006/relationships/hyperlink" Target="https://www.image-jura.ch/djasans/spip.php?article2753" TargetMode="External"/><Relationship Id="rId3048" Type="http://schemas.openxmlformats.org/officeDocument/2006/relationships/hyperlink" Target="https://www.image-jura.ch/djasans/spip.php?article2756" TargetMode="External"/><Relationship Id="rId3049" Type="http://schemas.openxmlformats.org/officeDocument/2006/relationships/hyperlink" Target="https://www.image-jura.ch/djasans/spip.php?article3027" TargetMode="External"/><Relationship Id="rId3050" Type="http://schemas.openxmlformats.org/officeDocument/2006/relationships/hyperlink" Target="https://www.image-jura.ch/djasans/spip.php?article2061" TargetMode="External"/><Relationship Id="rId3051" Type="http://schemas.openxmlformats.org/officeDocument/2006/relationships/hyperlink" Target="https://www.image-jura.ch/djasans/spip.php?article2065" TargetMode="External"/><Relationship Id="rId3052" Type="http://schemas.openxmlformats.org/officeDocument/2006/relationships/hyperlink" Target="https://www.image-jura.ch/djasans/spip.php?article2095" TargetMode="External"/><Relationship Id="rId3053" Type="http://schemas.openxmlformats.org/officeDocument/2006/relationships/hyperlink" Target="https://www.image-jura.ch/djasans/spip.php?article2268" TargetMode="External"/><Relationship Id="rId3054" Type="http://schemas.openxmlformats.org/officeDocument/2006/relationships/hyperlink" Target="https://www.image-jura.ch/djasans/spip.php?rubrique99" TargetMode="External"/><Relationship Id="rId3055" Type="http://schemas.openxmlformats.org/officeDocument/2006/relationships/hyperlink" Target="https://www.image-jura.ch/djasans/spip.php?article1141" TargetMode="External"/><Relationship Id="rId3056" Type="http://schemas.openxmlformats.org/officeDocument/2006/relationships/hyperlink" Target="https://www.image-jura.ch/djasans/spip.php?article1142" TargetMode="External"/><Relationship Id="rId3057" Type="http://schemas.openxmlformats.org/officeDocument/2006/relationships/hyperlink" Target="https://www.image-jura.ch/djasans/spip.php?article1143" TargetMode="External"/><Relationship Id="rId3058" Type="http://schemas.openxmlformats.org/officeDocument/2006/relationships/hyperlink" Target="https://www.image-jura.ch/djasans/spip.php?article1144" TargetMode="External"/><Relationship Id="rId3059" Type="http://schemas.openxmlformats.org/officeDocument/2006/relationships/hyperlink" Target="https://www.image-jura.ch/djasans/spip.php?article1145" TargetMode="External"/><Relationship Id="rId3060" Type="http://schemas.openxmlformats.org/officeDocument/2006/relationships/hyperlink" Target="https://www.image-jura.ch/djasans/spip.php?article1147" TargetMode="External"/><Relationship Id="rId3061" Type="http://schemas.openxmlformats.org/officeDocument/2006/relationships/hyperlink" Target="https://www.image-jura.ch/djasans/spip.php?article1148" TargetMode="External"/><Relationship Id="rId3062" Type="http://schemas.openxmlformats.org/officeDocument/2006/relationships/hyperlink" Target="https://www.image-jura.ch/djasans/spip.php?article1149" TargetMode="External"/><Relationship Id="rId3063" Type="http://schemas.openxmlformats.org/officeDocument/2006/relationships/hyperlink" Target="https://www.image-jura.ch/djasans/spip.php?article1150" TargetMode="External"/><Relationship Id="rId3064" Type="http://schemas.openxmlformats.org/officeDocument/2006/relationships/hyperlink" Target="https://www.image-jura.ch/djasans/spip.php?article1151" TargetMode="External"/><Relationship Id="rId3065" Type="http://schemas.openxmlformats.org/officeDocument/2006/relationships/hyperlink" Target="https://www.image-jura.ch/djasans/spip.php?article1152" TargetMode="External"/><Relationship Id="rId3066" Type="http://schemas.openxmlformats.org/officeDocument/2006/relationships/hyperlink" Target="https://www.image-jura.ch/djasans/spip.php?article1153" TargetMode="External"/><Relationship Id="rId3067" Type="http://schemas.openxmlformats.org/officeDocument/2006/relationships/hyperlink" Target="https://www.image-jura.ch/djasans/spip.php?article1154" TargetMode="External"/><Relationship Id="rId3068" Type="http://schemas.openxmlformats.org/officeDocument/2006/relationships/hyperlink" Target="https://www.image-jura.ch/djasans/spip.php?article1155" TargetMode="External"/><Relationship Id="rId3069" Type="http://schemas.openxmlformats.org/officeDocument/2006/relationships/hyperlink" Target="https://www.image-jura.ch/djasans/spip.php?article1310" TargetMode="External"/><Relationship Id="rId3070" Type="http://schemas.openxmlformats.org/officeDocument/2006/relationships/hyperlink" Target="https://www.image-jura.ch/djasans/spip.php?article1156" TargetMode="External"/><Relationship Id="rId3071" Type="http://schemas.openxmlformats.org/officeDocument/2006/relationships/hyperlink" Target="https://www.image-jura.ch/djasans/spip.php?article1157" TargetMode="External"/><Relationship Id="rId3072" Type="http://schemas.openxmlformats.org/officeDocument/2006/relationships/hyperlink" Target="https://www.image-jura.ch/djasans/spip.php?article1618" TargetMode="External"/><Relationship Id="rId3073" Type="http://schemas.openxmlformats.org/officeDocument/2006/relationships/hyperlink" Target="https://www.image-jura.ch/djasans/spip.php?article1167" TargetMode="External"/><Relationship Id="rId3074" Type="http://schemas.openxmlformats.org/officeDocument/2006/relationships/hyperlink" Target="https://www.image-jura.ch/djasans/spip.php?rubrique112" TargetMode="External"/><Relationship Id="rId3075" Type="http://schemas.openxmlformats.org/officeDocument/2006/relationships/hyperlink" Target="https://www.image-jura.ch/djasans/spip.php?article1468" TargetMode="External"/><Relationship Id="rId3076" Type="http://schemas.openxmlformats.org/officeDocument/2006/relationships/hyperlink" Target="https://www.image-jura.ch/djasans/spip.php?article3166" TargetMode="External"/><Relationship Id="rId3077" Type="http://schemas.openxmlformats.org/officeDocument/2006/relationships/hyperlink" Target="https://www.image-jura.ch/djasans/spip.php?rubrique117" TargetMode="External"/><Relationship Id="rId3078" Type="http://schemas.openxmlformats.org/officeDocument/2006/relationships/hyperlink" Target="https://www.image-jura.ch/djasans/spip.php?article1521" TargetMode="External"/><Relationship Id="rId3079" Type="http://schemas.openxmlformats.org/officeDocument/2006/relationships/hyperlink" Target="https://www.image-jura.ch/djasans/spip.php?article1522" TargetMode="External"/><Relationship Id="rId3080" Type="http://schemas.openxmlformats.org/officeDocument/2006/relationships/hyperlink" Target="https://www.image-jura.ch/djasans/spip.php?article2249" TargetMode="External"/><Relationship Id="rId3081" Type="http://schemas.openxmlformats.org/officeDocument/2006/relationships/hyperlink" Target="https://www.image-jura.ch/djasans/spip.php?article2269" TargetMode="External"/><Relationship Id="rId3082" Type="http://schemas.openxmlformats.org/officeDocument/2006/relationships/hyperlink" Target="https://www.image-jura.ch/djasans/spip.php?article2273" TargetMode="External"/><Relationship Id="rId3083" Type="http://schemas.openxmlformats.org/officeDocument/2006/relationships/hyperlink" Target="https://www.image-jura.ch/djasans/spip.php?article2729" TargetMode="External"/><Relationship Id="rId3084" Type="http://schemas.openxmlformats.org/officeDocument/2006/relationships/hyperlink" Target="https://www.image-jura.ch/djasans/spip.php?article1960" TargetMode="External"/><Relationship Id="rId3085" Type="http://schemas.openxmlformats.org/officeDocument/2006/relationships/hyperlink" Target="https://www.image-jura.ch/djasans/spip.php?rubrique69" TargetMode="External"/><Relationship Id="rId3086" Type="http://schemas.openxmlformats.org/officeDocument/2006/relationships/hyperlink" Target="https://www.image-jura.ch/djasans/spip.php?article685" TargetMode="External"/><Relationship Id="rId3087" Type="http://schemas.openxmlformats.org/officeDocument/2006/relationships/hyperlink" Target="https://www.image-jura.ch/djasans/spip.php?article672" TargetMode="External"/><Relationship Id="rId3088" Type="http://schemas.openxmlformats.org/officeDocument/2006/relationships/hyperlink" Target="https://www.image-jura.ch/djasans/spip.php?article673" TargetMode="External"/><Relationship Id="rId3089" Type="http://schemas.openxmlformats.org/officeDocument/2006/relationships/hyperlink" Target="https://www.image-jura.ch/djasans/spip.php?article674" TargetMode="External"/><Relationship Id="rId3090" Type="http://schemas.openxmlformats.org/officeDocument/2006/relationships/hyperlink" Target="https://www.image-jura.ch/djasans/spip.php?article675" TargetMode="External"/><Relationship Id="rId3091" Type="http://schemas.openxmlformats.org/officeDocument/2006/relationships/hyperlink" Target="https://www.image-jura.ch/djasans/spip.php?article676" TargetMode="External"/><Relationship Id="rId3092" Type="http://schemas.openxmlformats.org/officeDocument/2006/relationships/hyperlink" Target="https://www.image-jura.ch/djasans/spip.php?article677" TargetMode="External"/><Relationship Id="rId3093" Type="http://schemas.openxmlformats.org/officeDocument/2006/relationships/hyperlink" Target="https://www.image-jura.ch/djasans/spip.php?article678" TargetMode="External"/><Relationship Id="rId3094" Type="http://schemas.openxmlformats.org/officeDocument/2006/relationships/hyperlink" Target="https://www.image-jura.ch/djasans/spip.php?article679" TargetMode="External"/><Relationship Id="rId3095" Type="http://schemas.openxmlformats.org/officeDocument/2006/relationships/hyperlink" Target="https://www.image-jura.ch/djasans/spip.php?article680" TargetMode="External"/><Relationship Id="rId3096" Type="http://schemas.openxmlformats.org/officeDocument/2006/relationships/hyperlink" Target="https://www.image-jura.ch/djasans/spip.php?article681" TargetMode="External"/><Relationship Id="rId3097" Type="http://schemas.openxmlformats.org/officeDocument/2006/relationships/hyperlink" Target="https://www.image-jura.ch/djasans/spip.php?article682" TargetMode="External"/><Relationship Id="rId3098" Type="http://schemas.openxmlformats.org/officeDocument/2006/relationships/hyperlink" Target="https://www.image-jura.ch/djasans/spip.php?article683" TargetMode="External"/><Relationship Id="rId3099" Type="http://schemas.openxmlformats.org/officeDocument/2006/relationships/hyperlink" Target="https://www.image-jura.ch/djasans/spip.php?article684" TargetMode="External"/><Relationship Id="rId3100" Type="http://schemas.openxmlformats.org/officeDocument/2006/relationships/hyperlink" Target="https://www.image-jura.ch/djasans/spip.php?article686" TargetMode="External"/><Relationship Id="rId3101" Type="http://schemas.openxmlformats.org/officeDocument/2006/relationships/hyperlink" Target="https://www.image-jura.ch/djasans/spip.php?article687" TargetMode="External"/><Relationship Id="rId3102" Type="http://schemas.openxmlformats.org/officeDocument/2006/relationships/hyperlink" Target="https://www.image-jura.ch/djasans/spip.php?article692" TargetMode="External"/><Relationship Id="rId3103" Type="http://schemas.openxmlformats.org/officeDocument/2006/relationships/hyperlink" Target="https://www.image-jura.ch/djasans/spip.php?article712" TargetMode="External"/><Relationship Id="rId3104" Type="http://schemas.openxmlformats.org/officeDocument/2006/relationships/hyperlink" Target="https://www.image-jura.ch/djasans/spip.php?article734" TargetMode="External"/><Relationship Id="rId3105" Type="http://schemas.openxmlformats.org/officeDocument/2006/relationships/hyperlink" Target="https://www.image-jura.ch/djasans/spip.php?article745" TargetMode="External"/><Relationship Id="rId3106" Type="http://schemas.openxmlformats.org/officeDocument/2006/relationships/hyperlink" Target="https://www.image-jura.ch/djasans/spip.php?article765" TargetMode="External"/><Relationship Id="rId3107" Type="http://schemas.openxmlformats.org/officeDocument/2006/relationships/hyperlink" Target="https://www.image-jura.ch/djasans/spip.php?article768" TargetMode="External"/><Relationship Id="rId3108" Type="http://schemas.openxmlformats.org/officeDocument/2006/relationships/hyperlink" Target="https://www.image-jura.ch/djasans/spip.php?article769" TargetMode="External"/><Relationship Id="rId3109" Type="http://schemas.openxmlformats.org/officeDocument/2006/relationships/hyperlink" Target="https://www.image-jura.ch/djasans/spip.php?article1495" TargetMode="External"/><Relationship Id="rId3110" Type="http://schemas.openxmlformats.org/officeDocument/2006/relationships/hyperlink" Target="https://www.image-jura.ch/djasans/spip.php?article1498" TargetMode="External"/><Relationship Id="rId3111" Type="http://schemas.openxmlformats.org/officeDocument/2006/relationships/hyperlink" Target="https://www.image-jura.ch/djasans/spip.php?article1505" TargetMode="External"/><Relationship Id="rId3112" Type="http://schemas.openxmlformats.org/officeDocument/2006/relationships/hyperlink" Target="https://www.image-jura.ch/djasans/spip.php?article1625" TargetMode="External"/><Relationship Id="rId3113" Type="http://schemas.openxmlformats.org/officeDocument/2006/relationships/hyperlink" Target="https://www.image-jura.ch/djasans/spip.php?article1626" TargetMode="External"/><Relationship Id="rId3114" Type="http://schemas.openxmlformats.org/officeDocument/2006/relationships/hyperlink" Target="https://www.image-jura.ch/djasans/spip.php?article2026" TargetMode="External"/><Relationship Id="rId3115" Type="http://schemas.openxmlformats.org/officeDocument/2006/relationships/hyperlink" Target="https://www.image-jura.ch/djasans/spip.php?article3142" TargetMode="External"/><Relationship Id="rId3116" Type="http://schemas.openxmlformats.org/officeDocument/2006/relationships/hyperlink" Target="https://www.image-jura.ch/djasans/spip.php?article3165" TargetMode="External"/><Relationship Id="rId3117" Type="http://schemas.openxmlformats.org/officeDocument/2006/relationships/hyperlink" Target="https://www.image-jura.ch/djasans/spip.php?rubrique120" TargetMode="External"/><Relationship Id="rId3118" Type="http://schemas.openxmlformats.org/officeDocument/2006/relationships/hyperlink" Target="https://www.image-jura.ch/djasans/spip.php?article1672" TargetMode="External"/><Relationship Id="rId3119" Type="http://schemas.openxmlformats.org/officeDocument/2006/relationships/hyperlink" Target="https://www.image-jura.ch/djasans/spip.php?article2057" TargetMode="External"/><Relationship Id="rId3120" Type="http://schemas.openxmlformats.org/officeDocument/2006/relationships/hyperlink" Target="https://www.image-jura.ch/djasans/spip.php?article2345" TargetMode="External"/><Relationship Id="rId3121" Type="http://schemas.openxmlformats.org/officeDocument/2006/relationships/hyperlink" Target="https://www.image-jura.ch/djasans/spip.php?article2594" TargetMode="External"/><Relationship Id="rId3122" Type="http://schemas.openxmlformats.org/officeDocument/2006/relationships/hyperlink" Target="https://www.image-jura.ch/djasans/spip.php?article2777" TargetMode="External"/><Relationship Id="rId3123" Type="http://schemas.openxmlformats.org/officeDocument/2006/relationships/hyperlink" Target="https://www.image-jura.ch/djasans/spip.php?rubrique7" TargetMode="External"/><Relationship Id="rId3124" Type="http://schemas.openxmlformats.org/officeDocument/2006/relationships/hyperlink" Target="https://www.image-jura.ch/djasans/spip.php?article98" TargetMode="External"/><Relationship Id="rId3125" Type="http://schemas.openxmlformats.org/officeDocument/2006/relationships/hyperlink" Target="https://www.image-jura.ch/djasans/spip.php?article9" TargetMode="External"/><Relationship Id="rId3126" Type="http://schemas.openxmlformats.org/officeDocument/2006/relationships/hyperlink" Target="https://www.image-jura.ch/djasans/spip.php?article72" TargetMode="External"/><Relationship Id="rId3127" Type="http://schemas.openxmlformats.org/officeDocument/2006/relationships/hyperlink" Target="https://www.image-jura.ch/djasans/spip.php?article75" TargetMode="External"/><Relationship Id="rId3128" Type="http://schemas.openxmlformats.org/officeDocument/2006/relationships/hyperlink" Target="https://www.image-jura.ch/djasans/spip.php?article85" TargetMode="External"/><Relationship Id="rId3129" Type="http://schemas.openxmlformats.org/officeDocument/2006/relationships/hyperlink" Target="https://www.image-jura.ch/djasans/spip.php?article111" TargetMode="External"/><Relationship Id="rId3130" Type="http://schemas.openxmlformats.org/officeDocument/2006/relationships/hyperlink" Target="https://www.image-jura.ch/djasans/spip.php?article189" TargetMode="External"/><Relationship Id="rId3131" Type="http://schemas.openxmlformats.org/officeDocument/2006/relationships/hyperlink" Target="https://www.image-jura.ch/djasans/spip.php?article215" TargetMode="External"/><Relationship Id="rId3132" Type="http://schemas.openxmlformats.org/officeDocument/2006/relationships/hyperlink" Target="https://www.image-jura.ch/djasans/spip.php?article279" TargetMode="External"/><Relationship Id="rId3133" Type="http://schemas.openxmlformats.org/officeDocument/2006/relationships/hyperlink" Target="https://www.image-jura.ch/djasans/spip.php?article286" TargetMode="External"/><Relationship Id="rId3134" Type="http://schemas.openxmlformats.org/officeDocument/2006/relationships/hyperlink" Target="https://www.image-jura.ch/djasans/spip.php?article308" TargetMode="External"/><Relationship Id="rId3135" Type="http://schemas.openxmlformats.org/officeDocument/2006/relationships/hyperlink" Target="https://www.image-jura.ch/djasans/spip.php?article312" TargetMode="External"/><Relationship Id="rId3136" Type="http://schemas.openxmlformats.org/officeDocument/2006/relationships/hyperlink" Target="https://www.image-jura.ch/djasans/spip.php?article558" TargetMode="External"/><Relationship Id="rId3137" Type="http://schemas.openxmlformats.org/officeDocument/2006/relationships/hyperlink" Target="https://www.image-jura.ch/djasans/spip.php?article566" TargetMode="External"/><Relationship Id="rId3138" Type="http://schemas.openxmlformats.org/officeDocument/2006/relationships/hyperlink" Target="https://www.image-jura.ch/djasans/spip.php?article610" TargetMode="External"/><Relationship Id="rId3139" Type="http://schemas.openxmlformats.org/officeDocument/2006/relationships/hyperlink" Target="https://www.image-jura.ch/djasans/spip.php?article652" TargetMode="External"/><Relationship Id="rId3140" Type="http://schemas.openxmlformats.org/officeDocument/2006/relationships/hyperlink" Target="https://www.image-jura.ch/djasans/spip.php?article736" TargetMode="External"/><Relationship Id="rId3141" Type="http://schemas.openxmlformats.org/officeDocument/2006/relationships/hyperlink" Target="https://www.image-jura.ch/djasans/spip.php?article860" TargetMode="External"/><Relationship Id="rId3142" Type="http://schemas.openxmlformats.org/officeDocument/2006/relationships/hyperlink" Target="https://www.image-jura.ch/djasans/spip.php?article1722" TargetMode="External"/><Relationship Id="rId3143" Type="http://schemas.openxmlformats.org/officeDocument/2006/relationships/hyperlink" Target="https://www.image-jura.ch/djasans/spip.php?article862" TargetMode="External"/><Relationship Id="rId3144" Type="http://schemas.openxmlformats.org/officeDocument/2006/relationships/hyperlink" Target="https://www.image-jura.ch/djasans/spip.php?article1723" TargetMode="External"/><Relationship Id="rId3145" Type="http://schemas.openxmlformats.org/officeDocument/2006/relationships/hyperlink" Target="https://www.image-jura.ch/djasans/spip.php?article934" TargetMode="External"/><Relationship Id="rId3146" Type="http://schemas.openxmlformats.org/officeDocument/2006/relationships/hyperlink" Target="https://www.image-jura.ch/djasans/spip.php?article1979" TargetMode="External"/><Relationship Id="rId3147" Type="http://schemas.openxmlformats.org/officeDocument/2006/relationships/hyperlink" Target="https://www.image-jura.ch/djasans/spip.php?article2664" TargetMode="External"/><Relationship Id="rId3148" Type="http://schemas.openxmlformats.org/officeDocument/2006/relationships/hyperlink" Target="https://www.image-jura.ch/djasans/spip.php?article2789" TargetMode="External"/><Relationship Id="rId3149" Type="http://schemas.openxmlformats.org/officeDocument/2006/relationships/hyperlink" Target="https://www.image-jura.ch/djasans/spip.php?article3054" TargetMode="External"/><Relationship Id="rId3150" Type="http://schemas.openxmlformats.org/officeDocument/2006/relationships/hyperlink" Target="https://www.image-jura.ch/djasans/spip.php?article3070" TargetMode="External"/><Relationship Id="rId3151" Type="http://schemas.openxmlformats.org/officeDocument/2006/relationships/hyperlink" Target="https://www.image-jura.ch/djasans/spip.php?article3071" TargetMode="External"/><Relationship Id="rId3152" Type="http://schemas.openxmlformats.org/officeDocument/2006/relationships/hyperlink" Target="https://www.image-jura.ch/djasans/spip.php?article3072" TargetMode="External"/><Relationship Id="rId3153" Type="http://schemas.openxmlformats.org/officeDocument/2006/relationships/hyperlink" Target="https://www.image-jura.ch/djasans/spip.php?article3073" TargetMode="External"/><Relationship Id="rId3154" Type="http://schemas.openxmlformats.org/officeDocument/2006/relationships/hyperlink" Target="https://www.image-jura.ch/djasans/spip.php?article3077" TargetMode="External"/><Relationship Id="rId3155" Type="http://schemas.openxmlformats.org/officeDocument/2006/relationships/hyperlink" Target="https://www.image-jura.ch/djasans/spip.php?article3078" TargetMode="External"/><Relationship Id="rId3156" Type="http://schemas.openxmlformats.org/officeDocument/2006/relationships/hyperlink" Target="https://www.image-jura.ch/djasans/spip.php?article3080" TargetMode="External"/><Relationship Id="rId3157" Type="http://schemas.openxmlformats.org/officeDocument/2006/relationships/hyperlink" Target="https://www.image-jura.ch/djasans/spip.php?article3082" TargetMode="External"/><Relationship Id="rId3158" Type="http://schemas.openxmlformats.org/officeDocument/2006/relationships/hyperlink" Target="https://www.image-jura.ch/djasans/spip.php?article3083" TargetMode="External"/><Relationship Id="rId3159" Type="http://schemas.openxmlformats.org/officeDocument/2006/relationships/hyperlink" Target="https://www.image-jura.ch/djasans/spip.php?article3084" TargetMode="External"/><Relationship Id="rId3160" Type="http://schemas.openxmlformats.org/officeDocument/2006/relationships/hyperlink" Target="https://www.image-jura.ch/djasans/spip.php?rubrique219" TargetMode="External"/><Relationship Id="rId3161" Type="http://schemas.openxmlformats.org/officeDocument/2006/relationships/hyperlink" Target="https://www.image-jura.ch/djasans/spip.php?article3085" TargetMode="External"/><Relationship Id="rId3162" Type="http://schemas.openxmlformats.org/officeDocument/2006/relationships/hyperlink" Target="https://www.image-jura.ch/djasans/spip.php?article3086" TargetMode="External"/><Relationship Id="rId3163" Type="http://schemas.openxmlformats.org/officeDocument/2006/relationships/hyperlink" Target="https://www.image-jura.ch/djasans/spip.php?rubrique64" TargetMode="External"/><Relationship Id="rId3164" Type="http://schemas.openxmlformats.org/officeDocument/2006/relationships/hyperlink" Target="https://www.image-jura.ch/djasans/spip.php?article298" TargetMode="External"/><Relationship Id="rId3165" Type="http://schemas.openxmlformats.org/officeDocument/2006/relationships/hyperlink" Target="https://www.image-jura.ch/djasans/spip.php?article277" TargetMode="External"/><Relationship Id="rId3166" Type="http://schemas.openxmlformats.org/officeDocument/2006/relationships/hyperlink" Target="https://www.image-jura.ch/djasans/spip.php?article600" TargetMode="External"/><Relationship Id="rId3167" Type="http://schemas.openxmlformats.org/officeDocument/2006/relationships/hyperlink" Target="https://www.image-jura.ch/djasans/spip.php?article601" TargetMode="External"/><Relationship Id="rId3168" Type="http://schemas.openxmlformats.org/officeDocument/2006/relationships/hyperlink" Target="https://www.image-jura.ch/djasans/spip.php?article2202" TargetMode="External"/><Relationship Id="rId3169" Type="http://schemas.openxmlformats.org/officeDocument/2006/relationships/hyperlink" Target="https://www.image-jura.ch/djasans/spip.php?rubrique70" TargetMode="External"/><Relationship Id="rId3170" Type="http://schemas.openxmlformats.org/officeDocument/2006/relationships/hyperlink" Target="https://www.image-jura.ch/djasans/spip.php?article688" TargetMode="External"/><Relationship Id="rId3171" Type="http://schemas.openxmlformats.org/officeDocument/2006/relationships/hyperlink" Target="https://www.image-jura.ch/djasans/spip.php?article2205" TargetMode="External"/><Relationship Id="rId3172" Type="http://schemas.openxmlformats.org/officeDocument/2006/relationships/hyperlink" Target="https://www.image-jura.ch/djasans/spip.php?rubrique135" TargetMode="External"/><Relationship Id="rId3173" Type="http://schemas.openxmlformats.org/officeDocument/2006/relationships/hyperlink" Target="https://www.image-jura.ch/djasans/spip.php?article1944" TargetMode="External"/><Relationship Id="rId3174" Type="http://schemas.openxmlformats.org/officeDocument/2006/relationships/hyperlink" Target="https://www.image-jura.ch/djasans/spip.php?rubrique93" TargetMode="External"/><Relationship Id="rId3175" Type="http://schemas.openxmlformats.org/officeDocument/2006/relationships/hyperlink" Target="https://www.image-jura.ch/djasans/spip.php?article1057" TargetMode="External"/><Relationship Id="rId3176" Type="http://schemas.openxmlformats.org/officeDocument/2006/relationships/hyperlink" Target="https://www.image-jura.ch/djasans/spip.php?article1058" TargetMode="External"/><Relationship Id="rId3177" Type="http://schemas.openxmlformats.org/officeDocument/2006/relationships/hyperlink" Target="https://www.image-jura.ch/djasans/spip.php?article1059" TargetMode="External"/><Relationship Id="rId3178" Type="http://schemas.openxmlformats.org/officeDocument/2006/relationships/hyperlink" Target="https://www.image-jura.ch/djasans/spip.php?article1061" TargetMode="External"/><Relationship Id="rId3179" Type="http://schemas.openxmlformats.org/officeDocument/2006/relationships/hyperlink" Target="https://www.image-jura.ch/djasans/spip.php?article1062" TargetMode="External"/><Relationship Id="rId3180" Type="http://schemas.openxmlformats.org/officeDocument/2006/relationships/hyperlink" Target="https://www.image-jura.ch/djasans/spip.php?article1063" TargetMode="External"/><Relationship Id="rId3181" Type="http://schemas.openxmlformats.org/officeDocument/2006/relationships/hyperlink" Target="https://www.image-jura.ch/djasans/spip.php?article1064" TargetMode="External"/><Relationship Id="rId3182" Type="http://schemas.openxmlformats.org/officeDocument/2006/relationships/hyperlink" Target="https://www.image-jura.ch/djasans/spip.php?article1065" TargetMode="External"/><Relationship Id="rId3183" Type="http://schemas.openxmlformats.org/officeDocument/2006/relationships/hyperlink" Target="https://www.image-jura.ch/djasans/spip.php?article1068" TargetMode="External"/><Relationship Id="rId3184" Type="http://schemas.openxmlformats.org/officeDocument/2006/relationships/hyperlink" Target="https://www.image-jura.ch/djasans/spip.php?article1069" TargetMode="External"/><Relationship Id="rId3185" Type="http://schemas.openxmlformats.org/officeDocument/2006/relationships/hyperlink" Target="https://www.image-jura.ch/djasans/spip.php?article1070" TargetMode="External"/><Relationship Id="rId3186" Type="http://schemas.openxmlformats.org/officeDocument/2006/relationships/hyperlink" Target="https://www.image-jura.ch/djasans/spip.php?article1071" TargetMode="External"/><Relationship Id="rId3187" Type="http://schemas.openxmlformats.org/officeDocument/2006/relationships/hyperlink" Target="https://www.image-jura.ch/djasans/spip.php?article1072" TargetMode="External"/><Relationship Id="rId3188" Type="http://schemas.openxmlformats.org/officeDocument/2006/relationships/hyperlink" Target="https://www.image-jura.ch/djasans/spip.php?article1073" TargetMode="External"/><Relationship Id="rId3189" Type="http://schemas.openxmlformats.org/officeDocument/2006/relationships/hyperlink" Target="https://www.image-jura.ch/djasans/spip.php?article1074" TargetMode="External"/><Relationship Id="rId3190" Type="http://schemas.openxmlformats.org/officeDocument/2006/relationships/hyperlink" Target="https://www.image-jura.ch/djasans/spip.php?article1075" TargetMode="External"/><Relationship Id="rId3191" Type="http://schemas.openxmlformats.org/officeDocument/2006/relationships/hyperlink" Target="https://www.image-jura.ch/djasans/spip.php?article1099" TargetMode="External"/><Relationship Id="rId3192" Type="http://schemas.openxmlformats.org/officeDocument/2006/relationships/hyperlink" Target="https://www.image-jura.ch/djasans/spip.php?article1100" TargetMode="External"/><Relationship Id="rId3193" Type="http://schemas.openxmlformats.org/officeDocument/2006/relationships/hyperlink" Target="https://www.image-jura.ch/djasans/spip.php?article1101" TargetMode="External"/><Relationship Id="rId3194" Type="http://schemas.openxmlformats.org/officeDocument/2006/relationships/hyperlink" Target="https://www.image-jura.ch/djasans/spip.php?article1102" TargetMode="External"/><Relationship Id="rId3195" Type="http://schemas.openxmlformats.org/officeDocument/2006/relationships/hyperlink" Target="https://www.image-jura.ch/djasans/spip.php?article1103" TargetMode="External"/><Relationship Id="rId3196" Type="http://schemas.openxmlformats.org/officeDocument/2006/relationships/hyperlink" Target="https://www.image-jura.ch/djasans/spip.php?article1104" TargetMode="External"/><Relationship Id="rId3197" Type="http://schemas.openxmlformats.org/officeDocument/2006/relationships/hyperlink" Target="https://www.image-jura.ch/djasans/spip.php?article1105" TargetMode="External"/><Relationship Id="rId3198" Type="http://schemas.openxmlformats.org/officeDocument/2006/relationships/hyperlink" Target="https://www.image-jura.ch/djasans/spip.php?article1106" TargetMode="External"/><Relationship Id="rId3199" Type="http://schemas.openxmlformats.org/officeDocument/2006/relationships/hyperlink" Target="https://www.image-jura.ch/djasans/spip.php?article1107" TargetMode="External"/><Relationship Id="rId3200" Type="http://schemas.openxmlformats.org/officeDocument/2006/relationships/hyperlink" Target="https://www.image-jura.ch/djasans/spip.php?article1108" TargetMode="External"/><Relationship Id="rId3201" Type="http://schemas.openxmlformats.org/officeDocument/2006/relationships/hyperlink" Target="https://www.image-jura.ch/djasans/spip.php?article1109" TargetMode="External"/><Relationship Id="rId3202" Type="http://schemas.openxmlformats.org/officeDocument/2006/relationships/hyperlink" Target="https://www.image-jura.ch/djasans/spip.php?article1110" TargetMode="External"/><Relationship Id="rId3203" Type="http://schemas.openxmlformats.org/officeDocument/2006/relationships/hyperlink" Target="https://www.image-jura.ch/djasans/spip.php?article1111" TargetMode="External"/><Relationship Id="rId3204" Type="http://schemas.openxmlformats.org/officeDocument/2006/relationships/hyperlink" Target="https://www.image-jura.ch/djasans/spip.php?article1112" TargetMode="External"/><Relationship Id="rId3205" Type="http://schemas.openxmlformats.org/officeDocument/2006/relationships/hyperlink" Target="https://www.image-jura.ch/djasans/spip.php?article1113" TargetMode="External"/><Relationship Id="rId3206" Type="http://schemas.openxmlformats.org/officeDocument/2006/relationships/hyperlink" Target="https://www.image-jura.ch/djasans/spip.php?article1123" TargetMode="External"/><Relationship Id="rId3207" Type="http://schemas.openxmlformats.org/officeDocument/2006/relationships/hyperlink" Target="https://www.image-jura.ch/djasans/spip.php?article1124" TargetMode="External"/><Relationship Id="rId3208" Type="http://schemas.openxmlformats.org/officeDocument/2006/relationships/hyperlink" Target="https://www.image-jura.ch/djasans/spip.php?article1125" TargetMode="External"/><Relationship Id="rId3209" Type="http://schemas.openxmlformats.org/officeDocument/2006/relationships/hyperlink" Target="https://www.image-jura.ch/djasans/spip.php?article1126" TargetMode="External"/><Relationship Id="rId3210" Type="http://schemas.openxmlformats.org/officeDocument/2006/relationships/hyperlink" Target="https://www.image-jura.ch/djasans/spip.php?article1127" TargetMode="External"/><Relationship Id="rId3211" Type="http://schemas.openxmlformats.org/officeDocument/2006/relationships/hyperlink" Target="https://www.image-jura.ch/djasans/spip.php?article1128" TargetMode="External"/><Relationship Id="rId3212" Type="http://schemas.openxmlformats.org/officeDocument/2006/relationships/hyperlink" Target="https://www.image-jura.ch/djasans/spip.php?article1129" TargetMode="External"/><Relationship Id="rId3213" Type="http://schemas.openxmlformats.org/officeDocument/2006/relationships/hyperlink" Target="https://www.image-jura.ch/djasans/spip.php?article1130" TargetMode="External"/><Relationship Id="rId3214" Type="http://schemas.openxmlformats.org/officeDocument/2006/relationships/hyperlink" Target="https://www.image-jura.ch/djasans/spip.php?article1131" TargetMode="External"/><Relationship Id="rId3215" Type="http://schemas.openxmlformats.org/officeDocument/2006/relationships/hyperlink" Target="https://www.image-jura.ch/djasans/spip.php?article1132" TargetMode="External"/><Relationship Id="rId3216" Type="http://schemas.openxmlformats.org/officeDocument/2006/relationships/hyperlink" Target="https://www.image-jura.ch/djasans/spip.php?article1133" TargetMode="External"/><Relationship Id="rId3217" Type="http://schemas.openxmlformats.org/officeDocument/2006/relationships/hyperlink" Target="https://www.image-jura.ch/djasans/spip.php?article1134" TargetMode="External"/><Relationship Id="rId3218" Type="http://schemas.openxmlformats.org/officeDocument/2006/relationships/hyperlink" Target="https://www.image-jura.ch/djasans/spip.php?article1135" TargetMode="External"/><Relationship Id="rId3219" Type="http://schemas.openxmlformats.org/officeDocument/2006/relationships/hyperlink" Target="https://www.image-jura.ch/djasans/spip.php?article1376" TargetMode="External"/><Relationship Id="rId3220" Type="http://schemas.openxmlformats.org/officeDocument/2006/relationships/hyperlink" Target="https://www.image-jura.ch/djasans/spip.php?article1377" TargetMode="External"/><Relationship Id="rId3221" Type="http://schemas.openxmlformats.org/officeDocument/2006/relationships/hyperlink" Target="https://www.image-jura.ch/djasans/spip.php?article1378" TargetMode="External"/><Relationship Id="rId3222" Type="http://schemas.openxmlformats.org/officeDocument/2006/relationships/hyperlink" Target="https://www.image-jura.ch/djasans/spip.php?article1379" TargetMode="External"/><Relationship Id="rId3223" Type="http://schemas.openxmlformats.org/officeDocument/2006/relationships/hyperlink" Target="https://www.image-jura.ch/djasans/spip.php?article1380" TargetMode="External"/><Relationship Id="rId3224" Type="http://schemas.openxmlformats.org/officeDocument/2006/relationships/hyperlink" Target="https://www.image-jura.ch/djasans/spip.php?article1381" TargetMode="External"/><Relationship Id="rId3225" Type="http://schemas.openxmlformats.org/officeDocument/2006/relationships/hyperlink" Target="https://www.image-jura.ch/djasans/spip.php?article1382" TargetMode="External"/><Relationship Id="rId3226" Type="http://schemas.openxmlformats.org/officeDocument/2006/relationships/hyperlink" Target="https://www.image-jura.ch/djasans/spip.php?article1383" TargetMode="External"/><Relationship Id="rId3227" Type="http://schemas.openxmlformats.org/officeDocument/2006/relationships/hyperlink" Target="https://www.image-jura.ch/djasans/spip.php?article1384" TargetMode="External"/><Relationship Id="rId3228" Type="http://schemas.openxmlformats.org/officeDocument/2006/relationships/hyperlink" Target="https://www.image-jura.ch/djasans/spip.php?article1385" TargetMode="External"/><Relationship Id="rId3229" Type="http://schemas.openxmlformats.org/officeDocument/2006/relationships/hyperlink" Target="https://www.image-jura.ch/djasans/spip.php?article1386" TargetMode="External"/><Relationship Id="rId3230" Type="http://schemas.openxmlformats.org/officeDocument/2006/relationships/hyperlink" Target="https://www.image-jura.ch/djasans/spip.php?article1387" TargetMode="External"/><Relationship Id="rId3231" Type="http://schemas.openxmlformats.org/officeDocument/2006/relationships/hyperlink" Target="https://www.image-jura.ch/djasans/spip.php?article1388" TargetMode="External"/><Relationship Id="rId3232" Type="http://schemas.openxmlformats.org/officeDocument/2006/relationships/hyperlink" Target="https://www.image-jura.ch/djasans/spip.php?article1389" TargetMode="External"/><Relationship Id="rId3233" Type="http://schemas.openxmlformats.org/officeDocument/2006/relationships/hyperlink" Target="https://www.image-jura.ch/djasans/spip.php?article1390" TargetMode="External"/><Relationship Id="rId3234" Type="http://schemas.openxmlformats.org/officeDocument/2006/relationships/hyperlink" Target="https://www.image-jura.ch/djasans/spip.php?article1391" TargetMode="External"/><Relationship Id="rId3235" Type="http://schemas.openxmlformats.org/officeDocument/2006/relationships/hyperlink" Target="https://www.image-jura.ch/djasans/spip.php?article1392" TargetMode="External"/><Relationship Id="rId3236" Type="http://schemas.openxmlformats.org/officeDocument/2006/relationships/hyperlink" Target="https://www.image-jura.ch/djasans/spip.php?article1393" TargetMode="External"/><Relationship Id="rId3237" Type="http://schemas.openxmlformats.org/officeDocument/2006/relationships/hyperlink" Target="https://www.image-jura.ch/djasans/spip.php?article1394" TargetMode="External"/><Relationship Id="rId3238" Type="http://schemas.openxmlformats.org/officeDocument/2006/relationships/hyperlink" Target="https://www.image-jura.ch/djasans/spip.php?article1395" TargetMode="External"/><Relationship Id="rId3239" Type="http://schemas.openxmlformats.org/officeDocument/2006/relationships/hyperlink" Target="https://www.image-jura.ch/djasans/spip.php?article1396" TargetMode="External"/><Relationship Id="rId3240" Type="http://schemas.openxmlformats.org/officeDocument/2006/relationships/hyperlink" Target="https://www.image-jura.ch/djasans/spip.php?article1397" TargetMode="External"/><Relationship Id="rId3241" Type="http://schemas.openxmlformats.org/officeDocument/2006/relationships/hyperlink" Target="https://www.image-jura.ch/djasans/spip.php?article1398" TargetMode="External"/><Relationship Id="rId3242" Type="http://schemas.openxmlformats.org/officeDocument/2006/relationships/hyperlink" Target="https://www.image-jura.ch/djasans/spip.php?article1399" TargetMode="External"/><Relationship Id="rId3243" Type="http://schemas.openxmlformats.org/officeDocument/2006/relationships/hyperlink" Target="https://www.image-jura.ch/djasans/spip.php?article1400" TargetMode="External"/><Relationship Id="rId3244" Type="http://schemas.openxmlformats.org/officeDocument/2006/relationships/hyperlink" Target="https://www.image-jura.ch/djasans/spip.php?article1401" TargetMode="External"/><Relationship Id="rId3245" Type="http://schemas.openxmlformats.org/officeDocument/2006/relationships/hyperlink" Target="https://www.image-jura.ch/djasans/spip.php?article1402" TargetMode="External"/><Relationship Id="rId3246" Type="http://schemas.openxmlformats.org/officeDocument/2006/relationships/hyperlink" Target="https://www.image-jura.ch/djasans/spip.php?article1403" TargetMode="External"/><Relationship Id="rId3247" Type="http://schemas.openxmlformats.org/officeDocument/2006/relationships/hyperlink" Target="https://www.image-jura.ch/djasans/spip.php?article1404" TargetMode="External"/><Relationship Id="rId3248" Type="http://schemas.openxmlformats.org/officeDocument/2006/relationships/hyperlink" Target="https://www.image-jura.ch/djasans/spip.php?article1405" TargetMode="External"/><Relationship Id="rId3249" Type="http://schemas.openxmlformats.org/officeDocument/2006/relationships/hyperlink" Target="https://www.image-jura.ch/djasans/spip.php?article1406" TargetMode="External"/><Relationship Id="rId3250" Type="http://schemas.openxmlformats.org/officeDocument/2006/relationships/hyperlink" Target="https://www.image-jura.ch/djasans/spip.php?article1411" TargetMode="External"/><Relationship Id="rId3251" Type="http://schemas.openxmlformats.org/officeDocument/2006/relationships/hyperlink" Target="https://www.image-jura.ch/djasans/spip.php?article1412" TargetMode="External"/><Relationship Id="rId3252" Type="http://schemas.openxmlformats.org/officeDocument/2006/relationships/hyperlink" Target="https://www.image-jura.ch/djasans/spip.php?article1413" TargetMode="External"/><Relationship Id="rId3253" Type="http://schemas.openxmlformats.org/officeDocument/2006/relationships/hyperlink" Target="https://www.image-jura.ch/djasans/spip.php?article1415" TargetMode="External"/><Relationship Id="rId3254" Type="http://schemas.openxmlformats.org/officeDocument/2006/relationships/hyperlink" Target="https://www.image-jura.ch/djasans/spip.php?article1416" TargetMode="External"/><Relationship Id="rId3255" Type="http://schemas.openxmlformats.org/officeDocument/2006/relationships/hyperlink" Target="https://www.image-jura.ch/djasans/spip.php?article1417" TargetMode="External"/><Relationship Id="rId3256" Type="http://schemas.openxmlformats.org/officeDocument/2006/relationships/hyperlink" Target="https://www.image-jura.ch/djasans/spip.php?article1418" TargetMode="External"/><Relationship Id="rId3257" Type="http://schemas.openxmlformats.org/officeDocument/2006/relationships/hyperlink" Target="https://www.image-jura.ch/djasans/spip.php?article1419" TargetMode="External"/><Relationship Id="rId3258" Type="http://schemas.openxmlformats.org/officeDocument/2006/relationships/hyperlink" Target="https://www.image-jura.ch/djasans/spip.php?article1421" TargetMode="External"/><Relationship Id="rId3259" Type="http://schemas.openxmlformats.org/officeDocument/2006/relationships/hyperlink" Target="https://www.image-jura.ch/djasans/spip.php?article1422" TargetMode="External"/><Relationship Id="rId3260" Type="http://schemas.openxmlformats.org/officeDocument/2006/relationships/hyperlink" Target="https://www.image-jura.ch/djasans/spip.php?article1423" TargetMode="External"/><Relationship Id="rId3261" Type="http://schemas.openxmlformats.org/officeDocument/2006/relationships/hyperlink" Target="https://www.image-jura.ch/djasans/spip.php?article1424" TargetMode="External"/><Relationship Id="rId3262" Type="http://schemas.openxmlformats.org/officeDocument/2006/relationships/hyperlink" Target="https://www.image-jura.ch/djasans/spip.php?article1425" TargetMode="External"/><Relationship Id="rId3263" Type="http://schemas.openxmlformats.org/officeDocument/2006/relationships/hyperlink" Target="https://www.image-jura.ch/djasans/spip.php?article1426" TargetMode="External"/><Relationship Id="rId3264" Type="http://schemas.openxmlformats.org/officeDocument/2006/relationships/hyperlink" Target="https://www.image-jura.ch/djasans/spip.php?article1427" TargetMode="External"/><Relationship Id="rId3265" Type="http://schemas.openxmlformats.org/officeDocument/2006/relationships/hyperlink" Target="https://www.image-jura.ch/djasans/spip.php?article1429" TargetMode="External"/><Relationship Id="rId3266" Type="http://schemas.openxmlformats.org/officeDocument/2006/relationships/hyperlink" Target="https://www.image-jura.ch/djasans/spip.php?article1430" TargetMode="External"/><Relationship Id="rId3267" Type="http://schemas.openxmlformats.org/officeDocument/2006/relationships/hyperlink" Target="https://www.image-jura.ch/djasans/spip.php?article1431" TargetMode="External"/><Relationship Id="rId3268" Type="http://schemas.openxmlformats.org/officeDocument/2006/relationships/hyperlink" Target="https://www.image-jura.ch/djasans/spip.php?article1432" TargetMode="External"/><Relationship Id="rId3269" Type="http://schemas.openxmlformats.org/officeDocument/2006/relationships/hyperlink" Target="https://www.image-jura.ch/djasans/spip.php?article1433" TargetMode="External"/><Relationship Id="rId3270" Type="http://schemas.openxmlformats.org/officeDocument/2006/relationships/hyperlink" Target="https://www.image-jura.ch/djasans/spip.php?article1420" TargetMode="External"/><Relationship Id="rId3271" Type="http://schemas.openxmlformats.org/officeDocument/2006/relationships/hyperlink" Target="https://www.image-jura.ch/djasans/spip.php?article1428" TargetMode="External"/><Relationship Id="rId3272" Type="http://schemas.openxmlformats.org/officeDocument/2006/relationships/hyperlink" Target="https://www.image-jura.ch/djasans/spip.php?rubrique8" TargetMode="External"/><Relationship Id="rId3273" Type="http://schemas.openxmlformats.org/officeDocument/2006/relationships/hyperlink" Target="https://www.image-jura.ch/djasans/spip.php?article882" TargetMode="External"/><Relationship Id="rId3274" Type="http://schemas.openxmlformats.org/officeDocument/2006/relationships/hyperlink" Target="https://www.image-jura.ch/djasans/spip.php?article10" TargetMode="External"/><Relationship Id="rId3275" Type="http://schemas.openxmlformats.org/officeDocument/2006/relationships/hyperlink" Target="https://www.image-jura.ch/djasans/spip.php?article17" TargetMode="External"/><Relationship Id="rId3276" Type="http://schemas.openxmlformats.org/officeDocument/2006/relationships/hyperlink" Target="https://www.image-jura.ch/djasans/spip.php?article873" TargetMode="External"/><Relationship Id="rId3277" Type="http://schemas.openxmlformats.org/officeDocument/2006/relationships/hyperlink" Target="https://www.image-jura.ch/djasans/spip.php?rubrique111" TargetMode="External"/><Relationship Id="rId3278" Type="http://schemas.openxmlformats.org/officeDocument/2006/relationships/hyperlink" Target="https://www.image-jura.ch/djasans/spip.php?article1327" TargetMode="External"/><Relationship Id="rId3279" Type="http://schemas.openxmlformats.org/officeDocument/2006/relationships/hyperlink" Target="https://www.image-jura.ch/djasans/spip.php?article1332" TargetMode="External"/><Relationship Id="rId3280" Type="http://schemas.openxmlformats.org/officeDocument/2006/relationships/hyperlink" Target="https://www.image-jura.ch/djasans/spip.php?article1333" TargetMode="External"/><Relationship Id="rId3281" Type="http://schemas.openxmlformats.org/officeDocument/2006/relationships/hyperlink" Target="https://www.image-jura.ch/djasans/spip.php?article1453" TargetMode="External"/><Relationship Id="rId3282" Type="http://schemas.openxmlformats.org/officeDocument/2006/relationships/hyperlink" Target="https://www.image-jura.ch/djasans/spip.php?rubrique178" TargetMode="External"/><Relationship Id="rId3283" Type="http://schemas.openxmlformats.org/officeDocument/2006/relationships/hyperlink" Target="https://www.image-jura.ch/djasans/spip.php?article2423" TargetMode="External"/><Relationship Id="rId3284" Type="http://schemas.openxmlformats.org/officeDocument/2006/relationships/hyperlink" Target="https://www.image-jura.ch/djasans/spip.php?article2424" TargetMode="External"/><Relationship Id="rId3285" Type="http://schemas.openxmlformats.org/officeDocument/2006/relationships/hyperlink" Target="https://www.image-jura.ch/djasans/spip.php?article2425" TargetMode="External"/><Relationship Id="rId3286" Type="http://schemas.openxmlformats.org/officeDocument/2006/relationships/hyperlink" Target="https://www.image-jura.ch/djasans/spip.php?rubrique9" TargetMode="External"/><Relationship Id="rId3287" Type="http://schemas.openxmlformats.org/officeDocument/2006/relationships/hyperlink" Target="https://www.image-jura.ch/djasans/spip.php?article11" TargetMode="External"/><Relationship Id="rId3288" Type="http://schemas.openxmlformats.org/officeDocument/2006/relationships/hyperlink" Target="https://www.image-jura.ch/djasans/spip.php?article32" TargetMode="External"/><Relationship Id="rId3289" Type="http://schemas.openxmlformats.org/officeDocument/2006/relationships/hyperlink" Target="https://www.image-jura.ch/djasans/spip.php?article251" TargetMode="External"/><Relationship Id="rId3290" Type="http://schemas.openxmlformats.org/officeDocument/2006/relationships/hyperlink" Target="https://www.image-jura.ch/djasans/spip.php?article253" TargetMode="External"/><Relationship Id="rId3291" Type="http://schemas.openxmlformats.org/officeDocument/2006/relationships/hyperlink" Target="https://www.image-jura.ch/djasans/spip.php?article325" TargetMode="External"/><Relationship Id="rId3292" Type="http://schemas.openxmlformats.org/officeDocument/2006/relationships/hyperlink" Target="https://www.image-jura.ch/djasans/spip.php?article385" TargetMode="External"/><Relationship Id="rId3293" Type="http://schemas.openxmlformats.org/officeDocument/2006/relationships/hyperlink" Target="https://www.image-jura.ch/djasans/spip.php?article387" TargetMode="External"/><Relationship Id="rId3294" Type="http://schemas.openxmlformats.org/officeDocument/2006/relationships/hyperlink" Target="https://www.image-jura.ch/djasans/spip.php?article691" TargetMode="External"/><Relationship Id="rId3295" Type="http://schemas.openxmlformats.org/officeDocument/2006/relationships/hyperlink" Target="https://www.image-jura.ch/djasans/spip.php?article783" TargetMode="External"/><Relationship Id="rId3296" Type="http://schemas.openxmlformats.org/officeDocument/2006/relationships/hyperlink" Target="https://www.image-jura.ch/djasans/spip.php?article926" TargetMode="External"/><Relationship Id="rId3297" Type="http://schemas.openxmlformats.org/officeDocument/2006/relationships/hyperlink" Target="https://www.image-jura.ch/djasans/spip.php?rubrique142" TargetMode="External"/><Relationship Id="rId3298" Type="http://schemas.openxmlformats.org/officeDocument/2006/relationships/hyperlink" Target="https://www.image-jura.ch/djasans/spip.php?article2261" TargetMode="External"/><Relationship Id="rId3299" Type="http://schemas.openxmlformats.org/officeDocument/2006/relationships/hyperlink" Target="https://www.image-jura.ch/djasans/spip.php?article2262" TargetMode="External"/><Relationship Id="rId3300" Type="http://schemas.openxmlformats.org/officeDocument/2006/relationships/hyperlink" Target="https://www.image-jura.ch/djasans/spip.php?rubrique34" TargetMode="External"/><Relationship Id="rId3301" Type="http://schemas.openxmlformats.org/officeDocument/2006/relationships/hyperlink" Target="https://www.image-jura.ch/djasans/spip.php?article270" TargetMode="External"/><Relationship Id="rId3302" Type="http://schemas.openxmlformats.org/officeDocument/2006/relationships/hyperlink" Target="https://www.image-jura.ch/djasans/spip.php?rubrique30" TargetMode="External"/><Relationship Id="rId3303" Type="http://schemas.openxmlformats.org/officeDocument/2006/relationships/hyperlink" Target="https://www.image-jura.ch/djasans/spip.php?article221" TargetMode="External"/><Relationship Id="rId3304" Type="http://schemas.openxmlformats.org/officeDocument/2006/relationships/hyperlink" Target="https://www.image-jura.ch/djasans/spip.php?article222" TargetMode="External"/><Relationship Id="rId3305" Type="http://schemas.openxmlformats.org/officeDocument/2006/relationships/hyperlink" Target="https://www.image-jura.ch/djasans/spip.php?rubrique10" TargetMode="External"/><Relationship Id="rId3306" Type="http://schemas.openxmlformats.org/officeDocument/2006/relationships/hyperlink" Target="https://www.image-jura.ch/djasans/spip.php?article15" TargetMode="External"/><Relationship Id="rId3307" Type="http://schemas.openxmlformats.org/officeDocument/2006/relationships/hyperlink" Target="https://www.image-jura.ch/djasans/spip.php?rubrique37" TargetMode="External"/><Relationship Id="rId3308" Type="http://schemas.openxmlformats.org/officeDocument/2006/relationships/hyperlink" Target="https://www.image-jura.ch/djasans/spip.php?article296" TargetMode="External"/><Relationship Id="rId3309" Type="http://schemas.openxmlformats.org/officeDocument/2006/relationships/hyperlink" Target="https://www.image-jura.ch/djasans/spip.php?rubrique141" TargetMode="External"/><Relationship Id="rId3310" Type="http://schemas.openxmlformats.org/officeDocument/2006/relationships/hyperlink" Target="https://www.image-jura.ch/djasans/spip.php?article2195" TargetMode="External"/><Relationship Id="rId3311" Type="http://schemas.openxmlformats.org/officeDocument/2006/relationships/hyperlink" Target="https://www.image-jura.ch/djasans/spip.php?rubrique14" TargetMode="External"/><Relationship Id="rId3312" Type="http://schemas.openxmlformats.org/officeDocument/2006/relationships/hyperlink" Target="https://www.image-jura.ch/djasans/spip.php?article33" TargetMode="External"/><Relationship Id="rId3313" Type="http://schemas.openxmlformats.org/officeDocument/2006/relationships/hyperlink" Target="https://www.image-jura.ch/djasans/spip.php?article289" TargetMode="External"/><Relationship Id="rId3314" Type="http://schemas.openxmlformats.org/officeDocument/2006/relationships/hyperlink" Target="https://www.image-jura.ch/djasans/spip.php?article1627" TargetMode="External"/><Relationship Id="rId3315" Type="http://schemas.openxmlformats.org/officeDocument/2006/relationships/hyperlink" Target="https://www.image-jura.ch/djasans/spip.php?rubrique4" TargetMode="External"/><Relationship Id="rId3316" Type="http://schemas.openxmlformats.org/officeDocument/2006/relationships/hyperlink" Target="https://www.image-jura.ch/djasans/spip.php?article114" TargetMode="External"/><Relationship Id="rId3317" Type="http://schemas.openxmlformats.org/officeDocument/2006/relationships/hyperlink" Target="https://www.image-jura.ch/djasans/spip.php?article2684" TargetMode="External"/><Relationship Id="rId3318" Type="http://schemas.openxmlformats.org/officeDocument/2006/relationships/hyperlink" Target="https://www.image-jura.ch/djasans/spip.php?rubrique5" TargetMode="External"/><Relationship Id="rId3319" Type="http://schemas.openxmlformats.org/officeDocument/2006/relationships/hyperlink" Target="https://www.image-jura.ch/djasans/spip.php?article3" TargetMode="External"/><Relationship Id="rId3320" Type="http://schemas.openxmlformats.org/officeDocument/2006/relationships/hyperlink" Target="https://www.image-jura.ch/djasans/spip.php?article376" TargetMode="External"/><Relationship Id="rId3321" Type="http://schemas.openxmlformats.org/officeDocument/2006/relationships/hyperlink" Target="https://www.image-jura.ch/djasans/spip.php?article8" TargetMode="External"/><Relationship Id="rId3322" Type="http://schemas.openxmlformats.org/officeDocument/2006/relationships/hyperlink" Target="https://www.image-jura.ch/djasans/spip.php?article1475" TargetMode="External"/><Relationship Id="rId3323" Type="http://schemas.openxmlformats.org/officeDocument/2006/relationships/hyperlink" Target="https://www.image-jura.ch/djasans/spip.php?article1524" TargetMode="External"/><Relationship Id="rId3324" Type="http://schemas.openxmlformats.org/officeDocument/2006/relationships/hyperlink" Target="https://www.image-jura.ch/djasans/spip.php?article271" TargetMode="External"/><Relationship Id="rId3325" Type="http://schemas.openxmlformats.org/officeDocument/2006/relationships/hyperlink" Target="https://www.image-jura.ch/djasans/spip.php?article1930" TargetMode="External"/><Relationship Id="rId3326" Type="http://schemas.openxmlformats.org/officeDocument/2006/relationships/hyperlink" Target="https://www.image-jura.ch/djasans/spip.php?article2248" TargetMode="External"/><Relationship Id="rId3327" Type="http://schemas.openxmlformats.org/officeDocument/2006/relationships/hyperlink" Target="https://www.image-jura.ch/djasans/spip.php?article2575" TargetMode="External"/><Relationship Id="rId3328" Type="http://schemas.openxmlformats.org/officeDocument/2006/relationships/hyperlink" Target="https://www.image-jura.ch/djasans/spip.php?article2772" TargetMode="External"/><Relationship Id="rId3329" Type="http://schemas.openxmlformats.org/officeDocument/2006/relationships/hyperlink" Target="https://www.image-jura.ch/djasans/spip.php?article2960" TargetMode="External"/><Relationship Id="rId3330" Type="http://schemas.openxmlformats.org/officeDocument/2006/relationships/numbering" Target="numbering.xml"/><Relationship Id="rId3331" Type="http://schemas.openxmlformats.org/officeDocument/2006/relationships/fontTable" Target="fontTable.xml"/><Relationship Id="rId333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Patois textes</Template>
  <TotalTime>165</TotalTime>
  <Application>LibreOffice/7.4.3.2$MacOSX_AARCH64 LibreOffice_project/1048a8393ae2eeec98dff31b5c133c5f1d08b890</Application>
  <AppVersion>15.0000</AppVersion>
  <Pages>67</Pages>
  <Words>20113</Words>
  <Characters>89618</Characters>
  <CharactersWithSpaces>103349</CharactersWithSpaces>
  <Paragraphs>3337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2016-02-16T09:13:35Z</dcterms:created>
  <dc:creator>Louis-Joseph Fleury</dc:creator>
  <dc:description/>
  <dc:language>fr-CH</dc:language>
  <cp:lastModifiedBy>Louis-Joseph Fleury</cp:lastModifiedBy>
  <dcterms:modified xsi:type="dcterms:W3CDTF">2023-01-25T10:45:45Z</dcterms:modified>
  <cp:revision>35</cp:revision>
  <dc:subject/>
  <dc:title>Patois textes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